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" w:tblpY="-765"/>
        <w:tblW w:w="1757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4363"/>
        <w:gridCol w:w="4596"/>
        <w:gridCol w:w="3081"/>
        <w:gridCol w:w="2824"/>
        <w:gridCol w:w="2714"/>
      </w:tblGrid>
      <w:tr w:rsidR="00B03198" w:rsidTr="00E665C0">
        <w:trPr>
          <w:trHeight w:val="7220"/>
        </w:trPr>
        <w:tc>
          <w:tcPr>
            <w:tcW w:w="3796" w:type="dxa"/>
          </w:tcPr>
          <w:p w:rsidR="00916583" w:rsidRPr="006D2D9C" w:rsidRDefault="00916583" w:rsidP="008702D0">
            <w:pPr>
              <w:widowControl w:val="0"/>
              <w:tabs>
                <w:tab w:val="left" w:pos="841"/>
                <w:tab w:val="left" w:pos="1335"/>
              </w:tabs>
              <w:rPr>
                <w:b/>
                <w:bCs/>
                <w:sz w:val="18"/>
                <w:szCs w:val="18"/>
              </w:rPr>
            </w:pPr>
          </w:p>
          <w:p w:rsidR="00920C09" w:rsidRDefault="00920C09" w:rsidP="00C540FE">
            <w:pPr>
              <w:widowControl w:val="0"/>
              <w:tabs>
                <w:tab w:val="left" w:pos="841"/>
              </w:tabs>
              <w:rPr>
                <w:b/>
                <w:bCs/>
              </w:rPr>
            </w:pPr>
          </w:p>
          <w:p w:rsidR="000A0E62" w:rsidRDefault="00CC0604" w:rsidP="00C540FE">
            <w:pPr>
              <w:widowControl w:val="0"/>
              <w:tabs>
                <w:tab w:val="left" w:pos="841"/>
              </w:tabs>
              <w:ind w:left="589" w:hanging="22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9941D9">
              <w:rPr>
                <w:b/>
                <w:bCs/>
              </w:rPr>
              <w:t xml:space="preserve">    </w:t>
            </w:r>
          </w:p>
          <w:p w:rsidR="00916583" w:rsidRDefault="009941D9" w:rsidP="00140043">
            <w:pPr>
              <w:widowControl w:val="0"/>
              <w:tabs>
                <w:tab w:val="left" w:pos="447"/>
              </w:tabs>
              <w:ind w:left="447" w:firstLine="12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16583">
              <w:rPr>
                <w:b/>
                <w:bCs/>
              </w:rPr>
              <w:t xml:space="preserve">Parish Priest: </w:t>
            </w:r>
            <w:r w:rsidR="001862BD">
              <w:rPr>
                <w:b/>
                <w:bCs/>
              </w:rPr>
              <w:t>Fr. Mark Croker</w:t>
            </w:r>
          </w:p>
          <w:p w:rsidR="00DC7D79" w:rsidRDefault="00DC7D79" w:rsidP="00140043">
            <w:pPr>
              <w:widowControl w:val="0"/>
              <w:tabs>
                <w:tab w:val="left" w:pos="447"/>
              </w:tabs>
              <w:ind w:left="447" w:firstLine="120"/>
              <w:rPr>
                <w:b/>
                <w:bCs/>
              </w:rPr>
            </w:pPr>
            <w:r>
              <w:rPr>
                <w:b/>
                <w:bCs/>
              </w:rPr>
              <w:t>Mobile : 0428 190 759</w:t>
            </w:r>
          </w:p>
          <w:p w:rsidR="00916583" w:rsidRDefault="001F5E96" w:rsidP="00245EAC">
            <w:pPr>
              <w:widowControl w:val="0"/>
              <w:tabs>
                <w:tab w:val="left" w:pos="447"/>
                <w:tab w:val="left" w:pos="841"/>
              </w:tabs>
              <w:ind w:left="447" w:firstLine="120"/>
              <w:rPr>
                <w:bCs/>
                <w:sz w:val="18"/>
                <w:szCs w:val="18"/>
              </w:rPr>
            </w:pPr>
            <w:r w:rsidRPr="00801CAA">
              <w:rPr>
                <w:b/>
                <w:bCs/>
                <w:sz w:val="22"/>
                <w:szCs w:val="22"/>
              </w:rPr>
              <w:t>Presbytery</w:t>
            </w:r>
            <w:r w:rsidR="00245EAC">
              <w:rPr>
                <w:b/>
                <w:bCs/>
                <w:sz w:val="22"/>
                <w:szCs w:val="22"/>
              </w:rPr>
              <w:t xml:space="preserve">  </w:t>
            </w:r>
            <w:r w:rsidR="00245EAC">
              <w:rPr>
                <w:bCs/>
                <w:sz w:val="18"/>
                <w:szCs w:val="18"/>
              </w:rPr>
              <w:t>02 8331 7609</w:t>
            </w:r>
            <w:r w:rsidR="008D220B">
              <w:rPr>
                <w:bCs/>
                <w:sz w:val="18"/>
                <w:szCs w:val="18"/>
              </w:rPr>
              <w:t xml:space="preserve"> </w:t>
            </w:r>
          </w:p>
          <w:p w:rsidR="00245EAC" w:rsidRDefault="00245EAC" w:rsidP="00245EAC">
            <w:pPr>
              <w:widowControl w:val="0"/>
              <w:tabs>
                <w:tab w:val="left" w:pos="447"/>
                <w:tab w:val="left" w:pos="841"/>
              </w:tabs>
              <w:ind w:left="447" w:firstLine="120"/>
              <w:rPr>
                <w:bCs/>
                <w:sz w:val="18"/>
                <w:szCs w:val="18"/>
              </w:rPr>
            </w:pPr>
          </w:p>
          <w:p w:rsidR="00916583" w:rsidRPr="00CC0604" w:rsidRDefault="00916583" w:rsidP="00140043">
            <w:pPr>
              <w:widowControl w:val="0"/>
              <w:tabs>
                <w:tab w:val="left" w:pos="447"/>
                <w:tab w:val="left" w:pos="841"/>
              </w:tabs>
              <w:ind w:left="447" w:firstLine="120"/>
              <w:rPr>
                <w:b/>
                <w:bCs/>
                <w:sz w:val="18"/>
                <w:szCs w:val="18"/>
              </w:rPr>
            </w:pPr>
            <w:r w:rsidRPr="00CC0604">
              <w:rPr>
                <w:b/>
                <w:bCs/>
                <w:sz w:val="18"/>
                <w:szCs w:val="18"/>
              </w:rPr>
              <w:t xml:space="preserve">Wednesdays- </w:t>
            </w:r>
            <w:r w:rsidR="001E37E2" w:rsidRPr="00CC0604">
              <w:rPr>
                <w:b/>
                <w:bCs/>
                <w:sz w:val="18"/>
                <w:szCs w:val="18"/>
              </w:rPr>
              <w:t xml:space="preserve">Fr. is at </w:t>
            </w:r>
            <w:r w:rsidRPr="00CC0604">
              <w:rPr>
                <w:b/>
                <w:bCs/>
                <w:sz w:val="18"/>
                <w:szCs w:val="18"/>
              </w:rPr>
              <w:t>Bombala Parish</w:t>
            </w:r>
          </w:p>
          <w:p w:rsidR="00D84F08" w:rsidRDefault="00CC0604" w:rsidP="00140043">
            <w:pPr>
              <w:widowControl w:val="0"/>
              <w:tabs>
                <w:tab w:val="left" w:pos="447"/>
                <w:tab w:val="left" w:pos="841"/>
              </w:tabs>
              <w:ind w:left="447" w:firstLine="120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D84F08" w:rsidRPr="00D84F08">
              <w:rPr>
                <w:b/>
                <w:bCs/>
                <w:sz w:val="18"/>
                <w:szCs w:val="18"/>
              </w:rPr>
              <w:t>Mass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r w:rsidR="00D84F08">
              <w:rPr>
                <w:bCs/>
                <w:sz w:val="18"/>
                <w:szCs w:val="18"/>
              </w:rPr>
              <w:t xml:space="preserve"> 9.30am </w:t>
            </w:r>
            <w:r w:rsidR="00BC5324">
              <w:rPr>
                <w:bCs/>
                <w:sz w:val="18"/>
                <w:szCs w:val="18"/>
              </w:rPr>
              <w:t xml:space="preserve">&amp; </w:t>
            </w:r>
            <w:r w:rsidR="00D84F08">
              <w:rPr>
                <w:bCs/>
                <w:sz w:val="18"/>
                <w:szCs w:val="18"/>
              </w:rPr>
              <w:t>Delegate 2</w:t>
            </w:r>
            <w:r w:rsidR="00D84F08" w:rsidRPr="00D84F08">
              <w:rPr>
                <w:bCs/>
                <w:sz w:val="18"/>
                <w:szCs w:val="18"/>
                <w:vertAlign w:val="superscript"/>
              </w:rPr>
              <w:t>nd</w:t>
            </w:r>
            <w:r w:rsidR="00D84F08">
              <w:rPr>
                <w:bCs/>
                <w:sz w:val="18"/>
                <w:szCs w:val="18"/>
              </w:rPr>
              <w:t xml:space="preserve"> Wed 10.30am</w:t>
            </w:r>
          </w:p>
          <w:p w:rsidR="00916583" w:rsidRPr="0074531A" w:rsidRDefault="00916583" w:rsidP="00140043">
            <w:pPr>
              <w:widowControl w:val="0"/>
              <w:tabs>
                <w:tab w:val="left" w:pos="29"/>
                <w:tab w:val="left" w:pos="447"/>
                <w:tab w:val="left" w:pos="841"/>
              </w:tabs>
              <w:ind w:left="447" w:firstLine="12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74531A">
              <w:rPr>
                <w:b/>
                <w:bCs/>
              </w:rPr>
              <w:t>Parish Secretary:</w:t>
            </w:r>
            <w:r w:rsidR="002B6B35">
              <w:rPr>
                <w:b/>
                <w:bCs/>
              </w:rPr>
              <w:t xml:space="preserve"> </w:t>
            </w:r>
          </w:p>
          <w:p w:rsidR="00916583" w:rsidRPr="00447DCB" w:rsidRDefault="00CC0604" w:rsidP="00140043">
            <w:pPr>
              <w:widowControl w:val="0"/>
              <w:tabs>
                <w:tab w:val="left" w:pos="38"/>
                <w:tab w:val="left" w:pos="447"/>
                <w:tab w:val="left" w:pos="841"/>
              </w:tabs>
              <w:ind w:left="447" w:firstLine="120"/>
              <w:rPr>
                <w:color w:val="FFFFFF" w:themeColor="background1"/>
              </w:rPr>
            </w:pPr>
            <w:r>
              <w:t xml:space="preserve"> </w:t>
            </w:r>
            <w:r w:rsidR="00916583" w:rsidRPr="0074531A">
              <w:t xml:space="preserve">Mrs Sharon Nesbitt </w:t>
            </w:r>
            <w:r w:rsidR="00670C10">
              <w:t xml:space="preserve">  </w:t>
            </w:r>
            <w:r w:rsidR="00243FC0">
              <w:t>02 8331 760</w:t>
            </w:r>
            <w:r w:rsidR="001002E0">
              <w:t>8</w:t>
            </w:r>
            <w:r w:rsidR="00E327F3">
              <w:t xml:space="preserve"> </w:t>
            </w:r>
          </w:p>
          <w:p w:rsidR="00243FC0" w:rsidRDefault="00E52D33" w:rsidP="00140043">
            <w:pPr>
              <w:widowControl w:val="0"/>
              <w:tabs>
                <w:tab w:val="left" w:pos="29"/>
                <w:tab w:val="left" w:pos="447"/>
                <w:tab w:val="left" w:pos="841"/>
              </w:tabs>
              <w:ind w:left="447" w:firstLine="120"/>
              <w:rPr>
                <w:b/>
                <w:i/>
                <w:iCs/>
              </w:rPr>
            </w:pPr>
            <w:r>
              <w:rPr>
                <w:i/>
                <w:iCs/>
              </w:rPr>
              <w:t>Office Opening Hours</w:t>
            </w:r>
            <w:r w:rsidR="00916583">
              <w:rPr>
                <w:b/>
                <w:i/>
                <w:iCs/>
              </w:rPr>
              <w:t xml:space="preserve"> </w:t>
            </w:r>
          </w:p>
          <w:p w:rsidR="003B101F" w:rsidRDefault="003B50F5" w:rsidP="00140043">
            <w:pPr>
              <w:widowControl w:val="0"/>
              <w:tabs>
                <w:tab w:val="left" w:pos="29"/>
                <w:tab w:val="left" w:pos="447"/>
                <w:tab w:val="left" w:pos="841"/>
              </w:tabs>
              <w:ind w:left="447" w:firstLine="120"/>
            </w:pPr>
            <w:r>
              <w:rPr>
                <w:b/>
                <w:i/>
                <w:iCs/>
              </w:rPr>
              <w:t xml:space="preserve">Mon, </w:t>
            </w:r>
            <w:r w:rsidR="00916583" w:rsidRPr="00814565">
              <w:rPr>
                <w:b/>
                <w:i/>
                <w:iCs/>
              </w:rPr>
              <w:t>Wed</w:t>
            </w:r>
            <w:r w:rsidR="003B101F">
              <w:rPr>
                <w:b/>
                <w:i/>
                <w:iCs/>
              </w:rPr>
              <w:t xml:space="preserve"> &amp;</w:t>
            </w:r>
            <w:r w:rsidR="00916583" w:rsidRPr="00814565">
              <w:rPr>
                <w:b/>
                <w:i/>
                <w:iCs/>
              </w:rPr>
              <w:t xml:space="preserve"> </w:t>
            </w:r>
            <w:r w:rsidR="009D3B5B" w:rsidRPr="00814565">
              <w:rPr>
                <w:b/>
                <w:i/>
                <w:iCs/>
              </w:rPr>
              <w:t>Thu</w:t>
            </w:r>
            <w:r w:rsidR="00916583">
              <w:rPr>
                <w:b/>
                <w:i/>
                <w:iCs/>
              </w:rPr>
              <w:t xml:space="preserve"> </w:t>
            </w:r>
            <w:r w:rsidR="00D47CFC">
              <w:t>open</w:t>
            </w:r>
            <w:r w:rsidR="00D90A2E">
              <w:t xml:space="preserve"> h</w:t>
            </w:r>
            <w:r w:rsidR="00C41320">
              <w:t>our</w:t>
            </w:r>
            <w:r w:rsidR="00D90A2E">
              <w:t>s</w:t>
            </w:r>
            <w:r w:rsidR="00C41320">
              <w:t xml:space="preserve"> </w:t>
            </w:r>
          </w:p>
          <w:p w:rsidR="00F14CBD" w:rsidRDefault="00243FC0" w:rsidP="00140043">
            <w:pPr>
              <w:widowControl w:val="0"/>
              <w:tabs>
                <w:tab w:val="left" w:pos="29"/>
                <w:tab w:val="left" w:pos="447"/>
                <w:tab w:val="left" w:pos="841"/>
              </w:tabs>
              <w:ind w:left="447" w:firstLine="120"/>
            </w:pPr>
            <w:r>
              <w:t>9a</w:t>
            </w:r>
            <w:r w:rsidR="00916583" w:rsidRPr="0074531A">
              <w:t>m-</w:t>
            </w:r>
            <w:r w:rsidR="009D3B5B">
              <w:t>1pm</w:t>
            </w:r>
            <w:r w:rsidR="00C41320">
              <w:t>/</w:t>
            </w:r>
            <w:r w:rsidR="00217A2F">
              <w:t xml:space="preserve"> </w:t>
            </w:r>
            <w:r w:rsidR="003B50F5">
              <w:t xml:space="preserve"> </w:t>
            </w:r>
            <w:r w:rsidR="003B101F">
              <w:t>2p</w:t>
            </w:r>
            <w:r w:rsidR="003B50F5">
              <w:t xml:space="preserve">m-4.30pm </w:t>
            </w:r>
          </w:p>
          <w:p w:rsidR="00EA5E89" w:rsidRDefault="00916583" w:rsidP="00140043">
            <w:pPr>
              <w:widowControl w:val="0"/>
              <w:tabs>
                <w:tab w:val="left" w:pos="29"/>
                <w:tab w:val="left" w:pos="447"/>
                <w:tab w:val="left" w:pos="841"/>
              </w:tabs>
              <w:spacing w:after="40"/>
              <w:ind w:left="447" w:firstLine="120"/>
            </w:pPr>
            <w:r w:rsidRPr="0074531A">
              <w:rPr>
                <w:i/>
                <w:iCs/>
              </w:rPr>
              <w:t>Email:</w:t>
            </w:r>
            <w:r w:rsidR="009D3B5B">
              <w:rPr>
                <w:i/>
                <w:iCs/>
              </w:rPr>
              <w:t xml:space="preserve"> </w:t>
            </w:r>
            <w:r w:rsidR="00E61214">
              <w:t>cooma</w:t>
            </w:r>
            <w:r w:rsidR="00EE2230">
              <w:t>@cg.org.au</w:t>
            </w:r>
            <w:r w:rsidR="00EA5E89">
              <w:t xml:space="preserve">                 </w:t>
            </w:r>
          </w:p>
          <w:p w:rsidR="00EA5E89" w:rsidRPr="00EA5E89" w:rsidRDefault="005A21F3" w:rsidP="00140043">
            <w:pPr>
              <w:widowControl w:val="0"/>
              <w:tabs>
                <w:tab w:val="left" w:pos="447"/>
                <w:tab w:val="left" w:pos="841"/>
              </w:tabs>
              <w:ind w:left="447" w:firstLine="120"/>
              <w:rPr>
                <w:bCs/>
                <w:sz w:val="18"/>
                <w:szCs w:val="18"/>
              </w:rPr>
            </w:pPr>
            <w:hyperlink r:id="rId8" w:history="1">
              <w:r w:rsidR="00EA5E89" w:rsidRPr="00EA5E89">
                <w:rPr>
                  <w:rStyle w:val="Hyperlink"/>
                  <w:b/>
                  <w:iCs/>
                  <w:sz w:val="18"/>
                  <w:szCs w:val="18"/>
                </w:rPr>
                <w:t>www.cg,org.au/coom</w:t>
              </w:r>
            </w:hyperlink>
            <w:r w:rsidR="00ED1FC6">
              <w:rPr>
                <w:rStyle w:val="Hyperlink"/>
                <w:b/>
                <w:iCs/>
                <w:sz w:val="18"/>
                <w:szCs w:val="18"/>
              </w:rPr>
              <w:t>a</w:t>
            </w:r>
          </w:p>
          <w:p w:rsidR="00916583" w:rsidRPr="0074531A" w:rsidRDefault="00916583" w:rsidP="00140043">
            <w:pPr>
              <w:widowControl w:val="0"/>
              <w:tabs>
                <w:tab w:val="left" w:pos="29"/>
                <w:tab w:val="left" w:pos="447"/>
                <w:tab w:val="left" w:pos="841"/>
              </w:tabs>
              <w:ind w:left="447" w:firstLine="120"/>
              <w:rPr>
                <w:b/>
              </w:rPr>
            </w:pPr>
            <w:r w:rsidRPr="0074531A">
              <w:rPr>
                <w:b/>
              </w:rPr>
              <w:t>Sacramental Program</w:t>
            </w:r>
          </w:p>
          <w:p w:rsidR="00916583" w:rsidRDefault="00916583" w:rsidP="00941F09">
            <w:pPr>
              <w:widowControl w:val="0"/>
              <w:tabs>
                <w:tab w:val="left" w:pos="29"/>
                <w:tab w:val="left" w:pos="447"/>
                <w:tab w:val="left" w:pos="841"/>
              </w:tabs>
              <w:rPr>
                <w:bCs/>
                <w:sz w:val="18"/>
                <w:szCs w:val="18"/>
              </w:rPr>
            </w:pPr>
            <w:r w:rsidRPr="0074531A">
              <w:rPr>
                <w:b/>
              </w:rPr>
              <w:t xml:space="preserve">   </w:t>
            </w:r>
            <w:r w:rsidR="001862BD">
              <w:rPr>
                <w:b/>
              </w:rPr>
              <w:t xml:space="preserve">        </w:t>
            </w:r>
            <w:r w:rsidR="001862BD">
              <w:rPr>
                <w:bCs/>
                <w:sz w:val="18"/>
                <w:szCs w:val="18"/>
              </w:rPr>
              <w:t>Fr Mark Croker</w:t>
            </w:r>
            <w:r w:rsidR="00DC7D79">
              <w:rPr>
                <w:bCs/>
                <w:sz w:val="18"/>
                <w:szCs w:val="18"/>
              </w:rPr>
              <w:t xml:space="preserve"> </w:t>
            </w:r>
          </w:p>
          <w:p w:rsidR="00DC7D79" w:rsidRPr="0074531A" w:rsidRDefault="00941F09" w:rsidP="00941F09">
            <w:pPr>
              <w:widowControl w:val="0"/>
              <w:tabs>
                <w:tab w:val="left" w:pos="29"/>
                <w:tab w:val="left" w:pos="447"/>
                <w:tab w:val="left" w:pos="841"/>
              </w:tabs>
            </w:pPr>
            <w:r>
              <w:rPr>
                <w:i/>
              </w:rPr>
              <w:t xml:space="preserve">        </w:t>
            </w:r>
            <w:r w:rsidR="00DC7D79">
              <w:rPr>
                <w:i/>
              </w:rPr>
              <w:t xml:space="preserve">     0428 190 759</w:t>
            </w:r>
          </w:p>
          <w:p w:rsidR="00916583" w:rsidRPr="00912DE7" w:rsidRDefault="00916583" w:rsidP="00140043">
            <w:pPr>
              <w:widowControl w:val="0"/>
              <w:tabs>
                <w:tab w:val="left" w:pos="29"/>
                <w:tab w:val="left" w:pos="447"/>
                <w:tab w:val="left" w:pos="841"/>
              </w:tabs>
              <w:ind w:left="447" w:firstLine="120"/>
            </w:pPr>
            <w:r w:rsidRPr="00002C26">
              <w:rPr>
                <w:b/>
              </w:rPr>
              <w:t>St Patrick's Parish School</w:t>
            </w:r>
            <w:r w:rsidRPr="00002C26">
              <w:rPr>
                <w:b/>
                <w:bCs/>
              </w:rPr>
              <w:t xml:space="preserve"> </w:t>
            </w:r>
          </w:p>
          <w:p w:rsidR="00916583" w:rsidRDefault="00916583" w:rsidP="00140043">
            <w:pPr>
              <w:widowControl w:val="0"/>
              <w:tabs>
                <w:tab w:val="left" w:pos="29"/>
                <w:tab w:val="left" w:pos="447"/>
                <w:tab w:val="left" w:pos="841"/>
              </w:tabs>
              <w:ind w:left="447" w:firstLine="120"/>
              <w:rPr>
                <w:b/>
                <w:bCs/>
              </w:rPr>
            </w:pPr>
            <w:r w:rsidRPr="0074531A">
              <w:rPr>
                <w:b/>
                <w:bCs/>
              </w:rPr>
              <w:t>Principal:</w:t>
            </w:r>
          </w:p>
          <w:p w:rsidR="00916583" w:rsidRDefault="00916583" w:rsidP="00140043">
            <w:pPr>
              <w:widowControl w:val="0"/>
              <w:tabs>
                <w:tab w:val="left" w:pos="29"/>
                <w:tab w:val="left" w:pos="447"/>
                <w:tab w:val="left" w:pos="841"/>
              </w:tabs>
              <w:ind w:left="447" w:firstLine="120"/>
              <w:rPr>
                <w:bCs/>
              </w:rPr>
            </w:pPr>
            <w:r>
              <w:rPr>
                <w:bCs/>
              </w:rPr>
              <w:t xml:space="preserve">Mrs </w:t>
            </w:r>
            <w:r w:rsidRPr="00955CED">
              <w:rPr>
                <w:bCs/>
              </w:rPr>
              <w:t>Frances Robertson</w:t>
            </w:r>
          </w:p>
          <w:p w:rsidR="00916583" w:rsidRPr="00955CED" w:rsidRDefault="00916583" w:rsidP="00140043">
            <w:pPr>
              <w:widowControl w:val="0"/>
              <w:tabs>
                <w:tab w:val="left" w:pos="29"/>
                <w:tab w:val="left" w:pos="447"/>
                <w:tab w:val="left" w:pos="841"/>
              </w:tabs>
              <w:ind w:left="447" w:firstLine="120"/>
              <w:rPr>
                <w:bCs/>
              </w:rPr>
            </w:pPr>
            <w:r>
              <w:t>Cnr Murray &amp; Vale Street, Cooma</w:t>
            </w:r>
          </w:p>
          <w:p w:rsidR="00916583" w:rsidRDefault="00916583" w:rsidP="00140043">
            <w:pPr>
              <w:widowControl w:val="0"/>
              <w:tabs>
                <w:tab w:val="left" w:pos="29"/>
                <w:tab w:val="left" w:pos="447"/>
                <w:tab w:val="left" w:pos="841"/>
              </w:tabs>
              <w:ind w:left="447" w:firstLine="120"/>
            </w:pPr>
            <w:r w:rsidRPr="0074531A">
              <w:rPr>
                <w:i/>
                <w:iCs/>
              </w:rPr>
              <w:t>Phone:</w:t>
            </w:r>
            <w:r w:rsidRPr="0074531A">
              <w:rPr>
                <w:i/>
                <w:iCs/>
              </w:rPr>
              <w:tab/>
            </w:r>
            <w:r w:rsidRPr="0074531A">
              <w:t>02 6452 1721</w:t>
            </w:r>
          </w:p>
          <w:p w:rsidR="00ED1FC6" w:rsidRPr="00AB6248" w:rsidRDefault="005A21F3" w:rsidP="00140043">
            <w:pPr>
              <w:widowControl w:val="0"/>
              <w:tabs>
                <w:tab w:val="left" w:pos="29"/>
                <w:tab w:val="left" w:pos="447"/>
                <w:tab w:val="left" w:pos="841"/>
              </w:tabs>
              <w:spacing w:after="60"/>
              <w:ind w:left="447" w:firstLine="120"/>
              <w:rPr>
                <w:b/>
                <w:iCs/>
                <w:sz w:val="18"/>
                <w:szCs w:val="18"/>
              </w:rPr>
            </w:pPr>
            <w:hyperlink r:id="rId9" w:history="1">
              <w:r w:rsidR="00ED1FC6" w:rsidRPr="00AB6248">
                <w:rPr>
                  <w:rStyle w:val="Hyperlink"/>
                  <w:b/>
                  <w:iCs/>
                  <w:sz w:val="18"/>
                  <w:szCs w:val="18"/>
                </w:rPr>
                <w:t>http://stpatscooma.nsw.edu.au</w:t>
              </w:r>
            </w:hyperlink>
          </w:p>
          <w:p w:rsidR="00ED1FC6" w:rsidRDefault="005A21F3" w:rsidP="00140043">
            <w:pPr>
              <w:pStyle w:val="NoSpacing"/>
              <w:tabs>
                <w:tab w:val="left" w:pos="447"/>
                <w:tab w:val="left" w:pos="841"/>
              </w:tabs>
              <w:ind w:left="447" w:firstLine="120"/>
              <w:rPr>
                <w:rStyle w:val="Hyperlink"/>
                <w:b/>
                <w:color w:val="auto"/>
                <w:sz w:val="18"/>
                <w:szCs w:val="18"/>
                <w:u w:val="none"/>
              </w:rPr>
            </w:pPr>
            <w:hyperlink r:id="rId10" w:history="1">
              <w:r w:rsidR="00ED1FC6" w:rsidRPr="00ED1FC6">
                <w:rPr>
                  <w:rStyle w:val="Hyperlink"/>
                  <w:b/>
                  <w:color w:val="auto"/>
                  <w:sz w:val="18"/>
                  <w:szCs w:val="18"/>
                  <w:u w:val="none"/>
                </w:rPr>
                <w:t>www.facebook.com/stpatscatholicparishcooma</w:t>
              </w:r>
            </w:hyperlink>
          </w:p>
          <w:p w:rsidR="001F5E96" w:rsidRDefault="00916583" w:rsidP="00140043">
            <w:pPr>
              <w:pStyle w:val="NoSpacing"/>
              <w:tabs>
                <w:tab w:val="left" w:pos="447"/>
                <w:tab w:val="left" w:pos="841"/>
              </w:tabs>
              <w:ind w:left="447" w:firstLine="120"/>
              <w:rPr>
                <w:b/>
                <w:bCs/>
              </w:rPr>
            </w:pPr>
            <w:r w:rsidRPr="0074531A">
              <w:rPr>
                <w:b/>
                <w:bCs/>
              </w:rPr>
              <w:t>Parish Pastoral Council:</w:t>
            </w:r>
          </w:p>
          <w:p w:rsidR="00D937A6" w:rsidRDefault="001F5E96" w:rsidP="00C540FE">
            <w:pPr>
              <w:pStyle w:val="NoSpacing"/>
              <w:tabs>
                <w:tab w:val="left" w:pos="841"/>
              </w:tabs>
              <w:ind w:left="567"/>
            </w:pPr>
            <w:r>
              <w:t>Darren</w:t>
            </w:r>
            <w:r w:rsidR="005852EE">
              <w:t xml:space="preserve"> </w:t>
            </w:r>
            <w:r w:rsidR="00201726">
              <w:t>0429 904 291</w:t>
            </w:r>
            <w:r w:rsidR="00386E80">
              <w:t xml:space="preserve">      </w:t>
            </w:r>
            <w:r w:rsidR="00E45A6F">
              <w:t xml:space="preserve">  </w:t>
            </w:r>
          </w:p>
          <w:p w:rsidR="00D937A6" w:rsidRPr="00034B0F" w:rsidRDefault="005A21F3" w:rsidP="00D937A6">
            <w:pPr>
              <w:widowControl w:val="0"/>
              <w:tabs>
                <w:tab w:val="left" w:pos="841"/>
              </w:tabs>
              <w:ind w:left="1020"/>
              <w:rPr>
                <w:rStyle w:val="Hyperlink"/>
                <w:b/>
                <w:iCs/>
                <w:sz w:val="26"/>
                <w:szCs w:val="26"/>
              </w:rPr>
            </w:pPr>
            <w:hyperlink r:id="rId11" w:history="1">
              <w:r w:rsidR="00FB0806" w:rsidRPr="00B17756">
                <w:rPr>
                  <w:rStyle w:val="Hyperlink"/>
                  <w:b/>
                  <w:iCs/>
                  <w:sz w:val="26"/>
                  <w:szCs w:val="26"/>
                </w:rPr>
                <w:t>www.cg.org.au/cooma</w:t>
              </w:r>
            </w:hyperlink>
          </w:p>
          <w:p w:rsidR="00D937A6" w:rsidRPr="00034B0F" w:rsidRDefault="005A21F3" w:rsidP="00D937A6">
            <w:pPr>
              <w:widowControl w:val="0"/>
              <w:tabs>
                <w:tab w:val="left" w:pos="841"/>
              </w:tabs>
              <w:ind w:left="1020"/>
              <w:rPr>
                <w:rStyle w:val="Hyperlink"/>
                <w:b/>
                <w:iCs/>
                <w:sz w:val="26"/>
                <w:szCs w:val="26"/>
              </w:rPr>
            </w:pPr>
            <w:hyperlink r:id="rId12" w:history="1">
              <w:r w:rsidR="00034B0F" w:rsidRPr="00E240E8">
                <w:rPr>
                  <w:rStyle w:val="Hyperlink"/>
                  <w:b/>
                  <w:iCs/>
                  <w:sz w:val="26"/>
                  <w:szCs w:val="26"/>
                </w:rPr>
                <w:t>www.cg.org.au/jindabyne</w:t>
              </w:r>
            </w:hyperlink>
          </w:p>
          <w:p w:rsidR="00D937A6" w:rsidRPr="00034B0F" w:rsidRDefault="00034B0F" w:rsidP="00D937A6">
            <w:pPr>
              <w:widowControl w:val="0"/>
              <w:tabs>
                <w:tab w:val="left" w:pos="841"/>
              </w:tabs>
              <w:ind w:left="1020"/>
              <w:rPr>
                <w:b/>
                <w:bCs/>
                <w:sz w:val="26"/>
                <w:szCs w:val="26"/>
              </w:rPr>
            </w:pPr>
            <w:r>
              <w:rPr>
                <w:rStyle w:val="Hyperlink"/>
                <w:b/>
                <w:iCs/>
                <w:sz w:val="26"/>
                <w:szCs w:val="26"/>
              </w:rPr>
              <w:t>www.cg.org.au/b</w:t>
            </w:r>
            <w:r w:rsidR="00D937A6" w:rsidRPr="00034B0F">
              <w:rPr>
                <w:rStyle w:val="Hyperlink"/>
                <w:b/>
                <w:iCs/>
                <w:sz w:val="26"/>
                <w:szCs w:val="26"/>
              </w:rPr>
              <w:t>ombala</w:t>
            </w:r>
          </w:p>
          <w:p w:rsidR="00E45A6F" w:rsidRDefault="00E45A6F" w:rsidP="00C540FE">
            <w:pPr>
              <w:pStyle w:val="NoSpacing"/>
              <w:tabs>
                <w:tab w:val="left" w:pos="841"/>
              </w:tabs>
              <w:ind w:left="567"/>
            </w:pPr>
            <w:r>
              <w:t xml:space="preserve">        </w:t>
            </w:r>
          </w:p>
          <w:p w:rsidR="00916583" w:rsidRPr="00E35254" w:rsidRDefault="00916583" w:rsidP="00D91B4F">
            <w:pPr>
              <w:widowControl w:val="0"/>
              <w:tabs>
                <w:tab w:val="left" w:pos="29"/>
                <w:tab w:val="left" w:pos="841"/>
              </w:tabs>
              <w:ind w:left="-113"/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4570" w:type="dxa"/>
          </w:tcPr>
          <w:p w:rsidR="00916583" w:rsidRDefault="005E2A93" w:rsidP="00C540FE">
            <w:pPr>
              <w:tabs>
                <w:tab w:val="left" w:pos="1290"/>
              </w:tabs>
              <w:jc w:val="center"/>
            </w:pPr>
            <w:r w:rsidRPr="00447DCB">
              <w:rPr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36576" distB="36576" distL="36576" distR="36576" simplePos="0" relativeHeight="251664895" behindDoc="1" locked="0" layoutInCell="1" allowOverlap="1" wp14:anchorId="4F9B3E6A" wp14:editId="11B642A6">
                      <wp:simplePos x="0" y="0"/>
                      <wp:positionH relativeFrom="margin">
                        <wp:posOffset>-2585085</wp:posOffset>
                      </wp:positionH>
                      <wp:positionV relativeFrom="paragraph">
                        <wp:posOffset>146050</wp:posOffset>
                      </wp:positionV>
                      <wp:extent cx="7362825" cy="4695825"/>
                      <wp:effectExtent l="19050" t="19050" r="28575" b="2857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2825" cy="4695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  <a:alpha val="35001"/>
                                </a:schemeClr>
                              </a:solidFill>
                              <a:ln w="38100" cmpd="dbl" algn="in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FFF1B6" id="AutoShape 3" o:spid="_x0000_s1026" style="position:absolute;margin-left:-203.55pt;margin-top:11.5pt;width:579.75pt;height:369.75pt;z-index:-251651585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" fillcolor="#dfebf5 [661]" strokecolor="#243255 [1604]" strokeweight="3pt" insetpen="t">
                      <v:fill opacity="22873f"/>
                      <v:stroke linestyle="thinThin"/>
                      <v:textbox inset="2.88pt,2.88pt,2.88pt,2.88pt"/>
                      <w10:wrap anchorx="margin"/>
                    </v:roundrect>
                  </w:pict>
                </mc:Fallback>
              </mc:AlternateContent>
            </w:r>
            <w:r w:rsidR="00916583">
              <w:rPr>
                <w:noProof/>
                <w:lang w:val="en-AU" w:eastAsia="en-AU"/>
              </w:rPr>
              <w:t xml:space="preserve"> </w:t>
            </w:r>
          </w:p>
          <w:p w:rsidR="00916583" w:rsidRDefault="00916583" w:rsidP="00C540FE"/>
          <w:p w:rsidR="008B332F" w:rsidRPr="008B332F" w:rsidRDefault="008B332F" w:rsidP="00C540FE">
            <w:pPr>
              <w:jc w:val="center"/>
              <w:rPr>
                <w:rFonts w:ascii="Algerian" w:hAnsi="Algerian"/>
                <w:b/>
                <w:sz w:val="40"/>
                <w:szCs w:val="40"/>
              </w:rPr>
            </w:pPr>
            <w:r w:rsidRPr="008B332F">
              <w:rPr>
                <w:rFonts w:ascii="Algerian" w:hAnsi="Algerian"/>
                <w:sz w:val="40"/>
                <w:szCs w:val="40"/>
              </w:rPr>
              <w:t>ST PATRICK’S PARISH</w:t>
            </w:r>
            <w:r w:rsidRPr="008B332F">
              <w:rPr>
                <w:rFonts w:ascii="Algerian" w:hAnsi="Algerian"/>
                <w:b/>
                <w:sz w:val="40"/>
                <w:szCs w:val="40"/>
              </w:rPr>
              <w:t xml:space="preserve"> </w:t>
            </w:r>
            <w:r w:rsidRPr="008B332F">
              <w:rPr>
                <w:rFonts w:ascii="Algerian" w:hAnsi="Algerian"/>
                <w:sz w:val="40"/>
                <w:szCs w:val="40"/>
              </w:rPr>
              <w:t>FAMILY</w:t>
            </w:r>
          </w:p>
          <w:p w:rsidR="00916583" w:rsidRDefault="003A0FFB" w:rsidP="00D91B4F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3A0FFB">
              <w:rPr>
                <w:rFonts w:ascii="Algerian" w:hAnsi="Algerian"/>
                <w:sz w:val="28"/>
                <w:szCs w:val="28"/>
              </w:rPr>
              <w:t>Three Parishes Together</w:t>
            </w:r>
          </w:p>
          <w:p w:rsidR="00A14DDE" w:rsidRDefault="00B16B0F" w:rsidP="00A14DDE">
            <w:pPr>
              <w:rPr>
                <w:rFonts w:ascii="Verdana" w:hAnsi="Verdana"/>
              </w:rPr>
            </w:pPr>
            <w:r w:rsidRPr="00B26F10">
              <w:rPr>
                <w:noProof/>
                <w:bdr w:val="thinThickSmallGap" w:sz="24" w:space="0" w:color="auto" w:frame="1"/>
                <w:lang w:val="en-AU" w:eastAsia="en-AU"/>
              </w:rPr>
              <w:drawing>
                <wp:inline distT="0" distB="0" distL="0" distR="0" wp14:anchorId="5F2EA41F" wp14:editId="1B5B295B">
                  <wp:extent cx="2464313" cy="2479675"/>
                  <wp:effectExtent l="76200" t="76200" r="127000" b="130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931" cy="2506458"/>
                          </a:xfrm>
                          <a:prstGeom prst="rect">
                            <a:avLst/>
                          </a:prstGeom>
                          <a:ln w="38100" cap="sq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633EC" w:rsidRPr="00797BD2" w:rsidRDefault="0051739C" w:rsidP="008860C1">
            <w:pPr>
              <w:spacing w:before="120"/>
              <w:rPr>
                <w:rFonts w:ascii="Freestyle Script" w:hAnsi="Freestyle Script"/>
                <w:sz w:val="26"/>
                <w:szCs w:val="26"/>
              </w:rPr>
            </w:pPr>
            <w:r w:rsidRPr="00797BD2">
              <w:rPr>
                <w:rFonts w:ascii="Freestyle Script" w:hAnsi="Freestyle Script"/>
                <w:b/>
                <w:sz w:val="30"/>
                <w:szCs w:val="30"/>
              </w:rPr>
              <w:t>Baptism Request</w:t>
            </w:r>
            <w:r w:rsidRPr="00797BD2">
              <w:rPr>
                <w:rFonts w:ascii="Freestyle Script" w:hAnsi="Freestyle Script"/>
                <w:sz w:val="26"/>
                <w:szCs w:val="26"/>
              </w:rPr>
              <w:t xml:space="preserve"> forms can be located on Parish website</w:t>
            </w:r>
            <w:r w:rsidR="0039355F" w:rsidRPr="00797BD2">
              <w:rPr>
                <w:rFonts w:ascii="Freestyle Script" w:hAnsi="Freestyle Script"/>
                <w:sz w:val="26"/>
                <w:szCs w:val="26"/>
              </w:rPr>
              <w:t>/at</w:t>
            </w:r>
            <w:r w:rsidR="00036F20" w:rsidRPr="00797BD2">
              <w:rPr>
                <w:rFonts w:ascii="Freestyle Script" w:hAnsi="Freestyle Script"/>
                <w:sz w:val="26"/>
                <w:szCs w:val="26"/>
              </w:rPr>
              <w:t xml:space="preserve"> Parish Offic</w:t>
            </w:r>
            <w:r w:rsidR="0039355F" w:rsidRPr="00797BD2">
              <w:rPr>
                <w:rFonts w:ascii="Freestyle Script" w:hAnsi="Freestyle Script"/>
                <w:sz w:val="26"/>
                <w:szCs w:val="26"/>
              </w:rPr>
              <w:t>e</w:t>
            </w:r>
            <w:r w:rsidRPr="00797BD2">
              <w:rPr>
                <w:rFonts w:ascii="Freestyle Script" w:hAnsi="Freestyle Script"/>
                <w:sz w:val="26"/>
                <w:szCs w:val="26"/>
              </w:rPr>
              <w:t>, Fr Mark will be available to celebrate during mass on 2</w:t>
            </w:r>
            <w:r w:rsidRPr="00797BD2">
              <w:rPr>
                <w:rFonts w:ascii="Freestyle Script" w:hAnsi="Freestyle Script"/>
                <w:sz w:val="26"/>
                <w:szCs w:val="26"/>
                <w:vertAlign w:val="superscript"/>
              </w:rPr>
              <w:t>nd</w:t>
            </w:r>
            <w:r w:rsidRPr="00797BD2">
              <w:rPr>
                <w:rFonts w:ascii="Freestyle Script" w:hAnsi="Freestyle Script"/>
                <w:sz w:val="26"/>
                <w:szCs w:val="26"/>
              </w:rPr>
              <w:t xml:space="preserve"> Sunday of the </w:t>
            </w:r>
            <w:r w:rsidR="008860C1" w:rsidRPr="00797BD2">
              <w:rPr>
                <w:rFonts w:ascii="Freestyle Script" w:hAnsi="Freestyle Script"/>
                <w:sz w:val="26"/>
                <w:szCs w:val="26"/>
              </w:rPr>
              <w:t>m</w:t>
            </w:r>
            <w:r w:rsidR="00264FAE" w:rsidRPr="00797BD2">
              <w:rPr>
                <w:rFonts w:ascii="Freestyle Script" w:hAnsi="Freestyle Script"/>
                <w:sz w:val="26"/>
                <w:szCs w:val="26"/>
              </w:rPr>
              <w:t>on</w:t>
            </w:r>
            <w:r w:rsidR="008860C1" w:rsidRPr="00797BD2">
              <w:rPr>
                <w:rFonts w:ascii="Freestyle Script" w:hAnsi="Freestyle Script"/>
                <w:sz w:val="26"/>
                <w:szCs w:val="26"/>
              </w:rPr>
              <w:t>th</w:t>
            </w:r>
          </w:p>
          <w:p w:rsidR="00D937A6" w:rsidRPr="002633EC" w:rsidRDefault="00D937A6" w:rsidP="00797BD2">
            <w:pPr>
              <w:spacing w:before="120"/>
              <w:rPr>
                <w:rFonts w:ascii="Freestyle Script" w:hAnsi="Freestyle Script"/>
                <w:sz w:val="24"/>
                <w:szCs w:val="24"/>
              </w:rPr>
            </w:pPr>
          </w:p>
        </w:tc>
        <w:tc>
          <w:tcPr>
            <w:tcW w:w="3235" w:type="dxa"/>
          </w:tcPr>
          <w:p w:rsidR="00916583" w:rsidRPr="00447DCB" w:rsidRDefault="00916583" w:rsidP="00C540FE">
            <w:pPr>
              <w:widowControl w:val="0"/>
              <w:tabs>
                <w:tab w:val="left" w:pos="841"/>
              </w:tabs>
              <w:jc w:val="right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  <w:p w:rsidR="00916583" w:rsidRDefault="00916583" w:rsidP="00C540FE">
            <w:pPr>
              <w:widowControl w:val="0"/>
              <w:tabs>
                <w:tab w:val="left" w:pos="841"/>
              </w:tabs>
              <w:rPr>
                <w:b/>
                <w:bCs/>
                <w:sz w:val="18"/>
                <w:szCs w:val="18"/>
              </w:rPr>
            </w:pPr>
          </w:p>
          <w:p w:rsidR="00E45A6F" w:rsidRDefault="00E45A6F" w:rsidP="00C540FE">
            <w:pPr>
              <w:widowControl w:val="0"/>
              <w:tabs>
                <w:tab w:val="left" w:pos="841"/>
              </w:tabs>
              <w:ind w:left="-140"/>
              <w:rPr>
                <w:b/>
                <w:bCs/>
              </w:rPr>
            </w:pPr>
          </w:p>
          <w:p w:rsidR="00AF5758" w:rsidRPr="00B65154" w:rsidRDefault="00AF5758" w:rsidP="00140043">
            <w:pPr>
              <w:widowControl w:val="0"/>
              <w:tabs>
                <w:tab w:val="left" w:pos="841"/>
              </w:tabs>
              <w:ind w:left="-69"/>
              <w:rPr>
                <w:b/>
                <w:bCs/>
                <w:sz w:val="22"/>
                <w:szCs w:val="22"/>
              </w:rPr>
            </w:pPr>
            <w:r w:rsidRPr="00B65154">
              <w:rPr>
                <w:b/>
                <w:bCs/>
                <w:sz w:val="22"/>
                <w:szCs w:val="22"/>
              </w:rPr>
              <w:t xml:space="preserve">St Patrick’s Cooma Mass </w:t>
            </w:r>
          </w:p>
          <w:p w:rsidR="00AF5758" w:rsidRDefault="00AF5758" w:rsidP="00140043">
            <w:pPr>
              <w:widowControl w:val="0"/>
              <w:tabs>
                <w:tab w:val="left" w:pos="841"/>
              </w:tabs>
              <w:ind w:left="-69"/>
            </w:pPr>
            <w:r w:rsidRPr="009700B9">
              <w:t>Mass Sunday</w:t>
            </w:r>
            <w:r>
              <w:t>’s at</w:t>
            </w:r>
            <w:r w:rsidRPr="009700B9">
              <w:t xml:space="preserve"> 10am </w:t>
            </w:r>
          </w:p>
          <w:p w:rsidR="00AF5758" w:rsidRPr="005852EE" w:rsidRDefault="00AF5758" w:rsidP="00140043">
            <w:pPr>
              <w:widowControl w:val="0"/>
              <w:tabs>
                <w:tab w:val="left" w:pos="841"/>
              </w:tabs>
              <w:ind w:left="-69"/>
              <w:rPr>
                <w:i/>
                <w:sz w:val="19"/>
                <w:szCs w:val="19"/>
              </w:rPr>
            </w:pPr>
            <w:r w:rsidRPr="005852EE">
              <w:rPr>
                <w:b/>
                <w:i/>
                <w:sz w:val="19"/>
                <w:szCs w:val="19"/>
              </w:rPr>
              <w:t>Cooma Sacrament of Reconciliation</w:t>
            </w:r>
          </w:p>
          <w:p w:rsidR="00DD504F" w:rsidRDefault="00E3112C" w:rsidP="00140043">
            <w:pPr>
              <w:pStyle w:val="NoSpacing"/>
              <w:ind w:left="-6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As requested following Mass</w:t>
            </w:r>
          </w:p>
          <w:p w:rsidR="00AF5758" w:rsidRPr="00B65154" w:rsidRDefault="00AF5758" w:rsidP="00140043">
            <w:pPr>
              <w:pStyle w:val="NoSpacing"/>
              <w:ind w:left="-69"/>
              <w:rPr>
                <w:b/>
                <w:sz w:val="21"/>
                <w:szCs w:val="21"/>
              </w:rPr>
            </w:pPr>
            <w:r w:rsidRPr="00B65154">
              <w:rPr>
                <w:b/>
                <w:sz w:val="21"/>
                <w:szCs w:val="21"/>
              </w:rPr>
              <w:t xml:space="preserve">St Patrick’s Weekday </w:t>
            </w:r>
          </w:p>
          <w:p w:rsidR="00AF5758" w:rsidRDefault="00AF5758" w:rsidP="00140043">
            <w:pPr>
              <w:pStyle w:val="NoSpacing"/>
              <w:ind w:left="-69"/>
              <w:rPr>
                <w:b/>
              </w:rPr>
            </w:pPr>
            <w:r>
              <w:rPr>
                <w:b/>
              </w:rPr>
              <w:t>Mass:  Tues</w:t>
            </w:r>
            <w:r w:rsidRPr="00DB303C">
              <w:rPr>
                <w:b/>
              </w:rPr>
              <w:t>,</w:t>
            </w:r>
            <w:r w:rsidR="00136A7D" w:rsidRPr="00DB303C">
              <w:rPr>
                <w:b/>
              </w:rPr>
              <w:t xml:space="preserve"> </w:t>
            </w:r>
            <w:r w:rsidRPr="00DB303C">
              <w:rPr>
                <w:b/>
              </w:rPr>
              <w:t>Thu</w:t>
            </w:r>
            <w:r>
              <w:rPr>
                <w:b/>
              </w:rPr>
              <w:t>, Fri 10am</w:t>
            </w:r>
          </w:p>
          <w:p w:rsidR="00456589" w:rsidRPr="00866367" w:rsidRDefault="00456589" w:rsidP="00140043">
            <w:pPr>
              <w:widowControl w:val="0"/>
              <w:tabs>
                <w:tab w:val="left" w:pos="841"/>
              </w:tabs>
              <w:ind w:left="-69"/>
            </w:pPr>
            <w:r>
              <w:rPr>
                <w:b/>
              </w:rPr>
              <w:t xml:space="preserve">Except Third Friday of Month </w:t>
            </w:r>
            <w:r w:rsidRPr="00866367">
              <w:t>Nursing Home Mass</w:t>
            </w:r>
          </w:p>
          <w:p w:rsidR="00456589" w:rsidRPr="00866367" w:rsidRDefault="00456589" w:rsidP="00140043">
            <w:pPr>
              <w:widowControl w:val="0"/>
              <w:tabs>
                <w:tab w:val="left" w:pos="841"/>
              </w:tabs>
              <w:ind w:left="-69"/>
            </w:pPr>
            <w:r w:rsidRPr="00866367">
              <w:t xml:space="preserve">9.30am Yallambee Lodge </w:t>
            </w:r>
          </w:p>
          <w:p w:rsidR="00456589" w:rsidRPr="00866367" w:rsidRDefault="00456589" w:rsidP="00140043">
            <w:pPr>
              <w:widowControl w:val="0"/>
              <w:tabs>
                <w:tab w:val="left" w:pos="841"/>
              </w:tabs>
              <w:ind w:left="-69"/>
            </w:pPr>
            <w:r w:rsidRPr="00866367">
              <w:t>11am  Sir William Hudson</w:t>
            </w:r>
          </w:p>
          <w:p w:rsidR="00AF5758" w:rsidRPr="00A14DDE" w:rsidRDefault="00AF5758" w:rsidP="00140043">
            <w:pPr>
              <w:widowControl w:val="0"/>
              <w:tabs>
                <w:tab w:val="left" w:pos="841"/>
              </w:tabs>
              <w:spacing w:before="60" w:after="40"/>
              <w:ind w:left="-69"/>
              <w:rPr>
                <w:strike/>
              </w:rPr>
            </w:pPr>
            <w:r>
              <w:rPr>
                <w:b/>
              </w:rPr>
              <w:t>Adaminaby</w:t>
            </w:r>
            <w:r w:rsidR="0055452E">
              <w:rPr>
                <w:b/>
              </w:rPr>
              <w:t xml:space="preserve"> volunteer required</w:t>
            </w:r>
            <w:r>
              <w:rPr>
                <w:strike/>
              </w:rPr>
              <w:t>-</w:t>
            </w:r>
          </w:p>
          <w:p w:rsidR="00AF5758" w:rsidRPr="00B65154" w:rsidRDefault="00AF5758" w:rsidP="00140043">
            <w:pPr>
              <w:widowControl w:val="0"/>
              <w:tabs>
                <w:tab w:val="left" w:pos="841"/>
              </w:tabs>
              <w:ind w:left="-69"/>
              <w:rPr>
                <w:b/>
                <w:sz w:val="21"/>
                <w:szCs w:val="21"/>
              </w:rPr>
            </w:pPr>
            <w:r w:rsidRPr="00B65154">
              <w:rPr>
                <w:b/>
                <w:sz w:val="21"/>
                <w:szCs w:val="21"/>
              </w:rPr>
              <w:t>Nimmitabel</w:t>
            </w:r>
          </w:p>
          <w:p w:rsidR="00AF5758" w:rsidRDefault="00AF5758" w:rsidP="00140043">
            <w:pPr>
              <w:widowControl w:val="0"/>
              <w:tabs>
                <w:tab w:val="left" w:pos="841"/>
              </w:tabs>
              <w:ind w:left="-69"/>
            </w:pPr>
            <w:r>
              <w:t>Mass 3</w:t>
            </w:r>
            <w:r w:rsidRPr="00E45A6F">
              <w:rPr>
                <w:vertAlign w:val="superscript"/>
              </w:rPr>
              <w:t>rd</w:t>
            </w:r>
            <w:r>
              <w:t xml:space="preserve"> </w:t>
            </w:r>
            <w:r>
              <w:rPr>
                <w:vertAlign w:val="superscript"/>
              </w:rPr>
              <w:t xml:space="preserve">&amp; </w:t>
            </w:r>
            <w:r>
              <w:t>5</w:t>
            </w:r>
            <w:r w:rsidRPr="00C21C3B">
              <w:rPr>
                <w:vertAlign w:val="superscript"/>
              </w:rPr>
              <w:t>th</w:t>
            </w:r>
            <w:r>
              <w:t xml:space="preserve">  Sunday </w:t>
            </w:r>
          </w:p>
          <w:p w:rsidR="00AF5758" w:rsidRDefault="00A126BB" w:rsidP="00140043">
            <w:pPr>
              <w:widowControl w:val="0"/>
              <w:tabs>
                <w:tab w:val="left" w:pos="841"/>
              </w:tabs>
              <w:ind w:left="-69"/>
            </w:pPr>
            <w:r>
              <w:t>*5</w:t>
            </w:r>
            <w:r w:rsidR="00AF5758">
              <w:t>pm Sat Vigil Mass</w:t>
            </w:r>
          </w:p>
          <w:p w:rsidR="00AF5758" w:rsidRDefault="00AF5758" w:rsidP="00140043">
            <w:pPr>
              <w:widowControl w:val="0"/>
              <w:tabs>
                <w:tab w:val="left" w:pos="841"/>
              </w:tabs>
              <w:ind w:left="-69"/>
            </w:pPr>
            <w:r>
              <w:t>1</w:t>
            </w:r>
            <w:r w:rsidRPr="00E45A6F">
              <w:rPr>
                <w:vertAlign w:val="superscript"/>
              </w:rPr>
              <w:t>st</w:t>
            </w:r>
            <w:r>
              <w:t xml:space="preserve"> 2</w:t>
            </w:r>
            <w:r w:rsidRPr="00D75C0C">
              <w:rPr>
                <w:vertAlign w:val="superscript"/>
              </w:rPr>
              <w:t>nd</w:t>
            </w:r>
            <w:r>
              <w:t>,4</w:t>
            </w:r>
            <w:r w:rsidRPr="00E45A6F">
              <w:rPr>
                <w:vertAlign w:val="superscript"/>
              </w:rPr>
              <w:t>th</w:t>
            </w:r>
            <w:r w:rsidR="00A126BB">
              <w:t xml:space="preserve"> Sun- LITURGY Sat 5</w:t>
            </w:r>
            <w:r>
              <w:t>pm</w:t>
            </w:r>
          </w:p>
          <w:p w:rsidR="00AF5758" w:rsidRPr="00B65154" w:rsidRDefault="00AF5758" w:rsidP="00140043">
            <w:pPr>
              <w:widowControl w:val="0"/>
              <w:tabs>
                <w:tab w:val="left" w:pos="841"/>
              </w:tabs>
              <w:spacing w:before="60"/>
              <w:ind w:left="-69"/>
              <w:rPr>
                <w:b/>
                <w:sz w:val="21"/>
                <w:szCs w:val="21"/>
              </w:rPr>
            </w:pPr>
            <w:r w:rsidRPr="00B65154">
              <w:rPr>
                <w:b/>
                <w:sz w:val="21"/>
                <w:szCs w:val="21"/>
              </w:rPr>
              <w:t>Numeralla</w:t>
            </w:r>
          </w:p>
          <w:p w:rsidR="00AF5758" w:rsidRDefault="00AF5758" w:rsidP="00140043">
            <w:pPr>
              <w:widowControl w:val="0"/>
              <w:tabs>
                <w:tab w:val="left" w:pos="841"/>
              </w:tabs>
              <w:ind w:left="-69"/>
            </w:pPr>
            <w:r>
              <w:t>Mass 4</w:t>
            </w:r>
            <w:r w:rsidRPr="002B76B4">
              <w:rPr>
                <w:vertAlign w:val="superscript"/>
              </w:rPr>
              <w:t>th</w:t>
            </w:r>
            <w:r>
              <w:t xml:space="preserve"> Sunday at</w:t>
            </w:r>
            <w:r>
              <w:rPr>
                <w:vertAlign w:val="superscript"/>
              </w:rPr>
              <w:t xml:space="preserve"> </w:t>
            </w:r>
            <w:r w:rsidR="009D75BA" w:rsidRPr="009D75BA">
              <w:rPr>
                <w:b/>
              </w:rPr>
              <w:t>5.</w:t>
            </w:r>
            <w:r w:rsidRPr="009D75BA">
              <w:rPr>
                <w:b/>
              </w:rPr>
              <w:t>0</w:t>
            </w:r>
            <w:r w:rsidR="009D75BA" w:rsidRPr="009D75BA">
              <w:rPr>
                <w:b/>
              </w:rPr>
              <w:t>0</w:t>
            </w:r>
            <w:r w:rsidRPr="009D75BA">
              <w:rPr>
                <w:b/>
              </w:rPr>
              <w:t>pm</w:t>
            </w:r>
            <w:r>
              <w:rPr>
                <w:vertAlign w:val="superscript"/>
              </w:rPr>
              <w:t xml:space="preserve"> </w:t>
            </w:r>
            <w:r>
              <w:t xml:space="preserve"> </w:t>
            </w:r>
          </w:p>
          <w:p w:rsidR="00AF5758" w:rsidRPr="00456589" w:rsidRDefault="00AF5758" w:rsidP="00140043">
            <w:pPr>
              <w:widowControl w:val="0"/>
              <w:tabs>
                <w:tab w:val="left" w:pos="841"/>
              </w:tabs>
              <w:ind w:left="-69"/>
            </w:pPr>
            <w:r>
              <w:t>LITURGY 2</w:t>
            </w:r>
            <w:r w:rsidRPr="002B76B4">
              <w:rPr>
                <w:vertAlign w:val="superscript"/>
              </w:rPr>
              <w:t>nd</w:t>
            </w:r>
            <w:r w:rsidR="009D75BA">
              <w:t xml:space="preserve"> Sunday </w:t>
            </w:r>
            <w:r w:rsidR="009D75BA" w:rsidRPr="009D75BA">
              <w:rPr>
                <w:b/>
              </w:rPr>
              <w:t>5.0</w:t>
            </w:r>
            <w:r w:rsidRPr="009D75BA">
              <w:rPr>
                <w:b/>
              </w:rPr>
              <w:t>0pm</w:t>
            </w:r>
          </w:p>
          <w:p w:rsidR="00AF5758" w:rsidRPr="00136A7D" w:rsidRDefault="00AF5758" w:rsidP="00140043">
            <w:pPr>
              <w:widowControl w:val="0"/>
              <w:tabs>
                <w:tab w:val="left" w:pos="841"/>
              </w:tabs>
              <w:spacing w:before="80"/>
              <w:ind w:left="-69"/>
              <w:rPr>
                <w:b/>
                <w:sz w:val="24"/>
                <w:szCs w:val="24"/>
              </w:rPr>
            </w:pPr>
            <w:r w:rsidRPr="00136A7D">
              <w:rPr>
                <w:b/>
                <w:sz w:val="24"/>
                <w:szCs w:val="24"/>
              </w:rPr>
              <w:t>Berridale</w:t>
            </w:r>
          </w:p>
          <w:p w:rsidR="00C70897" w:rsidRPr="005C6D6A" w:rsidRDefault="00C70897" w:rsidP="00140043">
            <w:pPr>
              <w:widowControl w:val="0"/>
              <w:tabs>
                <w:tab w:val="left" w:pos="841"/>
              </w:tabs>
              <w:ind w:left="-69"/>
            </w:pPr>
            <w:r w:rsidRPr="005C6D6A">
              <w:t xml:space="preserve">Mass </w:t>
            </w:r>
            <w:r w:rsidR="005C6D6A" w:rsidRPr="005C6D6A">
              <w:t>2</w:t>
            </w:r>
            <w:r w:rsidR="005C6D6A" w:rsidRPr="005C6D6A">
              <w:rPr>
                <w:vertAlign w:val="superscript"/>
              </w:rPr>
              <w:t>nd</w:t>
            </w:r>
            <w:r w:rsidR="005C6D6A" w:rsidRPr="005C6D6A">
              <w:t xml:space="preserve"> &amp; 4</w:t>
            </w:r>
            <w:r w:rsidR="005C6D6A" w:rsidRPr="005C6D6A">
              <w:rPr>
                <w:vertAlign w:val="superscript"/>
              </w:rPr>
              <w:t>th</w:t>
            </w:r>
            <w:r w:rsidR="005C6D6A" w:rsidRPr="005C6D6A">
              <w:t xml:space="preserve"> Sunday</w:t>
            </w:r>
            <w:r w:rsidRPr="005C6D6A">
              <w:t xml:space="preserve"> of month</w:t>
            </w:r>
          </w:p>
          <w:p w:rsidR="00C70897" w:rsidRPr="00136A7D" w:rsidRDefault="00A126BB" w:rsidP="00140043">
            <w:pPr>
              <w:widowControl w:val="0"/>
              <w:tabs>
                <w:tab w:val="left" w:pos="841"/>
              </w:tabs>
              <w:ind w:left="-69"/>
              <w:rPr>
                <w:b/>
              </w:rPr>
            </w:pPr>
            <w:r>
              <w:rPr>
                <w:b/>
              </w:rPr>
              <w:t>Vigil Mass Saturday’s at 3.30</w:t>
            </w:r>
            <w:r w:rsidR="00C70897" w:rsidRPr="00136A7D">
              <w:rPr>
                <w:b/>
              </w:rPr>
              <w:t xml:space="preserve">pm </w:t>
            </w:r>
          </w:p>
          <w:p w:rsidR="003E0286" w:rsidRPr="005C6D6A" w:rsidRDefault="00AF5758" w:rsidP="00140043">
            <w:pPr>
              <w:widowControl w:val="0"/>
              <w:tabs>
                <w:tab w:val="left" w:pos="841"/>
              </w:tabs>
              <w:ind w:left="-69"/>
            </w:pPr>
            <w:r>
              <w:rPr>
                <w:b/>
              </w:rPr>
              <w:t>1</w:t>
            </w:r>
            <w:r w:rsidRPr="007C41F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r w:rsidR="005C6D6A">
              <w:rPr>
                <w:b/>
              </w:rPr>
              <w:t>3</w:t>
            </w:r>
            <w:r w:rsidR="005C6D6A" w:rsidRPr="005C6D6A">
              <w:rPr>
                <w:b/>
                <w:vertAlign w:val="superscript"/>
              </w:rPr>
              <w:t>rd</w:t>
            </w:r>
            <w:r w:rsidR="005C6D6A">
              <w:rPr>
                <w:b/>
              </w:rPr>
              <w:t xml:space="preserve"> &amp;</w:t>
            </w:r>
            <w:r>
              <w:rPr>
                <w:b/>
              </w:rPr>
              <w:t xml:space="preserve"> 5</w:t>
            </w:r>
            <w:r w:rsidRPr="007C41F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Sunday </w:t>
            </w:r>
            <w:r w:rsidRPr="005C6D6A">
              <w:t>Liturgy</w:t>
            </w:r>
            <w:r w:rsidR="00C70897" w:rsidRPr="005C6D6A">
              <w:t xml:space="preserve"> </w:t>
            </w:r>
          </w:p>
          <w:p w:rsidR="00AF5758" w:rsidRPr="005C6D6A" w:rsidRDefault="00C70897" w:rsidP="00140043">
            <w:pPr>
              <w:widowControl w:val="0"/>
              <w:tabs>
                <w:tab w:val="left" w:pos="841"/>
              </w:tabs>
              <w:ind w:left="-69"/>
            </w:pPr>
            <w:r w:rsidRPr="005C6D6A">
              <w:t xml:space="preserve">of the Word </w:t>
            </w:r>
            <w:r w:rsidR="00AF5758" w:rsidRPr="005C6D6A">
              <w:t xml:space="preserve"> 10am Sunday</w:t>
            </w:r>
          </w:p>
          <w:p w:rsidR="00AF5758" w:rsidRPr="00136A7D" w:rsidRDefault="00AF5758" w:rsidP="00140043">
            <w:pPr>
              <w:widowControl w:val="0"/>
              <w:tabs>
                <w:tab w:val="left" w:pos="841"/>
              </w:tabs>
              <w:spacing w:before="120"/>
              <w:ind w:left="-69"/>
              <w:rPr>
                <w:b/>
                <w:sz w:val="24"/>
                <w:szCs w:val="24"/>
              </w:rPr>
            </w:pPr>
            <w:r w:rsidRPr="00136A7D">
              <w:rPr>
                <w:b/>
                <w:sz w:val="24"/>
                <w:szCs w:val="24"/>
              </w:rPr>
              <w:t>Jindabyne</w:t>
            </w:r>
          </w:p>
          <w:p w:rsidR="00AF5758" w:rsidRPr="006D2D9C" w:rsidRDefault="00AF5758" w:rsidP="00140043">
            <w:pPr>
              <w:widowControl w:val="0"/>
              <w:tabs>
                <w:tab w:val="left" w:pos="841"/>
              </w:tabs>
              <w:ind w:left="-69"/>
              <w:jc w:val="right"/>
              <w:rPr>
                <w:sz w:val="8"/>
                <w:szCs w:val="8"/>
              </w:rPr>
            </w:pPr>
          </w:p>
          <w:p w:rsidR="00136A7D" w:rsidRDefault="00AF5758" w:rsidP="00140043">
            <w:pPr>
              <w:widowControl w:val="0"/>
              <w:tabs>
                <w:tab w:val="left" w:pos="841"/>
              </w:tabs>
              <w:ind w:left="-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 w:rsidRPr="002B76B4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3</w:t>
            </w:r>
            <w:r w:rsidRPr="007C41FB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&amp; 4</w:t>
            </w:r>
            <w:r w:rsidRPr="002B76B4">
              <w:rPr>
                <w:sz w:val="18"/>
                <w:szCs w:val="18"/>
                <w:vertAlign w:val="superscript"/>
              </w:rPr>
              <w:t>th</w:t>
            </w:r>
            <w:r w:rsidR="00A126BB">
              <w:rPr>
                <w:sz w:val="18"/>
                <w:szCs w:val="18"/>
              </w:rPr>
              <w:t xml:space="preserve">  = Vigil Mass 5</w:t>
            </w:r>
            <w:r>
              <w:rPr>
                <w:sz w:val="18"/>
                <w:szCs w:val="18"/>
              </w:rPr>
              <w:t>pm Sat</w:t>
            </w:r>
          </w:p>
          <w:p w:rsidR="00AF5758" w:rsidRDefault="00AF5758" w:rsidP="00140043">
            <w:pPr>
              <w:widowControl w:val="0"/>
              <w:tabs>
                <w:tab w:val="left" w:pos="841"/>
              </w:tabs>
              <w:ind w:left="-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C41FB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&amp; 5</w:t>
            </w:r>
            <w:r w:rsidRPr="007C41FB">
              <w:rPr>
                <w:sz w:val="18"/>
                <w:szCs w:val="18"/>
                <w:vertAlign w:val="superscript"/>
              </w:rPr>
              <w:t>th</w:t>
            </w:r>
            <w:r w:rsidR="000A0E62">
              <w:rPr>
                <w:sz w:val="18"/>
                <w:szCs w:val="18"/>
              </w:rPr>
              <w:t xml:space="preserve"> Sunday</w:t>
            </w:r>
            <w:r w:rsidR="00A126BB">
              <w:rPr>
                <w:sz w:val="18"/>
                <w:szCs w:val="18"/>
              </w:rPr>
              <w:t xml:space="preserve"> Liturgy 5</w:t>
            </w:r>
            <w:r>
              <w:rPr>
                <w:sz w:val="18"/>
                <w:szCs w:val="18"/>
              </w:rPr>
              <w:t xml:space="preserve">pm Sat </w:t>
            </w:r>
          </w:p>
          <w:p w:rsidR="00E45A6F" w:rsidRDefault="00E45A6F" w:rsidP="00140043">
            <w:pPr>
              <w:widowControl w:val="0"/>
              <w:tabs>
                <w:tab w:val="left" w:pos="841"/>
              </w:tabs>
              <w:ind w:left="-69"/>
              <w:rPr>
                <w:sz w:val="18"/>
                <w:szCs w:val="18"/>
              </w:rPr>
            </w:pPr>
          </w:p>
          <w:p w:rsidR="00916583" w:rsidRDefault="00916583" w:rsidP="00C540FE">
            <w:pPr>
              <w:widowControl w:val="0"/>
              <w:tabs>
                <w:tab w:val="left" w:pos="841"/>
              </w:tabs>
              <w:jc w:val="right"/>
              <w:rPr>
                <w:sz w:val="18"/>
                <w:szCs w:val="18"/>
              </w:rPr>
            </w:pPr>
          </w:p>
          <w:p w:rsidR="00916583" w:rsidRPr="00992520" w:rsidRDefault="00916583" w:rsidP="00C540FE">
            <w:pPr>
              <w:widowControl w:val="0"/>
              <w:tabs>
                <w:tab w:val="left" w:pos="841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048" w:type="dxa"/>
          </w:tcPr>
          <w:p w:rsidR="00916583" w:rsidRDefault="00916583" w:rsidP="00C540FE">
            <w:pPr>
              <w:widowControl w:val="0"/>
              <w:tabs>
                <w:tab w:val="left" w:pos="841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9" w:type="dxa"/>
          </w:tcPr>
          <w:p w:rsidR="00916583" w:rsidRDefault="00916583" w:rsidP="00C540FE">
            <w:pPr>
              <w:widowControl w:val="0"/>
              <w:tabs>
                <w:tab w:val="left" w:pos="841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5E0218" w:rsidRDefault="005E0218" w:rsidP="00C540FE">
      <w:pPr>
        <w:tabs>
          <w:tab w:val="left" w:pos="1134"/>
          <w:tab w:val="left" w:pos="1843"/>
          <w:tab w:val="left" w:pos="1985"/>
        </w:tabs>
        <w:rPr>
          <w:rFonts w:ascii="Verdana" w:hAnsi="Verdana"/>
          <w:b/>
          <w:i/>
          <w:color w:val="auto"/>
          <w:kern w:val="0"/>
          <w:u w:val="single"/>
          <w:lang w:val="en-AU" w:eastAsia="en-AU"/>
        </w:rPr>
        <w:sectPr w:rsidR="005E0218" w:rsidSect="000F03BA">
          <w:type w:val="continuous"/>
          <w:pgSz w:w="12240" w:h="15840" w:code="1"/>
          <w:pgMar w:top="567" w:right="567" w:bottom="567" w:left="567" w:header="709" w:footer="709" w:gutter="0"/>
          <w:cols w:num="2" w:space="720"/>
          <w:docGrid w:linePitch="360"/>
        </w:sectPr>
      </w:pPr>
    </w:p>
    <w:tbl>
      <w:tblPr>
        <w:tblStyle w:val="TableGrid"/>
        <w:tblW w:w="6405" w:type="dxa"/>
        <w:tblLook w:val="04A0" w:firstRow="1" w:lastRow="0" w:firstColumn="1" w:lastColumn="0" w:noHBand="0" w:noVBand="1"/>
      </w:tblPr>
      <w:tblGrid>
        <w:gridCol w:w="2435"/>
        <w:gridCol w:w="1985"/>
        <w:gridCol w:w="1985"/>
      </w:tblGrid>
      <w:tr w:rsidR="00E72318" w:rsidTr="00E72318">
        <w:trPr>
          <w:trHeight w:val="397"/>
        </w:trPr>
        <w:tc>
          <w:tcPr>
            <w:tcW w:w="2435" w:type="dxa"/>
          </w:tcPr>
          <w:p w:rsidR="00E72318" w:rsidRPr="005E0218" w:rsidRDefault="00E72318" w:rsidP="00E72318">
            <w:pPr>
              <w:pStyle w:val="Default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Cs/>
                <w:iCs/>
                <w:sz w:val="18"/>
                <w:szCs w:val="18"/>
              </w:rPr>
              <w:t xml:space="preserve">   </w:t>
            </w:r>
            <w:r w:rsidRPr="005E0218">
              <w:rPr>
                <w:rFonts w:ascii="Verdana" w:hAnsi="Verdana"/>
                <w:b/>
                <w:sz w:val="18"/>
                <w:szCs w:val="18"/>
                <w:u w:val="single"/>
              </w:rPr>
              <w:t>Roster</w:t>
            </w:r>
          </w:p>
        </w:tc>
        <w:tc>
          <w:tcPr>
            <w:tcW w:w="1985" w:type="dxa"/>
          </w:tcPr>
          <w:p w:rsidR="00E72318" w:rsidRDefault="00E72318" w:rsidP="00E723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4A6284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April</w:t>
            </w:r>
          </w:p>
        </w:tc>
        <w:tc>
          <w:tcPr>
            <w:tcW w:w="1985" w:type="dxa"/>
          </w:tcPr>
          <w:p w:rsidR="00E72318" w:rsidRDefault="00E72318" w:rsidP="00E723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E72318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April</w:t>
            </w:r>
          </w:p>
        </w:tc>
      </w:tr>
      <w:tr w:rsidR="00E72318" w:rsidTr="00E72318">
        <w:tc>
          <w:tcPr>
            <w:tcW w:w="2435" w:type="dxa"/>
          </w:tcPr>
          <w:p w:rsidR="00E72318" w:rsidRPr="005E0218" w:rsidRDefault="00E72318" w:rsidP="00E72318">
            <w:pPr>
              <w:pStyle w:val="Defaul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5E0218">
              <w:rPr>
                <w:rFonts w:ascii="Verdana" w:hAnsi="Verdana"/>
                <w:b/>
                <w:i/>
                <w:sz w:val="18"/>
                <w:szCs w:val="18"/>
              </w:rPr>
              <w:t>Acolyte</w:t>
            </w:r>
          </w:p>
        </w:tc>
        <w:tc>
          <w:tcPr>
            <w:tcW w:w="1985" w:type="dxa"/>
          </w:tcPr>
          <w:p w:rsidR="00E72318" w:rsidRDefault="00E72318" w:rsidP="00E72318">
            <w:r>
              <w:t>Kaitlyn Bosco</w:t>
            </w:r>
          </w:p>
        </w:tc>
        <w:tc>
          <w:tcPr>
            <w:tcW w:w="1985" w:type="dxa"/>
          </w:tcPr>
          <w:p w:rsidR="00E72318" w:rsidRDefault="001571F6" w:rsidP="00E72318">
            <w:r>
              <w:t>Richard Cmunt</w:t>
            </w:r>
          </w:p>
        </w:tc>
      </w:tr>
      <w:tr w:rsidR="00E72318" w:rsidTr="00E72318">
        <w:tc>
          <w:tcPr>
            <w:tcW w:w="2435" w:type="dxa"/>
          </w:tcPr>
          <w:p w:rsidR="00E72318" w:rsidRPr="005E0218" w:rsidRDefault="00E72318" w:rsidP="00E72318">
            <w:pPr>
              <w:pStyle w:val="Default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Usher</w:t>
            </w:r>
          </w:p>
        </w:tc>
        <w:tc>
          <w:tcPr>
            <w:tcW w:w="1985" w:type="dxa"/>
          </w:tcPr>
          <w:p w:rsidR="00E72318" w:rsidRDefault="00E72318" w:rsidP="00E72318">
            <w:r>
              <w:t>Pauline Radosavljevic</w:t>
            </w:r>
          </w:p>
        </w:tc>
        <w:tc>
          <w:tcPr>
            <w:tcW w:w="1985" w:type="dxa"/>
          </w:tcPr>
          <w:p w:rsidR="00E72318" w:rsidRDefault="001571F6" w:rsidP="00E72318">
            <w:r>
              <w:t>Kathleen Bashford</w:t>
            </w:r>
          </w:p>
        </w:tc>
      </w:tr>
      <w:tr w:rsidR="00E72318" w:rsidTr="00E72318">
        <w:trPr>
          <w:trHeight w:val="712"/>
        </w:trPr>
        <w:tc>
          <w:tcPr>
            <w:tcW w:w="2435" w:type="dxa"/>
          </w:tcPr>
          <w:p w:rsidR="00E72318" w:rsidRDefault="00E72318" w:rsidP="00E72318">
            <w:pPr>
              <w:pStyle w:val="Default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Reader/Commentator</w:t>
            </w:r>
          </w:p>
        </w:tc>
        <w:tc>
          <w:tcPr>
            <w:tcW w:w="1985" w:type="dxa"/>
          </w:tcPr>
          <w:p w:rsidR="00E72318" w:rsidRDefault="00E72318" w:rsidP="00E72318">
            <w:pPr>
              <w:jc w:val="both"/>
            </w:pPr>
            <w:r>
              <w:t>Jo-Anne Brown</w:t>
            </w:r>
          </w:p>
          <w:p w:rsidR="00E72318" w:rsidRDefault="00E72318" w:rsidP="00E72318">
            <w:pPr>
              <w:jc w:val="both"/>
            </w:pPr>
            <w:r>
              <w:t>Joan Simpson</w:t>
            </w:r>
          </w:p>
        </w:tc>
        <w:tc>
          <w:tcPr>
            <w:tcW w:w="1985" w:type="dxa"/>
          </w:tcPr>
          <w:p w:rsidR="00E72318" w:rsidRDefault="001571F6" w:rsidP="00E72318">
            <w:pPr>
              <w:jc w:val="both"/>
            </w:pPr>
            <w:r>
              <w:t>Kathleen Bashford</w:t>
            </w:r>
          </w:p>
          <w:p w:rsidR="001571F6" w:rsidRDefault="001571F6" w:rsidP="001571F6">
            <w:pPr>
              <w:jc w:val="both"/>
            </w:pPr>
            <w:r>
              <w:t>Paul Mackay</w:t>
            </w:r>
          </w:p>
        </w:tc>
      </w:tr>
      <w:tr w:rsidR="00E72318" w:rsidTr="00E72318">
        <w:trPr>
          <w:trHeight w:val="299"/>
        </w:trPr>
        <w:tc>
          <w:tcPr>
            <w:tcW w:w="2435" w:type="dxa"/>
          </w:tcPr>
          <w:p w:rsidR="00E72318" w:rsidRPr="00B34B74" w:rsidRDefault="00E72318" w:rsidP="00E72318">
            <w:pPr>
              <w:pStyle w:val="Default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Special Minister</w:t>
            </w:r>
          </w:p>
        </w:tc>
        <w:tc>
          <w:tcPr>
            <w:tcW w:w="1985" w:type="dxa"/>
          </w:tcPr>
          <w:p w:rsidR="00E72318" w:rsidRDefault="00E72318" w:rsidP="00E72318">
            <w:r>
              <w:t>Rafal Zieja</w:t>
            </w:r>
          </w:p>
        </w:tc>
        <w:tc>
          <w:tcPr>
            <w:tcW w:w="1985" w:type="dxa"/>
          </w:tcPr>
          <w:p w:rsidR="00E72318" w:rsidRDefault="001571F6" w:rsidP="00E72318">
            <w:r>
              <w:t>Mike Introna</w:t>
            </w:r>
          </w:p>
        </w:tc>
      </w:tr>
      <w:tr w:rsidR="00E72318" w:rsidTr="00E72318">
        <w:tc>
          <w:tcPr>
            <w:tcW w:w="2435" w:type="dxa"/>
          </w:tcPr>
          <w:p w:rsidR="00E72318" w:rsidRDefault="00E72318" w:rsidP="00E72318">
            <w:pPr>
              <w:pStyle w:val="Default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Mass Servers</w:t>
            </w:r>
          </w:p>
        </w:tc>
        <w:tc>
          <w:tcPr>
            <w:tcW w:w="1985" w:type="dxa"/>
          </w:tcPr>
          <w:p w:rsidR="00E72318" w:rsidRDefault="00E72318" w:rsidP="00E72318">
            <w:r>
              <w:t>Bosco family</w:t>
            </w:r>
          </w:p>
        </w:tc>
        <w:tc>
          <w:tcPr>
            <w:tcW w:w="1985" w:type="dxa"/>
          </w:tcPr>
          <w:p w:rsidR="00E72318" w:rsidRDefault="001571F6" w:rsidP="00E72318">
            <w:r>
              <w:t>…………..</w:t>
            </w:r>
          </w:p>
        </w:tc>
      </w:tr>
      <w:tr w:rsidR="00E72318" w:rsidTr="00E72318">
        <w:trPr>
          <w:trHeight w:val="415"/>
        </w:trPr>
        <w:tc>
          <w:tcPr>
            <w:tcW w:w="2435" w:type="dxa"/>
          </w:tcPr>
          <w:p w:rsidR="00E72318" w:rsidRDefault="00E72318" w:rsidP="00E72318">
            <w:pPr>
              <w:pStyle w:val="Default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Children’s Mass </w:t>
            </w:r>
          </w:p>
        </w:tc>
        <w:tc>
          <w:tcPr>
            <w:tcW w:w="1985" w:type="dxa"/>
          </w:tcPr>
          <w:p w:rsidR="00E72318" w:rsidRDefault="00E72318" w:rsidP="00E72318">
            <w:r>
              <w:t>School Holidays</w:t>
            </w:r>
          </w:p>
        </w:tc>
        <w:tc>
          <w:tcPr>
            <w:tcW w:w="1985" w:type="dxa"/>
          </w:tcPr>
          <w:p w:rsidR="00E72318" w:rsidRDefault="001571F6" w:rsidP="00E72318">
            <w:r>
              <w:t>School Holidays</w:t>
            </w:r>
          </w:p>
        </w:tc>
      </w:tr>
      <w:tr w:rsidR="00E72318" w:rsidTr="00E72318">
        <w:tc>
          <w:tcPr>
            <w:tcW w:w="2435" w:type="dxa"/>
          </w:tcPr>
          <w:p w:rsidR="00E72318" w:rsidRDefault="00E72318" w:rsidP="00E72318">
            <w:pPr>
              <w:pStyle w:val="Default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Linen</w:t>
            </w:r>
          </w:p>
        </w:tc>
        <w:tc>
          <w:tcPr>
            <w:tcW w:w="1985" w:type="dxa"/>
          </w:tcPr>
          <w:p w:rsidR="00E72318" w:rsidRDefault="00E72318" w:rsidP="00E72318"/>
        </w:tc>
        <w:tc>
          <w:tcPr>
            <w:tcW w:w="1985" w:type="dxa"/>
          </w:tcPr>
          <w:p w:rsidR="00E72318" w:rsidRDefault="001571F6" w:rsidP="00E72318">
            <w:r>
              <w:t>Gaie Mooney</w:t>
            </w:r>
          </w:p>
        </w:tc>
      </w:tr>
      <w:tr w:rsidR="00E72318" w:rsidTr="00E72318">
        <w:tc>
          <w:tcPr>
            <w:tcW w:w="2435" w:type="dxa"/>
          </w:tcPr>
          <w:p w:rsidR="00E72318" w:rsidRDefault="00E72318" w:rsidP="00E72318">
            <w:pPr>
              <w:pStyle w:val="Default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Church Care  </w:t>
            </w:r>
          </w:p>
        </w:tc>
        <w:tc>
          <w:tcPr>
            <w:tcW w:w="1985" w:type="dxa"/>
          </w:tcPr>
          <w:p w:rsidR="00E72318" w:rsidRDefault="00E72318" w:rsidP="00E72318">
            <w:r>
              <w:t>Blyton &amp; Barrett family</w:t>
            </w:r>
          </w:p>
        </w:tc>
        <w:tc>
          <w:tcPr>
            <w:tcW w:w="1985" w:type="dxa"/>
          </w:tcPr>
          <w:p w:rsidR="00E72318" w:rsidRDefault="001571F6" w:rsidP="001571F6">
            <w:r>
              <w:t>S McPhie L Baker</w:t>
            </w:r>
          </w:p>
          <w:p w:rsidR="001571F6" w:rsidRDefault="001571F6" w:rsidP="001571F6">
            <w:r>
              <w:t>B Moser</w:t>
            </w:r>
          </w:p>
        </w:tc>
      </w:tr>
      <w:tr w:rsidR="00E72318" w:rsidTr="00E72318">
        <w:trPr>
          <w:trHeight w:val="64"/>
        </w:trPr>
        <w:tc>
          <w:tcPr>
            <w:tcW w:w="2435" w:type="dxa"/>
          </w:tcPr>
          <w:p w:rsidR="00E72318" w:rsidRDefault="00E72318" w:rsidP="00E72318">
            <w:pPr>
              <w:pStyle w:val="Default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Hospital</w:t>
            </w:r>
          </w:p>
        </w:tc>
        <w:tc>
          <w:tcPr>
            <w:tcW w:w="1985" w:type="dxa"/>
          </w:tcPr>
          <w:p w:rsidR="00E72318" w:rsidRDefault="00E72318" w:rsidP="00E72318">
            <w:r>
              <w:t>Margaret Quodling</w:t>
            </w:r>
          </w:p>
        </w:tc>
        <w:tc>
          <w:tcPr>
            <w:tcW w:w="1985" w:type="dxa"/>
          </w:tcPr>
          <w:p w:rsidR="00E72318" w:rsidRDefault="001571F6" w:rsidP="00E72318">
            <w:r>
              <w:t>Leah Baker</w:t>
            </w:r>
          </w:p>
        </w:tc>
      </w:tr>
    </w:tbl>
    <w:p w:rsidR="00391040" w:rsidRDefault="00391040" w:rsidP="00B64AE9">
      <w:pPr>
        <w:widowControl w:val="0"/>
        <w:tabs>
          <w:tab w:val="left" w:pos="567"/>
          <w:tab w:val="left" w:pos="851"/>
          <w:tab w:val="left" w:pos="1134"/>
          <w:tab w:val="left" w:pos="2127"/>
        </w:tabs>
        <w:ind w:left="1928" w:hanging="1928"/>
        <w:rPr>
          <w:rFonts w:ascii="Verdana" w:hAnsi="Verdana"/>
          <w:bCs/>
          <w:iCs/>
          <w:sz w:val="18"/>
          <w:szCs w:val="18"/>
        </w:rPr>
        <w:sectPr w:rsidR="00391040" w:rsidSect="00391040">
          <w:type w:val="continuous"/>
          <w:pgSz w:w="12240" w:h="15840" w:code="1"/>
          <w:pgMar w:top="567" w:right="567" w:bottom="567" w:left="567" w:header="709" w:footer="709" w:gutter="0"/>
          <w:cols w:space="720"/>
          <w:docGrid w:linePitch="360"/>
        </w:sectPr>
      </w:pPr>
    </w:p>
    <w:p w:rsidR="00AF2244" w:rsidRDefault="0072012D" w:rsidP="00B64AE9">
      <w:pPr>
        <w:widowControl w:val="0"/>
        <w:tabs>
          <w:tab w:val="left" w:pos="567"/>
          <w:tab w:val="left" w:pos="851"/>
          <w:tab w:val="left" w:pos="1134"/>
          <w:tab w:val="left" w:pos="2127"/>
        </w:tabs>
        <w:ind w:left="1928" w:hanging="1928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iCs/>
          <w:sz w:val="18"/>
          <w:szCs w:val="18"/>
        </w:rPr>
        <w:t>FLOWERS</w:t>
      </w:r>
      <w:r w:rsidRPr="009F19E2">
        <w:rPr>
          <w:rFonts w:ascii="Verdana" w:hAnsi="Verdana"/>
          <w:bCs/>
          <w:iCs/>
        </w:rPr>
        <w:t>:</w:t>
      </w:r>
      <w:r>
        <w:rPr>
          <w:rFonts w:ascii="Verdana" w:hAnsi="Verdana"/>
          <w:sz w:val="18"/>
          <w:szCs w:val="18"/>
        </w:rPr>
        <w:t xml:space="preserve"> Claire</w:t>
      </w:r>
      <w:r w:rsidR="00AF2244">
        <w:rPr>
          <w:rFonts w:ascii="Verdana" w:hAnsi="Verdana"/>
          <w:sz w:val="18"/>
          <w:szCs w:val="18"/>
        </w:rPr>
        <w:t xml:space="preserve"> Neumeyer</w:t>
      </w:r>
      <w:r w:rsidR="00F31998">
        <w:rPr>
          <w:rFonts w:ascii="Verdana" w:hAnsi="Verdana"/>
          <w:sz w:val="18"/>
          <w:szCs w:val="18"/>
        </w:rPr>
        <w:t xml:space="preserve"> thank you</w:t>
      </w:r>
      <w:r w:rsidR="00242393">
        <w:rPr>
          <w:rFonts w:ascii="Verdana" w:hAnsi="Verdana"/>
          <w:sz w:val="18"/>
          <w:szCs w:val="18"/>
        </w:rPr>
        <w:t xml:space="preserve">  </w:t>
      </w:r>
    </w:p>
    <w:p w:rsidR="00F30550" w:rsidRDefault="00F30550" w:rsidP="009A4B63">
      <w:pPr>
        <w:widowControl w:val="0"/>
        <w:tabs>
          <w:tab w:val="left" w:pos="567"/>
          <w:tab w:val="left" w:pos="851"/>
          <w:tab w:val="left" w:pos="1134"/>
          <w:tab w:val="left" w:pos="2127"/>
        </w:tabs>
        <w:rPr>
          <w:rFonts w:ascii="Verdana" w:hAnsi="Verdana"/>
          <w:sz w:val="18"/>
          <w:szCs w:val="18"/>
        </w:rPr>
      </w:pPr>
    </w:p>
    <w:p w:rsidR="00432DA8" w:rsidRDefault="00432DA8" w:rsidP="00432DA8">
      <w:pPr>
        <w:widowControl w:val="0"/>
        <w:tabs>
          <w:tab w:val="left" w:pos="567"/>
          <w:tab w:val="left" w:pos="851"/>
          <w:tab w:val="left" w:pos="1134"/>
          <w:tab w:val="left" w:pos="2127"/>
        </w:tabs>
        <w:rPr>
          <w:rFonts w:ascii="Verdana" w:hAnsi="Verdana"/>
          <w:bCs/>
          <w:iCs/>
          <w:sz w:val="22"/>
          <w:szCs w:val="22"/>
        </w:rPr>
      </w:pPr>
      <w:r w:rsidRPr="00E562EE">
        <w:rPr>
          <w:rFonts w:ascii="Verdana" w:hAnsi="Verdana"/>
          <w:bCs/>
          <w:iCs/>
          <w:sz w:val="22"/>
          <w:szCs w:val="22"/>
        </w:rPr>
        <w:t>Next weekend Readings</w:t>
      </w:r>
    </w:p>
    <w:p w:rsidR="00DB303C" w:rsidRPr="007E371C" w:rsidRDefault="001571F6" w:rsidP="00AE5BD9">
      <w:pPr>
        <w:pStyle w:val="Default"/>
        <w:pBdr>
          <w:top w:val="single" w:sz="4" w:space="1" w:color="auto"/>
          <w:left w:val="single" w:sz="4" w:space="0" w:color="auto"/>
          <w:right w:val="single" w:sz="4" w:space="1" w:color="auto"/>
        </w:pBdr>
        <w:rPr>
          <w:rFonts w:ascii="Verdana" w:hAnsi="Verdana"/>
          <w:sz w:val="22"/>
          <w:szCs w:val="22"/>
        </w:rPr>
      </w:pPr>
      <w:r>
        <w:rPr>
          <w:u w:val="single"/>
        </w:rPr>
        <w:t>Fourth</w:t>
      </w:r>
      <w:r w:rsidR="0037061E">
        <w:rPr>
          <w:u w:val="single"/>
        </w:rPr>
        <w:t xml:space="preserve"> Sunday of Easter</w:t>
      </w:r>
      <w:r w:rsidR="004A6284">
        <w:rPr>
          <w:u w:val="single"/>
        </w:rPr>
        <w:t xml:space="preserve"> </w:t>
      </w:r>
      <w:r w:rsidR="00BB454C">
        <w:rPr>
          <w:u w:val="single"/>
        </w:rPr>
        <w:t xml:space="preserve">/ </w:t>
      </w:r>
      <w:r w:rsidR="004C77B1">
        <w:rPr>
          <w:u w:val="single"/>
        </w:rPr>
        <w:t>B</w:t>
      </w:r>
      <w:r w:rsidR="00296472">
        <w:rPr>
          <w:u w:val="single"/>
        </w:rPr>
        <w:t xml:space="preserve">      </w:t>
      </w:r>
    </w:p>
    <w:p w:rsidR="00463C2C" w:rsidRDefault="009960AC" w:rsidP="00AE5BD9">
      <w:pPr>
        <w:pStyle w:val="Default"/>
        <w:pBdr>
          <w:top w:val="single" w:sz="4" w:space="1" w:color="auto"/>
          <w:left w:val="single" w:sz="4" w:space="0" w:color="auto"/>
          <w:right w:val="single" w:sz="4" w:space="1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Pr="009960AC">
        <w:rPr>
          <w:rFonts w:ascii="Verdana" w:hAnsi="Verdana"/>
          <w:sz w:val="22"/>
          <w:szCs w:val="22"/>
          <w:vertAlign w:val="superscript"/>
        </w:rPr>
        <w:t>st</w:t>
      </w:r>
      <w:r>
        <w:rPr>
          <w:rFonts w:ascii="Verdana" w:hAnsi="Verdana"/>
          <w:sz w:val="22"/>
          <w:szCs w:val="22"/>
        </w:rPr>
        <w:t xml:space="preserve"> Reading</w:t>
      </w:r>
      <w:r w:rsidR="004E742B">
        <w:rPr>
          <w:rFonts w:ascii="Verdana" w:hAnsi="Verdana"/>
          <w:sz w:val="22"/>
          <w:szCs w:val="22"/>
        </w:rPr>
        <w:t xml:space="preserve">    </w:t>
      </w:r>
      <w:r w:rsidR="004E742B">
        <w:rPr>
          <w:rFonts w:ascii="Verdana" w:hAnsi="Verdana"/>
          <w:sz w:val="22"/>
          <w:szCs w:val="22"/>
        </w:rPr>
        <w:tab/>
      </w:r>
      <w:r w:rsidR="001571F6">
        <w:t>Acts 4: 8-12</w:t>
      </w:r>
    </w:p>
    <w:p w:rsidR="00463C2C" w:rsidRDefault="00432DA8" w:rsidP="00AE5BD9">
      <w:pPr>
        <w:pStyle w:val="Default"/>
        <w:pBdr>
          <w:top w:val="single" w:sz="4" w:space="1" w:color="auto"/>
          <w:left w:val="single" w:sz="4" w:space="0" w:color="auto"/>
          <w:right w:val="single" w:sz="4" w:space="1" w:color="auto"/>
        </w:pBdr>
        <w:rPr>
          <w:rFonts w:ascii="Verdana" w:hAnsi="Verdana"/>
          <w:sz w:val="22"/>
          <w:szCs w:val="22"/>
        </w:rPr>
      </w:pPr>
      <w:r w:rsidRPr="007E371C">
        <w:rPr>
          <w:rFonts w:ascii="Verdana" w:hAnsi="Verdana"/>
          <w:sz w:val="22"/>
          <w:szCs w:val="22"/>
        </w:rPr>
        <w:t>2</w:t>
      </w:r>
      <w:r w:rsidRPr="007E371C">
        <w:rPr>
          <w:rFonts w:ascii="Verdana" w:hAnsi="Verdana"/>
          <w:sz w:val="22"/>
          <w:szCs w:val="22"/>
          <w:vertAlign w:val="superscript"/>
        </w:rPr>
        <w:t xml:space="preserve">nd  </w:t>
      </w:r>
      <w:r w:rsidRPr="007E371C">
        <w:rPr>
          <w:rFonts w:ascii="Verdana" w:hAnsi="Verdana"/>
          <w:sz w:val="22"/>
          <w:szCs w:val="22"/>
        </w:rPr>
        <w:t xml:space="preserve">Reading       </w:t>
      </w:r>
      <w:r w:rsidR="001571F6">
        <w:rPr>
          <w:rFonts w:ascii="Verdana" w:hAnsi="Verdana"/>
          <w:sz w:val="22"/>
          <w:szCs w:val="22"/>
        </w:rPr>
        <w:t>1 Jn 3: 1-2</w:t>
      </w:r>
    </w:p>
    <w:p w:rsidR="00AE5BD9" w:rsidRDefault="00432DA8" w:rsidP="001571F6">
      <w:pPr>
        <w:pStyle w:val="Default"/>
        <w:pBdr>
          <w:top w:val="single" w:sz="4" w:space="1" w:color="auto"/>
          <w:left w:val="single" w:sz="4" w:space="0" w:color="auto"/>
          <w:right w:val="single" w:sz="4" w:space="1" w:color="auto"/>
        </w:pBdr>
        <w:rPr>
          <w:rFonts w:ascii="Verdana" w:hAnsi="Verdana"/>
          <w:sz w:val="22"/>
          <w:szCs w:val="22"/>
        </w:rPr>
      </w:pPr>
      <w:r w:rsidRPr="007E371C">
        <w:rPr>
          <w:rFonts w:ascii="Verdana" w:hAnsi="Verdana"/>
          <w:sz w:val="22"/>
          <w:szCs w:val="22"/>
        </w:rPr>
        <w:t xml:space="preserve">Gospel </w:t>
      </w:r>
      <w:r>
        <w:rPr>
          <w:rFonts w:ascii="Verdana" w:hAnsi="Verdana"/>
          <w:sz w:val="22"/>
          <w:szCs w:val="22"/>
        </w:rPr>
        <w:tab/>
      </w:r>
      <w:r w:rsidR="001571F6">
        <w:t>Jn 10: 11-18</w:t>
      </w:r>
    </w:p>
    <w:p w:rsidR="00072B20" w:rsidRDefault="00072B20" w:rsidP="001D24AF">
      <w:pPr>
        <w:pStyle w:val="NoSpacing"/>
        <w:spacing w:after="120"/>
        <w:rPr>
          <w:rFonts w:ascii="Bell MT" w:hAnsi="Bell MT" w:cs="Arial"/>
          <w:bCs/>
          <w:i/>
          <w:sz w:val="24"/>
          <w:szCs w:val="24"/>
          <w:u w:val="single"/>
          <w:lang w:val="en-AU"/>
        </w:rPr>
      </w:pPr>
    </w:p>
    <w:p w:rsidR="008E6F49" w:rsidRDefault="008E6F49" w:rsidP="001D24AF">
      <w:pPr>
        <w:pStyle w:val="NoSpacing"/>
        <w:spacing w:after="120"/>
        <w:rPr>
          <w:rFonts w:ascii="Bell MT" w:hAnsi="Bell MT" w:cs="Arial"/>
          <w:b/>
          <w:bCs/>
          <w:i/>
          <w:sz w:val="24"/>
          <w:szCs w:val="24"/>
          <w:u w:val="single"/>
          <w:lang w:val="en-AU"/>
        </w:rPr>
      </w:pPr>
    </w:p>
    <w:p w:rsidR="001571F6" w:rsidRDefault="001571F6" w:rsidP="00212C26">
      <w:pPr>
        <w:pStyle w:val="NoSpacing"/>
        <w:spacing w:after="120"/>
        <w:ind w:left="1928"/>
        <w:rPr>
          <w:rFonts w:ascii="Bell MT" w:hAnsi="Bell MT" w:cs="Arial"/>
          <w:b/>
          <w:bCs/>
          <w:i/>
          <w:sz w:val="22"/>
          <w:szCs w:val="22"/>
          <w:u w:val="single"/>
          <w:lang w:val="en-AU"/>
        </w:rPr>
      </w:pPr>
    </w:p>
    <w:p w:rsidR="00E72318" w:rsidRPr="00E72318" w:rsidRDefault="00E72318" w:rsidP="00212C26">
      <w:pPr>
        <w:pStyle w:val="NoSpacing"/>
        <w:spacing w:after="120"/>
        <w:ind w:left="1928"/>
        <w:rPr>
          <w:rFonts w:ascii="Bell MT" w:hAnsi="Bell MT" w:cs="Arial"/>
          <w:b/>
          <w:bCs/>
          <w:i/>
          <w:sz w:val="22"/>
          <w:szCs w:val="22"/>
          <w:u w:val="single"/>
          <w:lang w:val="en-AU"/>
        </w:rPr>
      </w:pPr>
      <w:r w:rsidRPr="00E72318">
        <w:rPr>
          <w:rFonts w:ascii="Bell MT" w:hAnsi="Bell MT" w:cs="Arial"/>
          <w:b/>
          <w:bCs/>
          <w:i/>
          <w:sz w:val="22"/>
          <w:szCs w:val="22"/>
          <w:u w:val="single"/>
          <w:lang w:val="en-AU"/>
        </w:rPr>
        <w:t>BERRIDALE 28</w:t>
      </w:r>
      <w:r w:rsidRPr="00E72318">
        <w:rPr>
          <w:rFonts w:ascii="Bell MT" w:hAnsi="Bell MT" w:cs="Arial"/>
          <w:b/>
          <w:bCs/>
          <w:i/>
          <w:sz w:val="22"/>
          <w:szCs w:val="22"/>
          <w:u w:val="single"/>
          <w:vertAlign w:val="superscript"/>
          <w:lang w:val="en-AU"/>
        </w:rPr>
        <w:t>th</w:t>
      </w:r>
      <w:r w:rsidRPr="00E72318">
        <w:rPr>
          <w:rFonts w:ascii="Bell MT" w:hAnsi="Bell MT" w:cs="Arial"/>
          <w:b/>
          <w:bCs/>
          <w:i/>
          <w:sz w:val="22"/>
          <w:szCs w:val="22"/>
          <w:u w:val="single"/>
          <w:lang w:val="en-AU"/>
        </w:rPr>
        <w:t xml:space="preserve"> April </w:t>
      </w:r>
    </w:p>
    <w:p w:rsidR="00445C9C" w:rsidRPr="00E72318" w:rsidRDefault="00E72318" w:rsidP="00212C26">
      <w:pPr>
        <w:pStyle w:val="NoSpacing"/>
        <w:spacing w:after="120"/>
        <w:ind w:left="1928"/>
        <w:rPr>
          <w:rFonts w:ascii="Bell MT" w:hAnsi="Bell MT" w:cs="Arial"/>
          <w:b/>
          <w:bCs/>
          <w:i/>
          <w:sz w:val="22"/>
          <w:szCs w:val="22"/>
          <w:u w:val="single"/>
          <w:lang w:val="en-AU"/>
        </w:rPr>
      </w:pPr>
      <w:r w:rsidRPr="00E72318">
        <w:rPr>
          <w:rFonts w:ascii="Bell MT" w:hAnsi="Bell MT" w:cs="Arial"/>
          <w:b/>
          <w:bCs/>
          <w:i/>
          <w:sz w:val="22"/>
          <w:szCs w:val="22"/>
          <w:u w:val="single"/>
          <w:lang w:val="en-AU"/>
        </w:rPr>
        <w:t>Liturgy of the Word at 10am</w:t>
      </w:r>
    </w:p>
    <w:p w:rsidR="00D84D5E" w:rsidRDefault="00E72318" w:rsidP="00CC11F2">
      <w:pPr>
        <w:pStyle w:val="NoSpacing"/>
        <w:spacing w:after="120"/>
        <w:rPr>
          <w:rFonts w:ascii="Bell MT" w:hAnsi="Bell MT" w:cs="Arial"/>
          <w:b/>
          <w:bCs/>
          <w:i/>
          <w:sz w:val="28"/>
          <w:szCs w:val="28"/>
          <w:u w:val="single"/>
          <w:lang w:val="en-AU"/>
        </w:rPr>
      </w:pPr>
      <w:r>
        <w:rPr>
          <w:rFonts w:ascii="Bell MT" w:hAnsi="Bell MT" w:cs="Arial"/>
          <w:bCs/>
          <w:i/>
          <w:noProof/>
          <w:sz w:val="24"/>
          <w:szCs w:val="24"/>
          <w:u w:val="single"/>
          <w:lang w:val="en-AU" w:eastAsia="en-AU"/>
        </w:rPr>
        <w:drawing>
          <wp:anchor distT="0" distB="0" distL="114300" distR="114300" simplePos="0" relativeHeight="251679231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56156</wp:posOffset>
            </wp:positionV>
            <wp:extent cx="1159510" cy="1297305"/>
            <wp:effectExtent l="0" t="0" r="2540" b="0"/>
            <wp:wrapTight wrapText="bothSides">
              <wp:wrapPolygon edited="0">
                <wp:start x="0" y="0"/>
                <wp:lineTo x="0" y="21251"/>
                <wp:lineTo x="21292" y="21251"/>
                <wp:lineTo x="21292" y="317"/>
                <wp:lineTo x="2093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29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15C" w:rsidRDefault="00F30550" w:rsidP="00212C26">
      <w:pPr>
        <w:pStyle w:val="NoSpacing"/>
        <w:spacing w:after="120"/>
        <w:ind w:left="1928"/>
        <w:rPr>
          <w:rFonts w:ascii="Verdana" w:hAnsi="Verdana"/>
          <w:noProof/>
          <w:lang w:val="en-AU" w:eastAsia="en-AU"/>
        </w:rPr>
      </w:pPr>
      <w:r w:rsidRPr="00A14DDE">
        <w:rPr>
          <w:b/>
          <w:i/>
          <w:sz w:val="24"/>
          <w:szCs w:val="24"/>
          <w:u w:val="single"/>
        </w:rPr>
        <w:t>Device</w:t>
      </w:r>
      <w:r>
        <w:rPr>
          <w:i/>
          <w:sz w:val="24"/>
          <w:szCs w:val="24"/>
          <w:u w:val="single"/>
        </w:rPr>
        <w:t xml:space="preserve"> </w:t>
      </w:r>
      <w:r w:rsidRPr="00CC6E59">
        <w:rPr>
          <w:i/>
          <w:sz w:val="24"/>
          <w:szCs w:val="24"/>
          <w:u w:val="single"/>
        </w:rPr>
        <w:t>T</w:t>
      </w:r>
      <w:r w:rsidRPr="00CC6E59">
        <w:rPr>
          <w:rFonts w:ascii="Book Antiqua" w:hAnsi="Book Antiqua" w:cs="Arial"/>
          <w:b/>
          <w:bCs/>
          <w:i/>
          <w:sz w:val="24"/>
          <w:szCs w:val="24"/>
          <w:u w:val="single"/>
          <w:lang w:val="en-AU"/>
        </w:rPr>
        <w:t>AP n Go</w:t>
      </w:r>
      <w:r w:rsidRPr="00CC6E59">
        <w:rPr>
          <w:rFonts w:ascii="Book Antiqua" w:hAnsi="Book Antiqua" w:cs="Arial"/>
          <w:b/>
          <w:bCs/>
          <w:i/>
          <w:sz w:val="24"/>
          <w:szCs w:val="24"/>
          <w:lang w:val="en-AU"/>
        </w:rPr>
        <w:t xml:space="preserve"> </w:t>
      </w:r>
      <w:r>
        <w:rPr>
          <w:rFonts w:ascii="Book Antiqua" w:hAnsi="Book Antiqua" w:cs="Arial"/>
          <w:b/>
          <w:bCs/>
          <w:i/>
          <w:sz w:val="24"/>
          <w:szCs w:val="24"/>
          <w:lang w:val="en-AU"/>
        </w:rPr>
        <w:t xml:space="preserve">is </w:t>
      </w:r>
      <w:r w:rsidRPr="00CC6E59">
        <w:rPr>
          <w:rFonts w:ascii="Book Antiqua" w:hAnsi="Book Antiqua" w:cs="Arial"/>
          <w:b/>
          <w:bCs/>
          <w:i/>
          <w:sz w:val="24"/>
          <w:szCs w:val="24"/>
          <w:lang w:val="en-AU"/>
        </w:rPr>
        <w:t>available in Church entrance for your</w:t>
      </w:r>
      <w:r w:rsidRPr="00CC6E59">
        <w:rPr>
          <w:rFonts w:ascii="Book Antiqua" w:hAnsi="Book Antiqua" w:cs="Arial"/>
          <w:b/>
          <w:bCs/>
          <w:i/>
          <w:lang w:val="en-AU"/>
        </w:rPr>
        <w:t xml:space="preserve"> </w:t>
      </w:r>
      <w:r w:rsidR="00212C26">
        <w:rPr>
          <w:rFonts w:ascii="Book Antiqua" w:hAnsi="Book Antiqua" w:cs="Arial"/>
          <w:b/>
          <w:bCs/>
          <w:i/>
          <w:sz w:val="26"/>
          <w:szCs w:val="26"/>
          <w:lang w:val="en-AU"/>
        </w:rPr>
        <w:t>d</w:t>
      </w:r>
      <w:r w:rsidRPr="00212C26">
        <w:rPr>
          <w:rFonts w:ascii="Bell MT" w:hAnsi="Bell MT" w:cs="Arial"/>
          <w:b/>
          <w:bCs/>
          <w:i/>
          <w:sz w:val="26"/>
          <w:szCs w:val="26"/>
          <w:lang w:val="en-AU"/>
        </w:rPr>
        <w:t>onations</w:t>
      </w:r>
      <w:r w:rsidRPr="00CC6E59">
        <w:rPr>
          <w:rFonts w:ascii="Verdana" w:hAnsi="Verdana"/>
          <w:noProof/>
          <w:lang w:val="en-AU" w:eastAsia="en-AU"/>
        </w:rPr>
        <w:t>(</w:t>
      </w:r>
      <w:r>
        <w:rPr>
          <w:rFonts w:ascii="Verdana" w:hAnsi="Verdana"/>
          <w:noProof/>
          <w:lang w:val="en-AU" w:eastAsia="en-AU"/>
        </w:rPr>
        <w:t xml:space="preserve">Archdiocese split 70/30: </w:t>
      </w:r>
      <w:r w:rsidR="005D6A02">
        <w:rPr>
          <w:rFonts w:ascii="Verdana" w:hAnsi="Verdana"/>
          <w:noProof/>
          <w:lang w:val="en-AU" w:eastAsia="en-AU"/>
        </w:rPr>
        <w:t xml:space="preserve">    </w:t>
      </w:r>
      <w:r>
        <w:rPr>
          <w:rFonts w:ascii="Verdana" w:hAnsi="Verdana"/>
          <w:noProof/>
          <w:lang w:val="en-AU" w:eastAsia="en-AU"/>
        </w:rPr>
        <w:t>1</w:t>
      </w:r>
      <w:r w:rsidRPr="002C05D0">
        <w:rPr>
          <w:rFonts w:ascii="Verdana" w:hAnsi="Verdana"/>
          <w:noProof/>
          <w:vertAlign w:val="superscript"/>
          <w:lang w:val="en-AU" w:eastAsia="en-AU"/>
        </w:rPr>
        <w:t>st</w:t>
      </w:r>
      <w:r>
        <w:rPr>
          <w:rFonts w:ascii="Verdana" w:hAnsi="Verdana"/>
          <w:noProof/>
          <w:lang w:val="en-AU" w:eastAsia="en-AU"/>
        </w:rPr>
        <w:t xml:space="preserve"> &amp; 2</w:t>
      </w:r>
      <w:r w:rsidRPr="00502EAD">
        <w:rPr>
          <w:rFonts w:ascii="Verdana" w:hAnsi="Verdana"/>
          <w:noProof/>
          <w:vertAlign w:val="superscript"/>
          <w:lang w:val="en-AU" w:eastAsia="en-AU"/>
        </w:rPr>
        <w:t>nd</w:t>
      </w:r>
      <w:r>
        <w:rPr>
          <w:rFonts w:ascii="Verdana" w:hAnsi="Verdana"/>
          <w:noProof/>
          <w:vertAlign w:val="superscript"/>
          <w:lang w:val="en-AU" w:eastAsia="en-AU"/>
        </w:rPr>
        <w:t xml:space="preserve">    JUST TAP!</w:t>
      </w:r>
      <w:r>
        <w:rPr>
          <w:rFonts w:ascii="Verdana" w:hAnsi="Verdana"/>
          <w:noProof/>
          <w:lang w:val="en-AU" w:eastAsia="en-AU"/>
        </w:rPr>
        <w:t xml:space="preserve"> </w:t>
      </w:r>
    </w:p>
    <w:p w:rsidR="00FD5691" w:rsidRPr="00FD5691" w:rsidRDefault="004A6284" w:rsidP="00212C26">
      <w:pPr>
        <w:pStyle w:val="NoSpacing"/>
        <w:spacing w:after="120"/>
        <w:ind w:left="1928"/>
        <w:rPr>
          <w:rFonts w:ascii="Verdana" w:hAnsi="Verdana"/>
          <w:noProof/>
          <w:sz w:val="18"/>
          <w:szCs w:val="18"/>
          <w:lang w:val="en-AU" w:eastAsia="en-AU"/>
        </w:rPr>
        <w:sectPr w:rsidR="00FD5691" w:rsidRPr="00FD5691" w:rsidSect="000F03BA">
          <w:type w:val="continuous"/>
          <w:pgSz w:w="12240" w:h="15840" w:code="1"/>
          <w:pgMar w:top="567" w:right="567" w:bottom="567" w:left="567" w:header="709" w:footer="709" w:gutter="0"/>
          <w:cols w:num="2" w:space="720"/>
          <w:docGrid w:linePitch="360"/>
        </w:sectPr>
      </w:pPr>
      <w:r>
        <w:rPr>
          <w:b/>
          <w:i/>
          <w:sz w:val="24"/>
          <w:szCs w:val="24"/>
        </w:rPr>
        <w:t xml:space="preserve"> </w:t>
      </w:r>
      <w:r w:rsidR="00BB510A">
        <w:rPr>
          <w:rFonts w:ascii="Verdana" w:hAnsi="Verdana"/>
          <w:noProof/>
          <w:lang w:val="en-AU" w:eastAsia="en-AU"/>
        </w:rPr>
        <w:t xml:space="preserve">Choose donation Amount </w:t>
      </w:r>
      <w:r w:rsidR="00BB510A" w:rsidRPr="00BB510A">
        <w:rPr>
          <w:rFonts w:ascii="Verdana" w:hAnsi="Verdana"/>
          <w:noProof/>
          <w:lang w:val="en-AU" w:eastAsia="en-AU"/>
        </w:rPr>
        <w:sym w:font="Wingdings" w:char="F04A"/>
      </w:r>
    </w:p>
    <w:p w:rsidR="00240368" w:rsidRDefault="007D55BC" w:rsidP="00EB4D70">
      <w:pPr>
        <w:rPr>
          <w:sz w:val="26"/>
          <w:szCs w:val="26"/>
        </w:rPr>
      </w:pPr>
      <w:r w:rsidRPr="00AA209B">
        <w:rPr>
          <w:rFonts w:ascii="Book Antiqua" w:hAnsi="Book Antiqua" w:cs="Arial"/>
          <w:b/>
          <w:bCs/>
          <w:i/>
          <w:sz w:val="28"/>
          <w:szCs w:val="28"/>
          <w:lang w:val="en-AU"/>
        </w:rPr>
        <w:lastRenderedPageBreak/>
        <w:t xml:space="preserve">Please Pray for our Recently Deceased, </w:t>
      </w:r>
      <w:r w:rsidRPr="00A17998">
        <w:rPr>
          <w:b/>
          <w:i/>
          <w:sz w:val="26"/>
          <w:szCs w:val="26"/>
          <w:lang w:val="en-AU"/>
        </w:rPr>
        <w:t>“We have loved them in life, let us not forget them in death</w:t>
      </w:r>
      <w:r w:rsidRPr="008176B9">
        <w:rPr>
          <w:rFonts w:ascii="Book Antiqua" w:hAnsi="Book Antiqua"/>
          <w:b/>
          <w:i/>
          <w:sz w:val="24"/>
          <w:szCs w:val="24"/>
          <w:lang w:val="en-AU"/>
        </w:rPr>
        <w:t>”:</w:t>
      </w:r>
      <w:r w:rsidR="00EB4D70">
        <w:rPr>
          <w:rFonts w:ascii="Book Antiqua" w:hAnsi="Book Antiqua"/>
          <w:b/>
          <w:i/>
          <w:sz w:val="24"/>
          <w:szCs w:val="24"/>
          <w:lang w:val="en-AU"/>
        </w:rPr>
        <w:t xml:space="preserve"> </w:t>
      </w:r>
      <w:r w:rsidR="00EB4D70">
        <w:rPr>
          <w:rFonts w:ascii="Book Antiqua" w:hAnsi="Book Antiqua"/>
          <w:b/>
          <w:sz w:val="24"/>
          <w:szCs w:val="24"/>
          <w:lang w:val="en-AU"/>
        </w:rPr>
        <w:t xml:space="preserve"> </w:t>
      </w:r>
      <w:r w:rsidR="00EB4D70" w:rsidRPr="00EB4D70">
        <w:rPr>
          <w:rFonts w:ascii="Arial" w:hAnsi="Arial" w:cs="Arial"/>
          <w:sz w:val="22"/>
          <w:szCs w:val="22"/>
          <w:lang w:val="en-AU"/>
        </w:rPr>
        <w:t>Barry Lollback</w:t>
      </w:r>
      <w:r w:rsidR="00E72318">
        <w:rPr>
          <w:rFonts w:ascii="Arial" w:hAnsi="Arial" w:cs="Arial"/>
          <w:sz w:val="22"/>
          <w:szCs w:val="22"/>
          <w:lang w:val="en-AU"/>
        </w:rPr>
        <w:t xml:space="preserve">, </w:t>
      </w:r>
      <w:r w:rsidR="008908ED" w:rsidRPr="00EB4D70">
        <w:rPr>
          <w:rFonts w:ascii="Arial" w:hAnsi="Arial" w:cs="Arial"/>
          <w:sz w:val="22"/>
          <w:szCs w:val="22"/>
          <w:lang w:val="en-AU"/>
        </w:rPr>
        <w:t>Carol Jones</w:t>
      </w:r>
      <w:r w:rsidR="008908ED">
        <w:rPr>
          <w:rFonts w:ascii="Book Antiqua" w:hAnsi="Book Antiqua"/>
          <w:b/>
          <w:i/>
          <w:sz w:val="24"/>
          <w:szCs w:val="24"/>
          <w:lang w:val="en-AU"/>
        </w:rPr>
        <w:t xml:space="preserve">, </w:t>
      </w:r>
      <w:r w:rsidR="00246712">
        <w:rPr>
          <w:rFonts w:ascii="Arial" w:hAnsi="Arial" w:cs="Arial"/>
          <w:bCs/>
          <w:sz w:val="22"/>
          <w:szCs w:val="22"/>
        </w:rPr>
        <w:t>Mary Tozer</w:t>
      </w:r>
      <w:r w:rsidR="003924AA">
        <w:rPr>
          <w:rFonts w:ascii="Arial" w:hAnsi="Arial" w:cs="Arial"/>
          <w:bCs/>
          <w:sz w:val="22"/>
          <w:szCs w:val="22"/>
        </w:rPr>
        <w:t xml:space="preserve">, </w:t>
      </w:r>
      <w:r w:rsidR="009D0924">
        <w:rPr>
          <w:rFonts w:ascii="Arial" w:hAnsi="Arial" w:cs="Arial"/>
          <w:bCs/>
          <w:sz w:val="22"/>
          <w:szCs w:val="22"/>
        </w:rPr>
        <w:t>Jaroslav ‘Y</w:t>
      </w:r>
      <w:r w:rsidR="008176B9" w:rsidRPr="008176B9">
        <w:rPr>
          <w:rFonts w:ascii="Arial" w:hAnsi="Arial" w:cs="Arial"/>
          <w:bCs/>
          <w:sz w:val="22"/>
          <w:szCs w:val="22"/>
        </w:rPr>
        <w:t>arra’ Gregor</w:t>
      </w:r>
      <w:r w:rsidR="008176B9">
        <w:rPr>
          <w:rFonts w:ascii="Arial" w:hAnsi="Arial" w:cs="Arial"/>
          <w:bCs/>
          <w:sz w:val="22"/>
          <w:szCs w:val="22"/>
        </w:rPr>
        <w:t xml:space="preserve">, </w:t>
      </w:r>
      <w:r w:rsidR="00240368" w:rsidRPr="00240368">
        <w:rPr>
          <w:rFonts w:ascii="Arial" w:hAnsi="Arial" w:cs="Arial"/>
          <w:color w:val="0E101A"/>
          <w:sz w:val="22"/>
          <w:szCs w:val="22"/>
        </w:rPr>
        <w:t>Archbishop Francis Carroll</w:t>
      </w:r>
      <w:r w:rsidR="00D07A58">
        <w:rPr>
          <w:rFonts w:ascii="Arial" w:hAnsi="Arial" w:cs="Arial"/>
          <w:color w:val="0E101A"/>
          <w:sz w:val="22"/>
          <w:szCs w:val="22"/>
        </w:rPr>
        <w:t>.</w:t>
      </w:r>
    </w:p>
    <w:p w:rsidR="00EB4D70" w:rsidRDefault="007D55BC" w:rsidP="00CB4465">
      <w:pPr>
        <w:pStyle w:val="NoSpacing"/>
        <w:spacing w:after="60"/>
        <w:rPr>
          <w:rFonts w:ascii="Book Antiqua" w:hAnsi="Book Antiqua" w:cs="Arial"/>
          <w:b/>
          <w:sz w:val="28"/>
          <w:szCs w:val="28"/>
          <w:lang w:val="en-AU"/>
        </w:rPr>
      </w:pPr>
      <w:r w:rsidRPr="00CB0BE6">
        <w:rPr>
          <w:rFonts w:ascii="Book Antiqua" w:hAnsi="Book Antiqua" w:cs="Arial"/>
          <w:b/>
          <w:i/>
          <w:sz w:val="28"/>
          <w:szCs w:val="28"/>
          <w:lang w:val="en-AU"/>
        </w:rPr>
        <w:t xml:space="preserve">Anniversaries &amp; Special Intentions: “In loving memory of our departed family and </w:t>
      </w:r>
      <w:r w:rsidR="00CB4465">
        <w:rPr>
          <w:rFonts w:ascii="Book Antiqua" w:hAnsi="Book Antiqua" w:cs="Arial"/>
          <w:b/>
          <w:i/>
          <w:sz w:val="28"/>
          <w:szCs w:val="28"/>
          <w:lang w:val="en-AU"/>
        </w:rPr>
        <w:t xml:space="preserve">our </w:t>
      </w:r>
      <w:r w:rsidRPr="00CB4465">
        <w:rPr>
          <w:rFonts w:ascii="Book Antiqua" w:hAnsi="Book Antiqua" w:cs="Arial"/>
          <w:b/>
          <w:i/>
          <w:sz w:val="28"/>
          <w:szCs w:val="28"/>
          <w:lang w:val="en-AU"/>
        </w:rPr>
        <w:t>friends</w:t>
      </w:r>
      <w:r w:rsidR="00174257" w:rsidRPr="00CB4465">
        <w:rPr>
          <w:rFonts w:ascii="Book Antiqua" w:hAnsi="Book Antiqua" w:cs="Arial"/>
          <w:b/>
          <w:sz w:val="24"/>
          <w:szCs w:val="24"/>
          <w:lang w:val="en-AU"/>
        </w:rPr>
        <w:t xml:space="preserve"> </w:t>
      </w:r>
      <w:r w:rsidR="00CB4465" w:rsidRPr="00CB4465">
        <w:rPr>
          <w:rFonts w:ascii="Book Antiqua" w:hAnsi="Book Antiqua" w:cs="Arial"/>
          <w:b/>
          <w:i/>
          <w:sz w:val="28"/>
          <w:szCs w:val="28"/>
          <w:lang w:val="en-AU"/>
        </w:rPr>
        <w:t>those who have no one to pray for them</w:t>
      </w:r>
      <w:r w:rsidR="00CB4465">
        <w:rPr>
          <w:rFonts w:ascii="Book Antiqua" w:hAnsi="Book Antiqua" w:cs="Arial"/>
          <w:b/>
          <w:i/>
          <w:sz w:val="28"/>
          <w:szCs w:val="28"/>
          <w:lang w:val="en-AU"/>
        </w:rPr>
        <w:t>!”</w:t>
      </w:r>
      <w:r w:rsidR="008908ED">
        <w:rPr>
          <w:rFonts w:ascii="Book Antiqua" w:hAnsi="Book Antiqua" w:cs="Arial"/>
          <w:b/>
          <w:sz w:val="28"/>
          <w:szCs w:val="28"/>
          <w:lang w:val="en-AU"/>
        </w:rPr>
        <w:t xml:space="preserve">   </w:t>
      </w:r>
    </w:p>
    <w:p w:rsidR="007D55BC" w:rsidRDefault="007D55BC" w:rsidP="001A5646">
      <w:pPr>
        <w:pStyle w:val="NoSpacing"/>
        <w:pBdr>
          <w:bottom w:val="single" w:sz="4" w:space="1" w:color="auto"/>
        </w:pBdr>
        <w:spacing w:after="60"/>
        <w:rPr>
          <w:sz w:val="24"/>
          <w:szCs w:val="24"/>
        </w:rPr>
      </w:pPr>
      <w:r w:rsidRPr="00CB0BE6">
        <w:rPr>
          <w:b/>
          <w:i/>
          <w:sz w:val="28"/>
          <w:szCs w:val="28"/>
        </w:rPr>
        <w:t>Prayers for our Sick</w:t>
      </w:r>
      <w:r w:rsidRPr="008D1B58">
        <w:rPr>
          <w:b/>
          <w:i/>
          <w:sz w:val="32"/>
          <w:szCs w:val="32"/>
        </w:rPr>
        <w:t>:</w:t>
      </w:r>
      <w:r w:rsidRPr="00ED3EB4">
        <w:rPr>
          <w:b/>
          <w:i/>
          <w:sz w:val="26"/>
          <w:szCs w:val="26"/>
        </w:rPr>
        <w:t xml:space="preserve"> “</w:t>
      </w:r>
      <w:r w:rsidRPr="00772EF6">
        <w:rPr>
          <w:rFonts w:ascii="Arial" w:hAnsi="Arial" w:cs="Arial"/>
          <w:b/>
          <w:bCs/>
          <w:sz w:val="22"/>
          <w:szCs w:val="22"/>
        </w:rPr>
        <w:t xml:space="preserve">We pray </w:t>
      </w:r>
      <w:r w:rsidRPr="00772EF6">
        <w:rPr>
          <w:rFonts w:ascii="Arial" w:hAnsi="Arial" w:cs="Arial"/>
          <w:sz w:val="22"/>
          <w:szCs w:val="22"/>
        </w:rPr>
        <w:t>for the sick: may they feel the healing power of Christ and find comfort and hope in His constant presence</w:t>
      </w:r>
      <w:r>
        <w:rPr>
          <w:rFonts w:ascii="Arial" w:hAnsi="Arial" w:cs="Arial"/>
          <w:sz w:val="22"/>
          <w:szCs w:val="22"/>
        </w:rPr>
        <w:t xml:space="preserve">”   </w:t>
      </w:r>
      <w:r w:rsidR="0042372D">
        <w:rPr>
          <w:sz w:val="24"/>
          <w:szCs w:val="24"/>
        </w:rPr>
        <w:t xml:space="preserve">Tania Giuliani, </w:t>
      </w:r>
      <w:r w:rsidR="00D3748E">
        <w:rPr>
          <w:sz w:val="24"/>
          <w:szCs w:val="24"/>
        </w:rPr>
        <w:t>Don McDonald</w:t>
      </w:r>
    </w:p>
    <w:p w:rsidR="001A5646" w:rsidRDefault="001A5646" w:rsidP="001A5646">
      <w:pPr>
        <w:pStyle w:val="NoSpacing"/>
        <w:pBdr>
          <w:bottom w:val="single" w:sz="4" w:space="1" w:color="auto"/>
        </w:pBdr>
        <w:spacing w:after="60"/>
        <w:rPr>
          <w:sz w:val="24"/>
          <w:szCs w:val="24"/>
        </w:rPr>
      </w:pPr>
    </w:p>
    <w:p w:rsidR="00C47589" w:rsidRDefault="00E64B7C" w:rsidP="00296472">
      <w:pPr>
        <w:jc w:val="center"/>
        <w:rPr>
          <w:sz w:val="26"/>
          <w:szCs w:val="26"/>
        </w:rPr>
      </w:pPr>
      <w:r>
        <w:rPr>
          <w:noProof/>
          <w:lang w:val="en-AU" w:eastAsia="en-AU"/>
        </w:rPr>
        <w:drawing>
          <wp:inline distT="0" distB="0" distL="0" distR="0" wp14:anchorId="39EFAD8C" wp14:editId="523256A8">
            <wp:extent cx="6957033" cy="132644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019563" cy="133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AAB" w:rsidRDefault="00C74AAB" w:rsidP="00C74AAB">
      <w:pPr>
        <w:rPr>
          <w:rFonts w:ascii="Arial" w:hAnsi="Arial" w:cs="Arial"/>
          <w:b/>
          <w:bCs/>
          <w:kern w:val="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18 May | Marriage Preparation Courses</w:t>
      </w:r>
    </w:p>
    <w:p w:rsidR="001150B0" w:rsidRDefault="00C74AAB" w:rsidP="00C74AAB">
      <w:pPr>
        <w:pStyle w:val="Heading2"/>
        <w:spacing w:before="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Upcoming Marriage Preparation courses for engaged couples: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Engaged Encounter- </w:t>
      </w:r>
      <w:r>
        <w:rPr>
          <w:rFonts w:ascii="Arial" w:hAnsi="Arial" w:cs="Arial"/>
          <w:color w:val="000000"/>
          <w:sz w:val="24"/>
          <w:szCs w:val="24"/>
        </w:rPr>
        <w:t xml:space="preserve">Sydney, Sat 18 &amp; Sun 19 Feb. </w:t>
      </w:r>
      <w:r>
        <w:rPr>
          <w:rFonts w:ascii="Arial" w:hAnsi="Arial" w:cs="Arial"/>
          <w:i/>
          <w:iCs/>
          <w:color w:val="000000"/>
          <w:sz w:val="24"/>
          <w:szCs w:val="24"/>
        </w:rPr>
        <w:t>FOCCUS</w:t>
      </w:r>
      <w:r>
        <w:rPr>
          <w:rFonts w:ascii="Arial" w:hAnsi="Arial" w:cs="Arial"/>
          <w:color w:val="000000"/>
          <w:sz w:val="24"/>
          <w:szCs w:val="24"/>
        </w:rPr>
        <w:t xml:space="preserve"> - Tues 11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24"/>
        </w:rPr>
        <w:t xml:space="preserve"> June 5-9pm plus a private follow up session at CatholicCare.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Evenings for the Engaged- </w:t>
      </w:r>
      <w:r>
        <w:rPr>
          <w:rFonts w:ascii="Arial" w:hAnsi="Arial" w:cs="Arial"/>
          <w:color w:val="000000"/>
          <w:sz w:val="24"/>
          <w:szCs w:val="24"/>
        </w:rPr>
        <w:t xml:space="preserve">Sat 13 &amp; 20 July. </w:t>
      </w:r>
      <w:r>
        <w:rPr>
          <w:rFonts w:ascii="Arial" w:hAnsi="Arial" w:cs="Arial"/>
          <w:i/>
          <w:iCs/>
          <w:color w:val="000000"/>
          <w:sz w:val="24"/>
          <w:szCs w:val="24"/>
        </w:rPr>
        <w:t>SmartLoving</w:t>
      </w:r>
      <w:r>
        <w:rPr>
          <w:rFonts w:ascii="Arial" w:hAnsi="Arial" w:cs="Arial"/>
          <w:color w:val="000000"/>
          <w:sz w:val="24"/>
          <w:szCs w:val="24"/>
        </w:rPr>
        <w:t xml:space="preserve"> – online, 9 lessons, learn at your own pace when suits you. For more information or to register go to </w:t>
      </w:r>
      <w:hyperlink r:id="rId16" w:history="1">
        <w:r>
          <w:rPr>
            <w:rStyle w:val="Hyperlink"/>
            <w:rFonts w:ascii="Arial" w:hAnsi="Arial" w:cs="Arial"/>
            <w:sz w:val="24"/>
            <w:szCs w:val="24"/>
          </w:rPr>
          <w:t>www.marriagefamily.org.au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Enquiries: Text Helena Zobec on </w:t>
      </w:r>
      <w:r>
        <w:rPr>
          <w:rFonts w:ascii="Arial" w:hAnsi="Arial" w:cs="Arial"/>
          <w:b/>
          <w:bCs/>
          <w:color w:val="000000"/>
          <w:sz w:val="24"/>
          <w:szCs w:val="24"/>
        </w:rPr>
        <w:t>0405 440 463</w:t>
      </w:r>
      <w:r>
        <w:rPr>
          <w:rFonts w:ascii="Arial" w:hAnsi="Arial" w:cs="Arial"/>
          <w:color w:val="000000"/>
          <w:sz w:val="24"/>
          <w:szCs w:val="24"/>
        </w:rPr>
        <w:t xml:space="preserve">  </w:t>
      </w:r>
    </w:p>
    <w:p w:rsidR="00DE0333" w:rsidRDefault="005A21F3" w:rsidP="00C74AAB">
      <w:pPr>
        <w:pStyle w:val="Heading2"/>
        <w:spacing w:before="0"/>
        <w:textAlignment w:val="baseline"/>
        <w:rPr>
          <w:rFonts w:ascii="Century Gothic" w:eastAsia="Times New Roman" w:hAnsi="Century Gothic" w:cs="Times New Roman"/>
          <w:color w:val="000000"/>
          <w:sz w:val="32"/>
          <w:szCs w:val="32"/>
        </w:rPr>
      </w:pPr>
      <w:r>
        <w:rPr>
          <w:rFonts w:ascii="Verdana" w:hAnsi="Verdana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tbl>
      <w:tblPr>
        <w:tblW w:w="4742" w:type="pct"/>
        <w:tblInd w:w="-5" w:type="dxa"/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0216"/>
      </w:tblGrid>
      <w:tr w:rsidR="00EB4D70" w:rsidRPr="00A46C37" w:rsidTr="001150B0">
        <w:trPr>
          <w:trHeight w:val="805"/>
        </w:trPr>
        <w:tc>
          <w:tcPr>
            <w:tcW w:w="5000" w:type="pct"/>
          </w:tcPr>
          <w:p w:rsidR="007E250A" w:rsidRDefault="007E250A" w:rsidP="001150B0">
            <w:r w:rsidRPr="00A46C37">
              <w:rPr>
                <w:rFonts w:ascii="Arial" w:hAnsi="Arial" w:cs="Arial"/>
                <w:noProof/>
                <w:color w:val="2B579A"/>
                <w:shd w:val="clear" w:color="auto" w:fill="E6E6E6"/>
                <w:lang w:val="en-AU" w:eastAsia="en-AU"/>
              </w:rPr>
              <w:drawing>
                <wp:anchor distT="0" distB="0" distL="114300" distR="114300" simplePos="0" relativeHeight="251682303" behindDoc="1" locked="0" layoutInCell="1" allowOverlap="1" wp14:anchorId="1ACD9AA7" wp14:editId="5CB2C58B">
                  <wp:simplePos x="0" y="0"/>
                  <wp:positionH relativeFrom="column">
                    <wp:posOffset>5213295</wp:posOffset>
                  </wp:positionH>
                  <wp:positionV relativeFrom="paragraph">
                    <wp:posOffset>269378</wp:posOffset>
                  </wp:positionV>
                  <wp:extent cx="1160145" cy="395605"/>
                  <wp:effectExtent l="0" t="0" r="1905" b="4445"/>
                  <wp:wrapTight wrapText="bothSides">
                    <wp:wrapPolygon edited="0">
                      <wp:start x="0" y="0"/>
                      <wp:lineTo x="0" y="20803"/>
                      <wp:lineTo x="21281" y="20803"/>
                      <wp:lineTo x="21281" y="0"/>
                      <wp:lineTo x="0" y="0"/>
                    </wp:wrapPolygon>
                  </wp:wrapTight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C24_PRINT Logos_PC24_MAIN Logo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14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6C37">
              <w:rPr>
                <w:rFonts w:ascii="Arial" w:hAnsi="Arial" w:cs="Arial"/>
                <w:noProof/>
                <w:color w:val="2B579A"/>
                <w:shd w:val="clear" w:color="auto" w:fill="E6E6E6"/>
                <w:lang w:val="en-AU" w:eastAsia="en-AU"/>
              </w:rPr>
              <w:drawing>
                <wp:anchor distT="0" distB="0" distL="114300" distR="114300" simplePos="0" relativeHeight="251681279" behindDoc="1" locked="0" layoutInCell="1" allowOverlap="1" wp14:anchorId="6F7713CF" wp14:editId="463FDB51">
                  <wp:simplePos x="0" y="0"/>
                  <wp:positionH relativeFrom="column">
                    <wp:posOffset>3691807</wp:posOffset>
                  </wp:positionH>
                  <wp:positionV relativeFrom="paragraph">
                    <wp:posOffset>254442</wp:posOffset>
                  </wp:positionV>
                  <wp:extent cx="1207822" cy="360000"/>
                  <wp:effectExtent l="0" t="0" r="0" b="2540"/>
                  <wp:wrapTight wrapText="bothSides">
                    <wp:wrapPolygon edited="0">
                      <wp:start x="0" y="0"/>
                      <wp:lineTo x="0" y="20608"/>
                      <wp:lineTo x="21123" y="20608"/>
                      <wp:lineTo x="21123" y="0"/>
                      <wp:lineTo x="0" y="0"/>
                    </wp:wrapPolygon>
                  </wp:wrapTight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ritasAU_MasterLogo_H_POS_CMYK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82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50B0">
              <w:rPr>
                <w:rFonts w:ascii="Arial" w:eastAsia="MS Mincho" w:hAnsi="Arial" w:cs="Arial"/>
                <w:noProof/>
                <w:sz w:val="36"/>
                <w:szCs w:val="36"/>
                <w:lang w:val="en-AU" w:eastAsia="en-AU"/>
              </w:rPr>
              <mc:AlternateContent>
                <mc:Choice Requires="wps">
                  <w:drawing>
                    <wp:anchor distT="45720" distB="45720" distL="114300" distR="114300" simplePos="0" relativeHeight="251685375" behindDoc="0" locked="0" layoutInCell="1" allowOverlap="1">
                      <wp:simplePos x="0" y="0"/>
                      <wp:positionH relativeFrom="column">
                        <wp:posOffset>3686920</wp:posOffset>
                      </wp:positionH>
                      <wp:positionV relativeFrom="paragraph">
                        <wp:posOffset>1286179</wp:posOffset>
                      </wp:positionV>
                      <wp:extent cx="2774315" cy="1709420"/>
                      <wp:effectExtent l="0" t="0" r="26035" b="241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315" cy="1709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50B0" w:rsidRPr="001150B0" w:rsidRDefault="001150B0" w:rsidP="001150B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Berridale </w:t>
                                  </w:r>
                                  <w:r w:rsidRPr="001150B0">
                                    <w:rPr>
                                      <w:b/>
                                    </w:rPr>
                                    <w:t>Rental Available</w:t>
                                  </w:r>
                                </w:p>
                                <w:p w:rsidR="001150B0" w:rsidRDefault="001150B0" w:rsidP="001150B0">
                                  <w:pPr>
                                    <w:rPr>
                                      <w:rFonts w:ascii="Aptos" w:hAnsi="Aptos"/>
                                      <w:i/>
                                      <w:iCs/>
                                      <w:color w:val="auto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Aptos" w:hAnsi="Aptos"/>
                                      <w:i/>
                                      <w:iCs/>
                                    </w:rPr>
                                    <w:t>St Joseph’s Berridale – Tenancy available for the Parish residence adjoining the Church in Mary Street Berridale.</w:t>
                                  </w:r>
                                </w:p>
                                <w:p w:rsidR="001150B0" w:rsidRDefault="001150B0" w:rsidP="001150B0">
                                  <w:pPr>
                                    <w:rPr>
                                      <w:rFonts w:ascii="Aptos" w:hAnsi="Aptos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Aptos" w:hAnsi="Aptos"/>
                                      <w:i/>
                                      <w:iCs/>
                                    </w:rPr>
                                    <w:t>The Unit is a fully furnished 1 bedroom /kitchen /living area with carport – beautifully furnished and recently painted.</w:t>
                                  </w:r>
                                </w:p>
                                <w:p w:rsidR="001150B0" w:rsidRDefault="001150B0" w:rsidP="001150B0">
                                  <w:pPr>
                                    <w:rPr>
                                      <w:rFonts w:ascii="Aptos" w:hAnsi="Aptos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Aptos" w:hAnsi="Aptos"/>
                                      <w:i/>
                                      <w:iCs/>
                                    </w:rPr>
                                    <w:t>$270 pw  (incl electricity &amp; Water) Enquiries to the managing agent:</w:t>
                                  </w:r>
                                </w:p>
                                <w:p w:rsidR="001150B0" w:rsidRPr="001150B0" w:rsidRDefault="001150B0" w:rsidP="001150B0">
                                  <w:pPr>
                                    <w:rPr>
                                      <w:rFonts w:ascii="Verdana" w:hAnsi="Verdan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1150B0">
                                    <w:rPr>
                                      <w:rFonts w:ascii="Verdana" w:hAnsi="Verdan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McGrath Estate Agents - Snowy Mountains </w:t>
                                  </w:r>
                                </w:p>
                                <w:p w:rsidR="001150B0" w:rsidRPr="001150B0" w:rsidRDefault="001150B0" w:rsidP="001150B0">
                                  <w:pPr>
                                    <w:rPr>
                                      <w:rFonts w:ascii="Verdana" w:hAnsi="Verdan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1150B0">
                                    <w:rPr>
                                      <w:rFonts w:ascii="Verdana" w:hAnsi="Verdan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Cooma : 02 6452 7004 </w:t>
                                  </w:r>
                                </w:p>
                                <w:p w:rsidR="001150B0" w:rsidRDefault="001150B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0.3pt;margin-top:101.25pt;width:218.45pt;height:134.6pt;z-index:25168537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">
                      <v:textbox>
                        <w:txbxContent>
                          <w:p w:rsidR="001150B0" w:rsidRPr="001150B0" w:rsidRDefault="001150B0" w:rsidP="001150B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Berridale </w:t>
                            </w:r>
                            <w:r w:rsidRPr="001150B0">
                              <w:rPr>
                                <w:b/>
                              </w:rPr>
                              <w:t>Rental Available</w:t>
                            </w:r>
                          </w:p>
                          <w:p w:rsidR="001150B0" w:rsidRDefault="001150B0" w:rsidP="001150B0">
                            <w:pPr>
                              <w:rPr>
                                <w:rFonts w:ascii="Aptos" w:hAnsi="Aptos"/>
                                <w:i/>
                                <w:iCs/>
                                <w:color w:val="auto"/>
                                <w:kern w:val="0"/>
                              </w:rPr>
                            </w:pPr>
                            <w:r>
                              <w:rPr>
                                <w:rFonts w:ascii="Aptos" w:hAnsi="Aptos"/>
                                <w:i/>
                                <w:iCs/>
                              </w:rPr>
                              <w:t>St Joseph’s Berridale – Tenancy available for the Parish residence adjoining the Church in Mary Street Berridale.</w:t>
                            </w:r>
                          </w:p>
                          <w:p w:rsidR="001150B0" w:rsidRDefault="001150B0" w:rsidP="001150B0">
                            <w:pPr>
                              <w:rPr>
                                <w:rFonts w:ascii="Aptos" w:hAnsi="Aptos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ptos" w:hAnsi="Aptos"/>
                                <w:i/>
                                <w:iCs/>
                              </w:rPr>
                              <w:t>The Unit is a fully furnished 1 bedroom /kitchen /living area with carport – beautifully furnished and recently painted.</w:t>
                            </w:r>
                          </w:p>
                          <w:p w:rsidR="001150B0" w:rsidRDefault="001150B0" w:rsidP="001150B0">
                            <w:pPr>
                              <w:rPr>
                                <w:rFonts w:ascii="Aptos" w:hAnsi="Aptos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ptos" w:hAnsi="Aptos"/>
                                <w:i/>
                                <w:iCs/>
                              </w:rPr>
                              <w:t>$270 pw  (incl electricity &amp; Water) Enquiries to the managing agent:</w:t>
                            </w:r>
                          </w:p>
                          <w:p w:rsidR="001150B0" w:rsidRPr="001150B0" w:rsidRDefault="001150B0" w:rsidP="001150B0">
                            <w:pPr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150B0"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</w:rPr>
                              <w:t>McGrath Estate Agents - Snowy Mountains </w:t>
                            </w:r>
                          </w:p>
                          <w:p w:rsidR="001150B0" w:rsidRPr="001150B0" w:rsidRDefault="001150B0" w:rsidP="001150B0">
                            <w:pPr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150B0"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</w:rPr>
                              <w:t>Cooma : 02 6452 7004 </w:t>
                            </w:r>
                          </w:p>
                          <w:p w:rsidR="001150B0" w:rsidRDefault="001150B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57D7A">
              <w:rPr>
                <w:noProof/>
                <w:lang w:val="en-AU" w:eastAsia="en-AU"/>
              </w:rPr>
              <w:drawing>
                <wp:inline distT="0" distB="0" distL="0" distR="0">
                  <wp:extent cx="2576222" cy="818515"/>
                  <wp:effectExtent l="0" t="0" r="0" b="635"/>
                  <wp:docPr id="3" name="Picture 3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386" cy="82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7C21">
              <w:t xml:space="preserve">        </w:t>
            </w:r>
            <w:r>
              <w:t xml:space="preserve">                                                                                                                                       </w:t>
            </w:r>
          </w:p>
          <w:p w:rsidR="00A27C33" w:rsidRPr="001150B0" w:rsidRDefault="007E250A" w:rsidP="001150B0">
            <w:pPr>
              <w:rPr>
                <w:rFonts w:ascii="Arial" w:eastAsia="MS Mincho" w:hAnsi="Arial" w:cs="Arial"/>
                <w:b/>
                <w:sz w:val="40"/>
                <w:szCs w:val="40"/>
              </w:rPr>
            </w:pPr>
            <w:r>
              <w:t xml:space="preserve"> </w:t>
            </w:r>
            <w:r w:rsidR="00A64042">
              <w:t xml:space="preserve">        </w:t>
            </w:r>
            <w:r w:rsidR="00A64042" w:rsidRPr="00A64042">
              <w:rPr>
                <w:rStyle w:val="Strong"/>
                <w:rFonts w:ascii="Actor" w:hAnsi="Actor"/>
                <w:color w:val="24678D"/>
                <w:shd w:val="clear" w:color="auto" w:fill="F2F2F2"/>
              </w:rPr>
              <w:t>YEAR OF THE HOLY SPIRIT PRAYER</w:t>
            </w:r>
            <w:r w:rsidR="00A64042" w:rsidRPr="00A64042">
              <w:rPr>
                <w:rFonts w:ascii="Actor" w:hAnsi="Actor"/>
                <w:color w:val="24678D"/>
              </w:rPr>
              <w:br/>
            </w:r>
            <w:r w:rsidR="00A64042" w:rsidRPr="00A64042">
              <w:rPr>
                <w:rFonts w:ascii="Actor" w:hAnsi="Actor"/>
                <w:color w:val="24678D"/>
                <w:shd w:val="clear" w:color="auto" w:fill="F2F2F2"/>
              </w:rPr>
              <w:t>         Prayer to the Holy Spirit for the Archdioces</w:t>
            </w:r>
            <w:r w:rsidR="00A64042" w:rsidRPr="00A64042">
              <w:rPr>
                <w:rFonts w:ascii="Actor" w:hAnsi="Actor"/>
                <w:color w:val="24678D"/>
                <w:shd w:val="clear" w:color="auto" w:fill="F2F2F2"/>
              </w:rPr>
              <w:t>e</w:t>
            </w:r>
            <w:r w:rsidRPr="00A64042">
              <w:t xml:space="preserve">           </w:t>
            </w:r>
            <w:r w:rsidR="00A64042">
              <w:t xml:space="preserve">                            </w:t>
            </w:r>
            <w:bookmarkStart w:id="0" w:name="_GoBack"/>
            <w:bookmarkEnd w:id="0"/>
            <w:r w:rsidR="00A64042">
              <w:t xml:space="preserve"> Thank Y</w:t>
            </w:r>
            <w:r>
              <w:t>ou, Donation received have raised $3485</w:t>
            </w:r>
            <w:r w:rsidR="00F57D7A">
              <w:rPr>
                <w:rFonts w:ascii="Actor" w:hAnsi="Actor"/>
                <w:color w:val="24678D"/>
                <w:sz w:val="36"/>
                <w:szCs w:val="36"/>
              </w:rPr>
              <w:br/>
            </w:r>
            <w:r w:rsidR="00F57D7A" w:rsidRPr="007E250A">
              <w:rPr>
                <w:rFonts w:ascii="Actor" w:hAnsi="Actor"/>
                <w:color w:val="24678D"/>
                <w:sz w:val="36"/>
                <w:szCs w:val="36"/>
              </w:rPr>
              <w:t>O God, who by the light</w:t>
            </w:r>
            <w:r w:rsidR="00F57D7A" w:rsidRPr="007E250A">
              <w:rPr>
                <w:rFonts w:ascii="Actor" w:hAnsi="Actor"/>
                <w:color w:val="24678D"/>
                <w:sz w:val="36"/>
                <w:szCs w:val="36"/>
              </w:rPr>
              <w:br/>
              <w:t>of the Holy Spirit,</w:t>
            </w:r>
            <w:r w:rsidR="00F57D7A" w:rsidRPr="007E250A">
              <w:rPr>
                <w:rFonts w:ascii="Actor" w:hAnsi="Actor"/>
                <w:color w:val="24678D"/>
                <w:sz w:val="36"/>
                <w:szCs w:val="36"/>
              </w:rPr>
              <w:br/>
              <w:t>did instruct the hearts</w:t>
            </w:r>
            <w:r w:rsidR="00F57D7A" w:rsidRPr="007E250A">
              <w:rPr>
                <w:rFonts w:ascii="Actor" w:hAnsi="Actor"/>
                <w:color w:val="24678D"/>
                <w:sz w:val="36"/>
                <w:szCs w:val="36"/>
              </w:rPr>
              <w:br/>
              <w:t>of the faithful,</w:t>
            </w:r>
            <w:r w:rsidR="00F57D7A" w:rsidRPr="007E250A">
              <w:rPr>
                <w:rFonts w:ascii="Actor" w:hAnsi="Actor"/>
                <w:color w:val="24678D"/>
                <w:sz w:val="36"/>
                <w:szCs w:val="36"/>
              </w:rPr>
              <w:br/>
              <w:t>Grant that by the same </w:t>
            </w:r>
            <w:r w:rsidR="00F57D7A" w:rsidRPr="007E250A">
              <w:rPr>
                <w:rFonts w:ascii="Actor" w:hAnsi="Actor"/>
                <w:color w:val="24678D"/>
                <w:sz w:val="36"/>
                <w:szCs w:val="36"/>
              </w:rPr>
              <w:br/>
              <w:t>Holy Spirit we may be</w:t>
            </w:r>
            <w:r w:rsidR="00F57D7A" w:rsidRPr="007E250A">
              <w:rPr>
                <w:rFonts w:ascii="Actor" w:hAnsi="Actor"/>
                <w:color w:val="24678D"/>
                <w:sz w:val="36"/>
                <w:szCs w:val="36"/>
              </w:rPr>
              <w:br/>
              <w:t>​ truly wise and ever rejoice</w:t>
            </w:r>
            <w:r w:rsidR="00F57D7A" w:rsidRPr="007E250A">
              <w:rPr>
                <w:rFonts w:ascii="Actor" w:hAnsi="Actor"/>
                <w:color w:val="24678D"/>
                <w:sz w:val="36"/>
                <w:szCs w:val="36"/>
              </w:rPr>
              <w:br/>
              <w:t>in his consolations.</w:t>
            </w:r>
            <w:r w:rsidR="00F57D7A" w:rsidRPr="007E250A">
              <w:rPr>
                <w:rFonts w:ascii="Actor" w:hAnsi="Actor"/>
                <w:color w:val="24678D"/>
                <w:sz w:val="36"/>
                <w:szCs w:val="36"/>
              </w:rPr>
              <w:br/>
              <w:t>Through the same </w:t>
            </w:r>
            <w:r w:rsidR="00F57D7A" w:rsidRPr="007E250A">
              <w:rPr>
                <w:rFonts w:ascii="Actor" w:hAnsi="Actor"/>
                <w:color w:val="24678D"/>
                <w:sz w:val="36"/>
                <w:szCs w:val="36"/>
              </w:rPr>
              <w:br/>
              <w:t>Christ our Lord.</w:t>
            </w:r>
            <w:r w:rsidR="00F57D7A" w:rsidRPr="007E250A">
              <w:rPr>
                <w:rFonts w:ascii="Actor" w:hAnsi="Actor"/>
                <w:color w:val="24678D"/>
                <w:sz w:val="36"/>
                <w:szCs w:val="36"/>
              </w:rPr>
              <w:br/>
              <w:t>   Amen.</w:t>
            </w:r>
          </w:p>
          <w:p w:rsidR="001150B0" w:rsidRDefault="001922F5" w:rsidP="007E250A">
            <w:r>
              <w:t xml:space="preserve">               </w:t>
            </w:r>
          </w:p>
          <w:p w:rsidR="001150B0" w:rsidRDefault="001150B0" w:rsidP="00C74AAB">
            <w:pPr>
              <w:jc w:val="center"/>
            </w:pPr>
          </w:p>
          <w:p w:rsidR="007E250A" w:rsidRDefault="007E250A" w:rsidP="007E250A">
            <w:pPr>
              <w:pStyle w:val="Heading2"/>
              <w:spacing w:before="0"/>
              <w:textAlignment w:val="baseline"/>
            </w:pPr>
            <w:r>
              <w:t>J</w:t>
            </w:r>
            <w:r w:rsidRPr="00B2193B">
              <w:t>oke:</w:t>
            </w:r>
          </w:p>
          <w:p w:rsidR="007E250A" w:rsidRDefault="007E250A" w:rsidP="007E250A">
            <w:pPr>
              <w:pStyle w:val="NormalWeb"/>
              <w:spacing w:before="0" w:beforeAutospacing="0" w:after="150" w:afterAutospacing="0"/>
              <w:textAlignment w:val="baseline"/>
            </w:pPr>
            <w:r w:rsidRPr="00E00AD1">
              <w:rPr>
                <w:rFonts w:ascii="Helvetica" w:hAnsi="Helvetica" w:cs="Helvetica"/>
                <w:color w:val="2C2C2C"/>
                <w:sz w:val="22"/>
                <w:szCs w:val="22"/>
                <w:bdr w:val="none" w:sz="0" w:space="0" w:color="auto" w:frame="1"/>
              </w:rPr>
              <w:t>A Sunday school teacher was teaching the Ten Commandments to her five and six year olds. After explaining the commandment to "honor thy father and thy mother," she asked,"Is there a commandment that teaches us how to treat our brothers and sisters?"</w:t>
            </w:r>
            <w:r w:rsidRPr="00E00AD1">
              <w:rPr>
                <w:rFonts w:ascii="Helvetica" w:hAnsi="Helvetica" w:cs="Helvetica"/>
                <w:color w:val="2C2C2C"/>
                <w:sz w:val="22"/>
                <w:szCs w:val="22"/>
                <w:bdr w:val="none" w:sz="0" w:space="0" w:color="auto" w:frame="1"/>
              </w:rPr>
              <w:br/>
              <w:t>One little boy shouted, "Thou shall not kill."</w:t>
            </w:r>
            <w:r>
              <w:t xml:space="preserve"> </w:t>
            </w:r>
          </w:p>
          <w:p w:rsidR="001150B0" w:rsidRPr="00A46C37" w:rsidRDefault="001150B0" w:rsidP="001150B0">
            <w:pPr>
              <w:rPr>
                <w:rFonts w:ascii="Arial" w:eastAsia="MS Mincho" w:hAnsi="Arial" w:cs="Arial"/>
                <w:sz w:val="36"/>
                <w:szCs w:val="36"/>
              </w:rPr>
            </w:pPr>
          </w:p>
        </w:tc>
      </w:tr>
      <w:tr w:rsidR="007E250A" w:rsidRPr="00A46C37" w:rsidTr="001150B0">
        <w:trPr>
          <w:trHeight w:val="805"/>
        </w:trPr>
        <w:tc>
          <w:tcPr>
            <w:tcW w:w="5000" w:type="pct"/>
          </w:tcPr>
          <w:p w:rsidR="007E250A" w:rsidRPr="001150B0" w:rsidRDefault="007E250A" w:rsidP="001150B0">
            <w:pPr>
              <w:rPr>
                <w:rFonts w:ascii="Arial" w:eastAsia="MS Mincho" w:hAnsi="Arial" w:cs="Arial"/>
                <w:noProof/>
                <w:sz w:val="36"/>
                <w:szCs w:val="36"/>
                <w:lang w:val="en-AU" w:eastAsia="en-AU"/>
              </w:rPr>
            </w:pPr>
          </w:p>
        </w:tc>
      </w:tr>
      <w:tr w:rsidR="00EB4D70" w:rsidRPr="008F78B2" w:rsidTr="001150B0">
        <w:trPr>
          <w:trHeight w:val="20"/>
        </w:trPr>
        <w:tc>
          <w:tcPr>
            <w:tcW w:w="5000" w:type="pct"/>
          </w:tcPr>
          <w:p w:rsidR="00E72318" w:rsidRPr="00C74AAB" w:rsidRDefault="00E72318" w:rsidP="00C74AAB"/>
        </w:tc>
      </w:tr>
    </w:tbl>
    <w:p w:rsidR="00F57D7A" w:rsidRPr="001150B0" w:rsidRDefault="00F57D7A" w:rsidP="007E250A">
      <w:pPr>
        <w:pStyle w:val="NormalWeb"/>
        <w:spacing w:before="0" w:beforeAutospacing="0" w:after="150" w:afterAutospacing="0"/>
        <w:textAlignment w:val="baseline"/>
        <w:rPr>
          <w:rFonts w:ascii="Helvetica" w:hAnsi="Helvetica" w:cs="Helvetica"/>
          <w:color w:val="2C2C2C"/>
          <w:sz w:val="22"/>
          <w:szCs w:val="22"/>
          <w:bdr w:val="none" w:sz="0" w:space="0" w:color="auto" w:frame="1"/>
        </w:rPr>
      </w:pPr>
    </w:p>
    <w:sectPr w:rsidR="00F57D7A" w:rsidRPr="001150B0" w:rsidSect="00E713E1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1F3" w:rsidRDefault="005A21F3" w:rsidP="00F04D4E">
      <w:r>
        <w:separator/>
      </w:r>
    </w:p>
  </w:endnote>
  <w:endnote w:type="continuationSeparator" w:id="0">
    <w:p w:rsidR="005A21F3" w:rsidRDefault="005A21F3" w:rsidP="00F04D4E">
      <w:r>
        <w:continuationSeparator/>
      </w:r>
    </w:p>
  </w:endnote>
  <w:endnote w:type="continuationNotice" w:id="1">
    <w:p w:rsidR="005A21F3" w:rsidRDefault="005A21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Next Condense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Optima LT Std">
    <w:altName w:val="Optim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altName w:val="Times New Roman"/>
    <w:charset w:val="00"/>
    <w:family w:val="auto"/>
    <w:pitch w:val="default"/>
  </w:font>
  <w:font w:name="Acto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1F3" w:rsidRDefault="005A21F3" w:rsidP="00F04D4E">
      <w:r>
        <w:separator/>
      </w:r>
    </w:p>
  </w:footnote>
  <w:footnote w:type="continuationSeparator" w:id="0">
    <w:p w:rsidR="005A21F3" w:rsidRDefault="005A21F3" w:rsidP="00F04D4E">
      <w:r>
        <w:continuationSeparator/>
      </w:r>
    </w:p>
  </w:footnote>
  <w:footnote w:type="continuationNotice" w:id="1">
    <w:p w:rsidR="005A21F3" w:rsidRDefault="005A21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.5pt;height:2.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6371908"/>
    <w:multiLevelType w:val="hybridMultilevel"/>
    <w:tmpl w:val="A7480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5A3D"/>
    <w:multiLevelType w:val="hybridMultilevel"/>
    <w:tmpl w:val="6EF2B74E"/>
    <w:lvl w:ilvl="0" w:tplc="7D1E8BD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F2086"/>
    <w:multiLevelType w:val="hybridMultilevel"/>
    <w:tmpl w:val="A726CE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8011B"/>
    <w:multiLevelType w:val="hybridMultilevel"/>
    <w:tmpl w:val="3C46B630"/>
    <w:lvl w:ilvl="0" w:tplc="F88A6C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D7416"/>
    <w:multiLevelType w:val="hybridMultilevel"/>
    <w:tmpl w:val="964AFEE0"/>
    <w:lvl w:ilvl="0" w:tplc="423C7330">
      <w:start w:val="4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F68DA"/>
    <w:multiLevelType w:val="hybridMultilevel"/>
    <w:tmpl w:val="61DCBF9C"/>
    <w:lvl w:ilvl="0" w:tplc="1DE643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9E0116"/>
    <w:multiLevelType w:val="hybridMultilevel"/>
    <w:tmpl w:val="577C97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623C3"/>
    <w:multiLevelType w:val="hybridMultilevel"/>
    <w:tmpl w:val="E2265212"/>
    <w:lvl w:ilvl="0" w:tplc="B27485C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13EAE"/>
    <w:multiLevelType w:val="hybridMultilevel"/>
    <w:tmpl w:val="5DF048DA"/>
    <w:lvl w:ilvl="0" w:tplc="860CFA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A0482"/>
    <w:multiLevelType w:val="hybridMultilevel"/>
    <w:tmpl w:val="8EE2EE46"/>
    <w:lvl w:ilvl="0" w:tplc="64E4F37C">
      <w:numFmt w:val="bullet"/>
      <w:lvlText w:val="·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97CE1"/>
    <w:multiLevelType w:val="hybridMultilevel"/>
    <w:tmpl w:val="BF1E8CCC"/>
    <w:lvl w:ilvl="0" w:tplc="578C08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000E7"/>
    <w:multiLevelType w:val="hybridMultilevel"/>
    <w:tmpl w:val="37368E68"/>
    <w:lvl w:ilvl="0" w:tplc="0FD823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D2A04"/>
    <w:multiLevelType w:val="hybridMultilevel"/>
    <w:tmpl w:val="D874796C"/>
    <w:lvl w:ilvl="0" w:tplc="6EB2FE34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1275A"/>
    <w:multiLevelType w:val="hybridMultilevel"/>
    <w:tmpl w:val="D452E388"/>
    <w:lvl w:ilvl="0" w:tplc="1DE64318">
      <w:numFmt w:val="bullet"/>
      <w:lvlText w:val="-"/>
      <w:lvlJc w:val="left"/>
      <w:pPr>
        <w:ind w:left="353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5" w15:restartNumberingAfterBreak="0">
    <w:nsid w:val="33EF1C1B"/>
    <w:multiLevelType w:val="multilevel"/>
    <w:tmpl w:val="F940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34534A"/>
    <w:multiLevelType w:val="hybridMultilevel"/>
    <w:tmpl w:val="0C628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63176"/>
    <w:multiLevelType w:val="hybridMultilevel"/>
    <w:tmpl w:val="1CECE220"/>
    <w:lvl w:ilvl="0" w:tplc="D65E8D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  <w:sz w:val="2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81F83"/>
    <w:multiLevelType w:val="hybridMultilevel"/>
    <w:tmpl w:val="0AFA6DE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E6430"/>
    <w:multiLevelType w:val="hybridMultilevel"/>
    <w:tmpl w:val="B2CA8692"/>
    <w:lvl w:ilvl="0" w:tplc="9184F4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44B5A"/>
    <w:multiLevelType w:val="hybridMultilevel"/>
    <w:tmpl w:val="84DA2DA0"/>
    <w:lvl w:ilvl="0" w:tplc="F69447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F1623"/>
    <w:multiLevelType w:val="hybridMultilevel"/>
    <w:tmpl w:val="45C64C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8595E"/>
    <w:multiLevelType w:val="hybridMultilevel"/>
    <w:tmpl w:val="55EA8110"/>
    <w:lvl w:ilvl="0" w:tplc="A592500C">
      <w:start w:val="4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2770A"/>
    <w:multiLevelType w:val="hybridMultilevel"/>
    <w:tmpl w:val="709A58DE"/>
    <w:lvl w:ilvl="0" w:tplc="C42C83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94802"/>
    <w:multiLevelType w:val="hybridMultilevel"/>
    <w:tmpl w:val="89365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92CAC"/>
    <w:multiLevelType w:val="hybridMultilevel"/>
    <w:tmpl w:val="AA762466"/>
    <w:lvl w:ilvl="0" w:tplc="367E0F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A040D"/>
    <w:multiLevelType w:val="hybridMultilevel"/>
    <w:tmpl w:val="51D6D298"/>
    <w:lvl w:ilvl="0" w:tplc="EC283D2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65D20"/>
    <w:multiLevelType w:val="hybridMultilevel"/>
    <w:tmpl w:val="6980CD98"/>
    <w:lvl w:ilvl="0" w:tplc="54EEA2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6307E"/>
    <w:multiLevelType w:val="hybridMultilevel"/>
    <w:tmpl w:val="1E4C8B6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BAD1733"/>
    <w:multiLevelType w:val="hybridMultilevel"/>
    <w:tmpl w:val="6E227644"/>
    <w:lvl w:ilvl="0" w:tplc="6FA46F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4491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062D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966F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82D0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A265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27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D636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0A4A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E3E0B1A"/>
    <w:multiLevelType w:val="hybridMultilevel"/>
    <w:tmpl w:val="DF8EDFA0"/>
    <w:lvl w:ilvl="0" w:tplc="087281B0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204E63"/>
    <w:multiLevelType w:val="hybridMultilevel"/>
    <w:tmpl w:val="ECE21B80"/>
    <w:lvl w:ilvl="0" w:tplc="E196DBC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  <w:sz w:val="2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12519"/>
    <w:multiLevelType w:val="hybridMultilevel"/>
    <w:tmpl w:val="E62235A2"/>
    <w:lvl w:ilvl="0" w:tplc="BCDCCBA4">
      <w:start w:val="7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511F6"/>
    <w:multiLevelType w:val="hybridMultilevel"/>
    <w:tmpl w:val="71E60A8E"/>
    <w:lvl w:ilvl="0" w:tplc="618A5424">
      <w:start w:val="4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F4BA7"/>
    <w:multiLevelType w:val="hybridMultilevel"/>
    <w:tmpl w:val="3EFE18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5"/>
  </w:num>
  <w:num w:numId="4">
    <w:abstractNumId w:val="19"/>
  </w:num>
  <w:num w:numId="5">
    <w:abstractNumId w:val="23"/>
  </w:num>
  <w:num w:numId="6">
    <w:abstractNumId w:val="12"/>
  </w:num>
  <w:num w:numId="7">
    <w:abstractNumId w:val="2"/>
  </w:num>
  <w:num w:numId="8">
    <w:abstractNumId w:val="33"/>
  </w:num>
  <w:num w:numId="9">
    <w:abstractNumId w:val="22"/>
  </w:num>
  <w:num w:numId="10">
    <w:abstractNumId w:val="11"/>
  </w:num>
  <w:num w:numId="11">
    <w:abstractNumId w:val="11"/>
  </w:num>
  <w:num w:numId="12">
    <w:abstractNumId w:val="7"/>
  </w:num>
  <w:num w:numId="13">
    <w:abstractNumId w:val="13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7"/>
  </w:num>
  <w:num w:numId="17">
    <w:abstractNumId w:val="26"/>
  </w:num>
  <w:num w:numId="18">
    <w:abstractNumId w:val="25"/>
  </w:num>
  <w:num w:numId="19">
    <w:abstractNumId w:val="31"/>
  </w:num>
  <w:num w:numId="20">
    <w:abstractNumId w:val="17"/>
  </w:num>
  <w:num w:numId="21">
    <w:abstractNumId w:val="8"/>
  </w:num>
  <w:num w:numId="22">
    <w:abstractNumId w:val="16"/>
  </w:num>
  <w:num w:numId="23">
    <w:abstractNumId w:val="34"/>
  </w:num>
  <w:num w:numId="24">
    <w:abstractNumId w:val="32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0"/>
  </w:num>
  <w:num w:numId="28">
    <w:abstractNumId w:val="6"/>
  </w:num>
  <w:num w:numId="29">
    <w:abstractNumId w:val="3"/>
  </w:num>
  <w:num w:numId="30">
    <w:abstractNumId w:val="14"/>
  </w:num>
  <w:num w:numId="31">
    <w:abstractNumId w:val="1"/>
  </w:num>
  <w:num w:numId="32">
    <w:abstractNumId w:val="29"/>
  </w:num>
  <w:num w:numId="33">
    <w:abstractNumId w:val="18"/>
  </w:num>
  <w:num w:numId="34">
    <w:abstractNumId w:val="24"/>
  </w:num>
  <w:num w:numId="35">
    <w:abstractNumId w:val="15"/>
  </w:num>
  <w:num w:numId="36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ctiveWritingStyle w:appName="MSWord" w:lang="en-US" w:vendorID="64" w:dllVersion="131078" w:nlCheck="1" w:checkStyle="0"/>
  <w:activeWritingStyle w:appName="MSWord" w:lang="en-AU" w:vendorID="64" w:dllVersion="131078" w:nlCheck="1" w:checkStyle="0"/>
  <w:activeWritingStyle w:appName="MSWord" w:lang="en-GB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928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BF"/>
    <w:rsid w:val="00000123"/>
    <w:rsid w:val="00000280"/>
    <w:rsid w:val="000002B8"/>
    <w:rsid w:val="00000400"/>
    <w:rsid w:val="000006A2"/>
    <w:rsid w:val="00000740"/>
    <w:rsid w:val="00000806"/>
    <w:rsid w:val="00000A72"/>
    <w:rsid w:val="00000BCF"/>
    <w:rsid w:val="00000BF8"/>
    <w:rsid w:val="00000C62"/>
    <w:rsid w:val="00000D25"/>
    <w:rsid w:val="00000F4F"/>
    <w:rsid w:val="00000FE9"/>
    <w:rsid w:val="00001087"/>
    <w:rsid w:val="000011D8"/>
    <w:rsid w:val="000012BF"/>
    <w:rsid w:val="00001362"/>
    <w:rsid w:val="00001387"/>
    <w:rsid w:val="00001617"/>
    <w:rsid w:val="00001B50"/>
    <w:rsid w:val="000020AA"/>
    <w:rsid w:val="000024DD"/>
    <w:rsid w:val="00002559"/>
    <w:rsid w:val="000026B8"/>
    <w:rsid w:val="0000289B"/>
    <w:rsid w:val="00002C26"/>
    <w:rsid w:val="0000306A"/>
    <w:rsid w:val="00003157"/>
    <w:rsid w:val="00003306"/>
    <w:rsid w:val="000033FC"/>
    <w:rsid w:val="00003572"/>
    <w:rsid w:val="00003577"/>
    <w:rsid w:val="00003832"/>
    <w:rsid w:val="00003C99"/>
    <w:rsid w:val="00003ED9"/>
    <w:rsid w:val="00004011"/>
    <w:rsid w:val="00004342"/>
    <w:rsid w:val="00004384"/>
    <w:rsid w:val="0000439C"/>
    <w:rsid w:val="0000448B"/>
    <w:rsid w:val="000045F8"/>
    <w:rsid w:val="00004708"/>
    <w:rsid w:val="00004976"/>
    <w:rsid w:val="00004A4A"/>
    <w:rsid w:val="00004B2C"/>
    <w:rsid w:val="00004B44"/>
    <w:rsid w:val="00004D99"/>
    <w:rsid w:val="000052D1"/>
    <w:rsid w:val="0000546B"/>
    <w:rsid w:val="000054EF"/>
    <w:rsid w:val="0000550E"/>
    <w:rsid w:val="000055B9"/>
    <w:rsid w:val="00005B5E"/>
    <w:rsid w:val="00005CA1"/>
    <w:rsid w:val="00005D8D"/>
    <w:rsid w:val="00006655"/>
    <w:rsid w:val="00006BE4"/>
    <w:rsid w:val="00006C5D"/>
    <w:rsid w:val="00006D19"/>
    <w:rsid w:val="00006F0D"/>
    <w:rsid w:val="00006FCD"/>
    <w:rsid w:val="000070BD"/>
    <w:rsid w:val="00007196"/>
    <w:rsid w:val="0000723F"/>
    <w:rsid w:val="000075C4"/>
    <w:rsid w:val="00007749"/>
    <w:rsid w:val="000077F5"/>
    <w:rsid w:val="0000788F"/>
    <w:rsid w:val="0000797A"/>
    <w:rsid w:val="00007BC6"/>
    <w:rsid w:val="00007F94"/>
    <w:rsid w:val="00010021"/>
    <w:rsid w:val="000103CD"/>
    <w:rsid w:val="00010414"/>
    <w:rsid w:val="00010940"/>
    <w:rsid w:val="00010E0D"/>
    <w:rsid w:val="00010E71"/>
    <w:rsid w:val="000110B7"/>
    <w:rsid w:val="00011141"/>
    <w:rsid w:val="0001119F"/>
    <w:rsid w:val="00011485"/>
    <w:rsid w:val="0001156D"/>
    <w:rsid w:val="00011BEC"/>
    <w:rsid w:val="00012128"/>
    <w:rsid w:val="00012D49"/>
    <w:rsid w:val="00012FED"/>
    <w:rsid w:val="00013212"/>
    <w:rsid w:val="00013233"/>
    <w:rsid w:val="000133B9"/>
    <w:rsid w:val="00013432"/>
    <w:rsid w:val="00013518"/>
    <w:rsid w:val="00013AE5"/>
    <w:rsid w:val="00014266"/>
    <w:rsid w:val="000142EA"/>
    <w:rsid w:val="00014588"/>
    <w:rsid w:val="00014A4D"/>
    <w:rsid w:val="00014A7A"/>
    <w:rsid w:val="00014BCE"/>
    <w:rsid w:val="00014C03"/>
    <w:rsid w:val="00014DD3"/>
    <w:rsid w:val="00015420"/>
    <w:rsid w:val="000155EB"/>
    <w:rsid w:val="0001590A"/>
    <w:rsid w:val="000159C2"/>
    <w:rsid w:val="00015A20"/>
    <w:rsid w:val="00015B65"/>
    <w:rsid w:val="00015BB5"/>
    <w:rsid w:val="00015D87"/>
    <w:rsid w:val="00015DB1"/>
    <w:rsid w:val="00015F73"/>
    <w:rsid w:val="00016457"/>
    <w:rsid w:val="0001656E"/>
    <w:rsid w:val="00016594"/>
    <w:rsid w:val="0001669B"/>
    <w:rsid w:val="00016986"/>
    <w:rsid w:val="00016BF9"/>
    <w:rsid w:val="00016CE1"/>
    <w:rsid w:val="00016EBB"/>
    <w:rsid w:val="00017919"/>
    <w:rsid w:val="00017C0E"/>
    <w:rsid w:val="00017C8D"/>
    <w:rsid w:val="00017F9B"/>
    <w:rsid w:val="0002003F"/>
    <w:rsid w:val="00020392"/>
    <w:rsid w:val="00020853"/>
    <w:rsid w:val="0002097A"/>
    <w:rsid w:val="00020BA8"/>
    <w:rsid w:val="00020CCC"/>
    <w:rsid w:val="00020D1F"/>
    <w:rsid w:val="00020DDE"/>
    <w:rsid w:val="00020E43"/>
    <w:rsid w:val="00020F25"/>
    <w:rsid w:val="00020F96"/>
    <w:rsid w:val="00020FBD"/>
    <w:rsid w:val="0002112C"/>
    <w:rsid w:val="0002115B"/>
    <w:rsid w:val="000211E3"/>
    <w:rsid w:val="00021599"/>
    <w:rsid w:val="0002162D"/>
    <w:rsid w:val="00021837"/>
    <w:rsid w:val="000219D2"/>
    <w:rsid w:val="00021A6D"/>
    <w:rsid w:val="00021A86"/>
    <w:rsid w:val="00021B1E"/>
    <w:rsid w:val="00021B79"/>
    <w:rsid w:val="00021BA3"/>
    <w:rsid w:val="00021F45"/>
    <w:rsid w:val="00022137"/>
    <w:rsid w:val="00022166"/>
    <w:rsid w:val="000221F8"/>
    <w:rsid w:val="00022A2A"/>
    <w:rsid w:val="00022B3A"/>
    <w:rsid w:val="00022C3A"/>
    <w:rsid w:val="00022F85"/>
    <w:rsid w:val="00022FDB"/>
    <w:rsid w:val="000231F0"/>
    <w:rsid w:val="000235C7"/>
    <w:rsid w:val="00023BA6"/>
    <w:rsid w:val="00023E2B"/>
    <w:rsid w:val="00023F1B"/>
    <w:rsid w:val="0002407D"/>
    <w:rsid w:val="00024220"/>
    <w:rsid w:val="000243FC"/>
    <w:rsid w:val="0002471A"/>
    <w:rsid w:val="000247F7"/>
    <w:rsid w:val="00024831"/>
    <w:rsid w:val="00024AF1"/>
    <w:rsid w:val="00024AFA"/>
    <w:rsid w:val="00024EE7"/>
    <w:rsid w:val="00024FC1"/>
    <w:rsid w:val="000251BC"/>
    <w:rsid w:val="0002521C"/>
    <w:rsid w:val="000254EE"/>
    <w:rsid w:val="0002561B"/>
    <w:rsid w:val="000256F8"/>
    <w:rsid w:val="000257D3"/>
    <w:rsid w:val="000259F8"/>
    <w:rsid w:val="00025ADA"/>
    <w:rsid w:val="00025B4F"/>
    <w:rsid w:val="00025F41"/>
    <w:rsid w:val="00025F4C"/>
    <w:rsid w:val="00026127"/>
    <w:rsid w:val="000264DE"/>
    <w:rsid w:val="0002669F"/>
    <w:rsid w:val="00026766"/>
    <w:rsid w:val="000269E0"/>
    <w:rsid w:val="00026AEE"/>
    <w:rsid w:val="00026C56"/>
    <w:rsid w:val="00026D85"/>
    <w:rsid w:val="00026EAC"/>
    <w:rsid w:val="0002702B"/>
    <w:rsid w:val="000270C9"/>
    <w:rsid w:val="00027BEF"/>
    <w:rsid w:val="00027C64"/>
    <w:rsid w:val="00027C89"/>
    <w:rsid w:val="00030028"/>
    <w:rsid w:val="0003020F"/>
    <w:rsid w:val="00030216"/>
    <w:rsid w:val="00030304"/>
    <w:rsid w:val="0003033A"/>
    <w:rsid w:val="00030351"/>
    <w:rsid w:val="00030B9F"/>
    <w:rsid w:val="00030E5E"/>
    <w:rsid w:val="00031018"/>
    <w:rsid w:val="000316E4"/>
    <w:rsid w:val="000317C3"/>
    <w:rsid w:val="00031898"/>
    <w:rsid w:val="00031997"/>
    <w:rsid w:val="0003203C"/>
    <w:rsid w:val="0003223A"/>
    <w:rsid w:val="00032493"/>
    <w:rsid w:val="000324BA"/>
    <w:rsid w:val="000324F5"/>
    <w:rsid w:val="00032568"/>
    <w:rsid w:val="000325E3"/>
    <w:rsid w:val="0003264F"/>
    <w:rsid w:val="00032AA2"/>
    <w:rsid w:val="00032CA3"/>
    <w:rsid w:val="00032CDE"/>
    <w:rsid w:val="00032D4F"/>
    <w:rsid w:val="00032F3F"/>
    <w:rsid w:val="00033298"/>
    <w:rsid w:val="00033350"/>
    <w:rsid w:val="00033364"/>
    <w:rsid w:val="000338D1"/>
    <w:rsid w:val="00033961"/>
    <w:rsid w:val="00033C87"/>
    <w:rsid w:val="00033EEB"/>
    <w:rsid w:val="00034254"/>
    <w:rsid w:val="00034539"/>
    <w:rsid w:val="0003455D"/>
    <w:rsid w:val="00034A8F"/>
    <w:rsid w:val="00034B0F"/>
    <w:rsid w:val="00034F56"/>
    <w:rsid w:val="00034F78"/>
    <w:rsid w:val="0003588A"/>
    <w:rsid w:val="00035929"/>
    <w:rsid w:val="00035E49"/>
    <w:rsid w:val="0003613F"/>
    <w:rsid w:val="0003617A"/>
    <w:rsid w:val="00036216"/>
    <w:rsid w:val="00036275"/>
    <w:rsid w:val="0003634C"/>
    <w:rsid w:val="00036465"/>
    <w:rsid w:val="00036DB2"/>
    <w:rsid w:val="00036F20"/>
    <w:rsid w:val="00036F58"/>
    <w:rsid w:val="00037279"/>
    <w:rsid w:val="000373D4"/>
    <w:rsid w:val="000375EA"/>
    <w:rsid w:val="00037838"/>
    <w:rsid w:val="0003791D"/>
    <w:rsid w:val="0003791E"/>
    <w:rsid w:val="00037B46"/>
    <w:rsid w:val="000400D0"/>
    <w:rsid w:val="00040840"/>
    <w:rsid w:val="00040D5E"/>
    <w:rsid w:val="0004119A"/>
    <w:rsid w:val="000413EC"/>
    <w:rsid w:val="0004141D"/>
    <w:rsid w:val="0004181B"/>
    <w:rsid w:val="00041C8D"/>
    <w:rsid w:val="000421D5"/>
    <w:rsid w:val="000421D6"/>
    <w:rsid w:val="00042233"/>
    <w:rsid w:val="00042379"/>
    <w:rsid w:val="000425C7"/>
    <w:rsid w:val="00042713"/>
    <w:rsid w:val="000429B2"/>
    <w:rsid w:val="000429BE"/>
    <w:rsid w:val="00042AEE"/>
    <w:rsid w:val="00043051"/>
    <w:rsid w:val="000431FA"/>
    <w:rsid w:val="000436BA"/>
    <w:rsid w:val="00043723"/>
    <w:rsid w:val="000437A0"/>
    <w:rsid w:val="00043FCA"/>
    <w:rsid w:val="0004410A"/>
    <w:rsid w:val="0004426B"/>
    <w:rsid w:val="000442BA"/>
    <w:rsid w:val="00044505"/>
    <w:rsid w:val="00044543"/>
    <w:rsid w:val="000446C2"/>
    <w:rsid w:val="00044D01"/>
    <w:rsid w:val="00044D68"/>
    <w:rsid w:val="00044D77"/>
    <w:rsid w:val="00045018"/>
    <w:rsid w:val="000450D2"/>
    <w:rsid w:val="000452FD"/>
    <w:rsid w:val="0004567B"/>
    <w:rsid w:val="0004581B"/>
    <w:rsid w:val="00045BBA"/>
    <w:rsid w:val="00045CFA"/>
    <w:rsid w:val="00045F74"/>
    <w:rsid w:val="000466F5"/>
    <w:rsid w:val="000469D4"/>
    <w:rsid w:val="00046E01"/>
    <w:rsid w:val="00046E55"/>
    <w:rsid w:val="00046F45"/>
    <w:rsid w:val="000472F2"/>
    <w:rsid w:val="000478FC"/>
    <w:rsid w:val="00047A7F"/>
    <w:rsid w:val="00050200"/>
    <w:rsid w:val="0005032A"/>
    <w:rsid w:val="000503B9"/>
    <w:rsid w:val="0005081D"/>
    <w:rsid w:val="0005085B"/>
    <w:rsid w:val="000509F4"/>
    <w:rsid w:val="00050CBC"/>
    <w:rsid w:val="00050E0A"/>
    <w:rsid w:val="000510B2"/>
    <w:rsid w:val="000511C3"/>
    <w:rsid w:val="00051499"/>
    <w:rsid w:val="00051550"/>
    <w:rsid w:val="0005155C"/>
    <w:rsid w:val="000517F1"/>
    <w:rsid w:val="00051E12"/>
    <w:rsid w:val="00051F5A"/>
    <w:rsid w:val="00052082"/>
    <w:rsid w:val="0005208C"/>
    <w:rsid w:val="00052128"/>
    <w:rsid w:val="00052329"/>
    <w:rsid w:val="000524CE"/>
    <w:rsid w:val="00052522"/>
    <w:rsid w:val="00052631"/>
    <w:rsid w:val="000527CE"/>
    <w:rsid w:val="000527D8"/>
    <w:rsid w:val="00052E5B"/>
    <w:rsid w:val="00052F5A"/>
    <w:rsid w:val="00052FB1"/>
    <w:rsid w:val="00052FB4"/>
    <w:rsid w:val="000532BF"/>
    <w:rsid w:val="000532E0"/>
    <w:rsid w:val="0005352E"/>
    <w:rsid w:val="00053AB0"/>
    <w:rsid w:val="00053C1C"/>
    <w:rsid w:val="00053C41"/>
    <w:rsid w:val="00053E0A"/>
    <w:rsid w:val="00053E10"/>
    <w:rsid w:val="0005423D"/>
    <w:rsid w:val="000544B6"/>
    <w:rsid w:val="0005455C"/>
    <w:rsid w:val="00054884"/>
    <w:rsid w:val="000548C7"/>
    <w:rsid w:val="00054B6D"/>
    <w:rsid w:val="00054BE0"/>
    <w:rsid w:val="00054D5D"/>
    <w:rsid w:val="00054E44"/>
    <w:rsid w:val="00054F51"/>
    <w:rsid w:val="00054FB1"/>
    <w:rsid w:val="0005520F"/>
    <w:rsid w:val="00055221"/>
    <w:rsid w:val="00055453"/>
    <w:rsid w:val="000555E4"/>
    <w:rsid w:val="000556AB"/>
    <w:rsid w:val="00055AF2"/>
    <w:rsid w:val="00055BBF"/>
    <w:rsid w:val="00055BEC"/>
    <w:rsid w:val="00055C38"/>
    <w:rsid w:val="00055D79"/>
    <w:rsid w:val="00055F6E"/>
    <w:rsid w:val="00056020"/>
    <w:rsid w:val="00056095"/>
    <w:rsid w:val="0005612E"/>
    <w:rsid w:val="000561A5"/>
    <w:rsid w:val="00056298"/>
    <w:rsid w:val="00056BC3"/>
    <w:rsid w:val="00056C84"/>
    <w:rsid w:val="00056DE2"/>
    <w:rsid w:val="00056DF6"/>
    <w:rsid w:val="00056F12"/>
    <w:rsid w:val="00056F91"/>
    <w:rsid w:val="000572EF"/>
    <w:rsid w:val="000573D6"/>
    <w:rsid w:val="00057585"/>
    <w:rsid w:val="0005760A"/>
    <w:rsid w:val="00057789"/>
    <w:rsid w:val="00057924"/>
    <w:rsid w:val="00057DF9"/>
    <w:rsid w:val="0006018B"/>
    <w:rsid w:val="000601CA"/>
    <w:rsid w:val="00060242"/>
    <w:rsid w:val="00060935"/>
    <w:rsid w:val="00061045"/>
    <w:rsid w:val="00061345"/>
    <w:rsid w:val="00061931"/>
    <w:rsid w:val="0006195F"/>
    <w:rsid w:val="00061B8E"/>
    <w:rsid w:val="00061D1A"/>
    <w:rsid w:val="000627DA"/>
    <w:rsid w:val="00062835"/>
    <w:rsid w:val="00062934"/>
    <w:rsid w:val="00062AF1"/>
    <w:rsid w:val="00062D42"/>
    <w:rsid w:val="00062E14"/>
    <w:rsid w:val="00062E21"/>
    <w:rsid w:val="00063098"/>
    <w:rsid w:val="000634BA"/>
    <w:rsid w:val="00063621"/>
    <w:rsid w:val="00063963"/>
    <w:rsid w:val="000639BC"/>
    <w:rsid w:val="000639E8"/>
    <w:rsid w:val="00063AB7"/>
    <w:rsid w:val="00063C2B"/>
    <w:rsid w:val="00063C59"/>
    <w:rsid w:val="00063DD5"/>
    <w:rsid w:val="00064643"/>
    <w:rsid w:val="00064958"/>
    <w:rsid w:val="0006506E"/>
    <w:rsid w:val="000650D9"/>
    <w:rsid w:val="00065208"/>
    <w:rsid w:val="00065350"/>
    <w:rsid w:val="0006568E"/>
    <w:rsid w:val="00065942"/>
    <w:rsid w:val="00065982"/>
    <w:rsid w:val="00065AE1"/>
    <w:rsid w:val="00065BB8"/>
    <w:rsid w:val="00065BD1"/>
    <w:rsid w:val="00065D85"/>
    <w:rsid w:val="00066074"/>
    <w:rsid w:val="000664BD"/>
    <w:rsid w:val="00066685"/>
    <w:rsid w:val="00066759"/>
    <w:rsid w:val="00066A1F"/>
    <w:rsid w:val="00066A7A"/>
    <w:rsid w:val="00066BAD"/>
    <w:rsid w:val="000675EA"/>
    <w:rsid w:val="000679C8"/>
    <w:rsid w:val="000679E9"/>
    <w:rsid w:val="00067A01"/>
    <w:rsid w:val="00067AFE"/>
    <w:rsid w:val="00067B31"/>
    <w:rsid w:val="00067CD9"/>
    <w:rsid w:val="0007034C"/>
    <w:rsid w:val="00070518"/>
    <w:rsid w:val="000705AC"/>
    <w:rsid w:val="0007075C"/>
    <w:rsid w:val="00070A98"/>
    <w:rsid w:val="00070E0F"/>
    <w:rsid w:val="0007103D"/>
    <w:rsid w:val="0007106E"/>
    <w:rsid w:val="000710E6"/>
    <w:rsid w:val="00071649"/>
    <w:rsid w:val="000716FF"/>
    <w:rsid w:val="000719C4"/>
    <w:rsid w:val="000719CC"/>
    <w:rsid w:val="00071A70"/>
    <w:rsid w:val="00071C71"/>
    <w:rsid w:val="0007201B"/>
    <w:rsid w:val="000721AF"/>
    <w:rsid w:val="0007265D"/>
    <w:rsid w:val="00072A9C"/>
    <w:rsid w:val="00072B20"/>
    <w:rsid w:val="00072C6A"/>
    <w:rsid w:val="00072F08"/>
    <w:rsid w:val="00073790"/>
    <w:rsid w:val="000738E0"/>
    <w:rsid w:val="0007394E"/>
    <w:rsid w:val="0007397B"/>
    <w:rsid w:val="00073B9D"/>
    <w:rsid w:val="00073DA5"/>
    <w:rsid w:val="00073FEF"/>
    <w:rsid w:val="0007486D"/>
    <w:rsid w:val="00074960"/>
    <w:rsid w:val="000749F4"/>
    <w:rsid w:val="00074D58"/>
    <w:rsid w:val="000750DA"/>
    <w:rsid w:val="00075406"/>
    <w:rsid w:val="0007561E"/>
    <w:rsid w:val="0007564F"/>
    <w:rsid w:val="0007573E"/>
    <w:rsid w:val="00075914"/>
    <w:rsid w:val="00075CCC"/>
    <w:rsid w:val="00075DB5"/>
    <w:rsid w:val="0007623A"/>
    <w:rsid w:val="00076568"/>
    <w:rsid w:val="00076637"/>
    <w:rsid w:val="00076AD9"/>
    <w:rsid w:val="00076B71"/>
    <w:rsid w:val="00076B95"/>
    <w:rsid w:val="00076BDB"/>
    <w:rsid w:val="00076C57"/>
    <w:rsid w:val="00076CD1"/>
    <w:rsid w:val="00076FEC"/>
    <w:rsid w:val="0007735E"/>
    <w:rsid w:val="000773CA"/>
    <w:rsid w:val="00077546"/>
    <w:rsid w:val="00077834"/>
    <w:rsid w:val="0007793F"/>
    <w:rsid w:val="00077981"/>
    <w:rsid w:val="00077A02"/>
    <w:rsid w:val="000800C7"/>
    <w:rsid w:val="000802FC"/>
    <w:rsid w:val="000804A9"/>
    <w:rsid w:val="00080E2F"/>
    <w:rsid w:val="000811F7"/>
    <w:rsid w:val="000813AD"/>
    <w:rsid w:val="00081BCF"/>
    <w:rsid w:val="00081C95"/>
    <w:rsid w:val="00082057"/>
    <w:rsid w:val="00082118"/>
    <w:rsid w:val="000826F4"/>
    <w:rsid w:val="00082A02"/>
    <w:rsid w:val="00082E2C"/>
    <w:rsid w:val="00082FCC"/>
    <w:rsid w:val="000832EC"/>
    <w:rsid w:val="00083371"/>
    <w:rsid w:val="00083387"/>
    <w:rsid w:val="00083644"/>
    <w:rsid w:val="0008377B"/>
    <w:rsid w:val="00083864"/>
    <w:rsid w:val="0008421C"/>
    <w:rsid w:val="00084230"/>
    <w:rsid w:val="000843F4"/>
    <w:rsid w:val="000844CC"/>
    <w:rsid w:val="000844EC"/>
    <w:rsid w:val="000845F4"/>
    <w:rsid w:val="00084B6E"/>
    <w:rsid w:val="00084EB8"/>
    <w:rsid w:val="000851D5"/>
    <w:rsid w:val="00085229"/>
    <w:rsid w:val="000852E7"/>
    <w:rsid w:val="0008534B"/>
    <w:rsid w:val="00085950"/>
    <w:rsid w:val="00085EA8"/>
    <w:rsid w:val="00085EFF"/>
    <w:rsid w:val="000862CF"/>
    <w:rsid w:val="0008647C"/>
    <w:rsid w:val="000866CF"/>
    <w:rsid w:val="0008687B"/>
    <w:rsid w:val="0008693B"/>
    <w:rsid w:val="00086AD3"/>
    <w:rsid w:val="00086CDB"/>
    <w:rsid w:val="00086DE7"/>
    <w:rsid w:val="00086E50"/>
    <w:rsid w:val="00086FB2"/>
    <w:rsid w:val="0008715E"/>
    <w:rsid w:val="00087232"/>
    <w:rsid w:val="000872D0"/>
    <w:rsid w:val="00087614"/>
    <w:rsid w:val="00087C23"/>
    <w:rsid w:val="00087C9E"/>
    <w:rsid w:val="00090403"/>
    <w:rsid w:val="000904B2"/>
    <w:rsid w:val="00090663"/>
    <w:rsid w:val="00090667"/>
    <w:rsid w:val="00090AB7"/>
    <w:rsid w:val="00090B54"/>
    <w:rsid w:val="00091723"/>
    <w:rsid w:val="00091DCD"/>
    <w:rsid w:val="00091E7D"/>
    <w:rsid w:val="000921D3"/>
    <w:rsid w:val="00092784"/>
    <w:rsid w:val="00092B64"/>
    <w:rsid w:val="00092C40"/>
    <w:rsid w:val="000936D1"/>
    <w:rsid w:val="000936EB"/>
    <w:rsid w:val="0009378E"/>
    <w:rsid w:val="00094020"/>
    <w:rsid w:val="000945EB"/>
    <w:rsid w:val="00094A08"/>
    <w:rsid w:val="00094AE7"/>
    <w:rsid w:val="00094BDA"/>
    <w:rsid w:val="00094EC4"/>
    <w:rsid w:val="00094F38"/>
    <w:rsid w:val="00094F3F"/>
    <w:rsid w:val="000951A4"/>
    <w:rsid w:val="000954EB"/>
    <w:rsid w:val="0009557A"/>
    <w:rsid w:val="000955FD"/>
    <w:rsid w:val="0009562E"/>
    <w:rsid w:val="000957B9"/>
    <w:rsid w:val="00095842"/>
    <w:rsid w:val="00096200"/>
    <w:rsid w:val="000967B0"/>
    <w:rsid w:val="00096DCB"/>
    <w:rsid w:val="00096DE1"/>
    <w:rsid w:val="00096F78"/>
    <w:rsid w:val="00097079"/>
    <w:rsid w:val="0009722B"/>
    <w:rsid w:val="00097235"/>
    <w:rsid w:val="00097694"/>
    <w:rsid w:val="000A001F"/>
    <w:rsid w:val="000A01E4"/>
    <w:rsid w:val="000A0207"/>
    <w:rsid w:val="000A04F0"/>
    <w:rsid w:val="000A051B"/>
    <w:rsid w:val="000A0666"/>
    <w:rsid w:val="000A068C"/>
    <w:rsid w:val="000A0767"/>
    <w:rsid w:val="000A0B3B"/>
    <w:rsid w:val="000A0E62"/>
    <w:rsid w:val="000A0F88"/>
    <w:rsid w:val="000A1974"/>
    <w:rsid w:val="000A19B6"/>
    <w:rsid w:val="000A1B12"/>
    <w:rsid w:val="000A1CA7"/>
    <w:rsid w:val="000A1CB6"/>
    <w:rsid w:val="000A2333"/>
    <w:rsid w:val="000A24A0"/>
    <w:rsid w:val="000A258E"/>
    <w:rsid w:val="000A2748"/>
    <w:rsid w:val="000A2C0E"/>
    <w:rsid w:val="000A2CB7"/>
    <w:rsid w:val="000A2F30"/>
    <w:rsid w:val="000A2F39"/>
    <w:rsid w:val="000A2FAD"/>
    <w:rsid w:val="000A32AC"/>
    <w:rsid w:val="000A3B75"/>
    <w:rsid w:val="000A3F88"/>
    <w:rsid w:val="000A407D"/>
    <w:rsid w:val="000A4098"/>
    <w:rsid w:val="000A473E"/>
    <w:rsid w:val="000A489D"/>
    <w:rsid w:val="000A48BE"/>
    <w:rsid w:val="000A4CA3"/>
    <w:rsid w:val="000A4EE8"/>
    <w:rsid w:val="000A52E8"/>
    <w:rsid w:val="000A531A"/>
    <w:rsid w:val="000A562E"/>
    <w:rsid w:val="000A565B"/>
    <w:rsid w:val="000A57B2"/>
    <w:rsid w:val="000A5A61"/>
    <w:rsid w:val="000A6134"/>
    <w:rsid w:val="000A6175"/>
    <w:rsid w:val="000A6234"/>
    <w:rsid w:val="000A63FA"/>
    <w:rsid w:val="000A6412"/>
    <w:rsid w:val="000A6C61"/>
    <w:rsid w:val="000A6F08"/>
    <w:rsid w:val="000A7483"/>
    <w:rsid w:val="000A76A4"/>
    <w:rsid w:val="000A79F7"/>
    <w:rsid w:val="000A7BBA"/>
    <w:rsid w:val="000B0196"/>
    <w:rsid w:val="000B03A8"/>
    <w:rsid w:val="000B0626"/>
    <w:rsid w:val="000B0781"/>
    <w:rsid w:val="000B08C2"/>
    <w:rsid w:val="000B08CE"/>
    <w:rsid w:val="000B0E6E"/>
    <w:rsid w:val="000B0F50"/>
    <w:rsid w:val="000B0F64"/>
    <w:rsid w:val="000B0FE8"/>
    <w:rsid w:val="000B1094"/>
    <w:rsid w:val="000B145F"/>
    <w:rsid w:val="000B1576"/>
    <w:rsid w:val="000B1B09"/>
    <w:rsid w:val="000B1C6E"/>
    <w:rsid w:val="000B1CC5"/>
    <w:rsid w:val="000B1FCA"/>
    <w:rsid w:val="000B1FE7"/>
    <w:rsid w:val="000B220F"/>
    <w:rsid w:val="000B22D2"/>
    <w:rsid w:val="000B26F7"/>
    <w:rsid w:val="000B26F8"/>
    <w:rsid w:val="000B2C04"/>
    <w:rsid w:val="000B2C0B"/>
    <w:rsid w:val="000B2C46"/>
    <w:rsid w:val="000B2CE1"/>
    <w:rsid w:val="000B3319"/>
    <w:rsid w:val="000B361C"/>
    <w:rsid w:val="000B3843"/>
    <w:rsid w:val="000B3F2B"/>
    <w:rsid w:val="000B467F"/>
    <w:rsid w:val="000B4689"/>
    <w:rsid w:val="000B46B6"/>
    <w:rsid w:val="000B4B55"/>
    <w:rsid w:val="000B4CB7"/>
    <w:rsid w:val="000B4D3A"/>
    <w:rsid w:val="000B524F"/>
    <w:rsid w:val="000B573E"/>
    <w:rsid w:val="000B574D"/>
    <w:rsid w:val="000B5922"/>
    <w:rsid w:val="000B5EEA"/>
    <w:rsid w:val="000B605E"/>
    <w:rsid w:val="000B6140"/>
    <w:rsid w:val="000B6431"/>
    <w:rsid w:val="000B651A"/>
    <w:rsid w:val="000B6626"/>
    <w:rsid w:val="000B6A94"/>
    <w:rsid w:val="000B6B02"/>
    <w:rsid w:val="000B7498"/>
    <w:rsid w:val="000B751E"/>
    <w:rsid w:val="000B77B0"/>
    <w:rsid w:val="000B7810"/>
    <w:rsid w:val="000B7A5A"/>
    <w:rsid w:val="000B7D51"/>
    <w:rsid w:val="000C0282"/>
    <w:rsid w:val="000C073C"/>
    <w:rsid w:val="000C09ED"/>
    <w:rsid w:val="000C0AAE"/>
    <w:rsid w:val="000C0E2D"/>
    <w:rsid w:val="000C111E"/>
    <w:rsid w:val="000C1215"/>
    <w:rsid w:val="000C12DB"/>
    <w:rsid w:val="000C1B44"/>
    <w:rsid w:val="000C1D81"/>
    <w:rsid w:val="000C1DEF"/>
    <w:rsid w:val="000C1EEE"/>
    <w:rsid w:val="000C20C9"/>
    <w:rsid w:val="000C222C"/>
    <w:rsid w:val="000C2289"/>
    <w:rsid w:val="000C22E1"/>
    <w:rsid w:val="000C238F"/>
    <w:rsid w:val="000C2969"/>
    <w:rsid w:val="000C29B1"/>
    <w:rsid w:val="000C2DBB"/>
    <w:rsid w:val="000C2FD1"/>
    <w:rsid w:val="000C3149"/>
    <w:rsid w:val="000C3332"/>
    <w:rsid w:val="000C3339"/>
    <w:rsid w:val="000C33E6"/>
    <w:rsid w:val="000C37B4"/>
    <w:rsid w:val="000C3914"/>
    <w:rsid w:val="000C3925"/>
    <w:rsid w:val="000C3B73"/>
    <w:rsid w:val="000C3BF9"/>
    <w:rsid w:val="000C3DEC"/>
    <w:rsid w:val="000C3FCB"/>
    <w:rsid w:val="000C4182"/>
    <w:rsid w:val="000C41C4"/>
    <w:rsid w:val="000C4217"/>
    <w:rsid w:val="000C44AF"/>
    <w:rsid w:val="000C45B3"/>
    <w:rsid w:val="000C45EA"/>
    <w:rsid w:val="000C4BBB"/>
    <w:rsid w:val="000C4CD6"/>
    <w:rsid w:val="000C4DA4"/>
    <w:rsid w:val="000C4E78"/>
    <w:rsid w:val="000C5591"/>
    <w:rsid w:val="000C5940"/>
    <w:rsid w:val="000C608B"/>
    <w:rsid w:val="000C608C"/>
    <w:rsid w:val="000C6257"/>
    <w:rsid w:val="000C64BC"/>
    <w:rsid w:val="000C67B9"/>
    <w:rsid w:val="000C68E2"/>
    <w:rsid w:val="000C6A00"/>
    <w:rsid w:val="000C6A3E"/>
    <w:rsid w:val="000C6B5C"/>
    <w:rsid w:val="000C6BFA"/>
    <w:rsid w:val="000C6C4A"/>
    <w:rsid w:val="000C70DE"/>
    <w:rsid w:val="000C7352"/>
    <w:rsid w:val="000C758D"/>
    <w:rsid w:val="000C7CE2"/>
    <w:rsid w:val="000C7FC0"/>
    <w:rsid w:val="000D045E"/>
    <w:rsid w:val="000D07A0"/>
    <w:rsid w:val="000D0C31"/>
    <w:rsid w:val="000D10CE"/>
    <w:rsid w:val="000D1328"/>
    <w:rsid w:val="000D15A5"/>
    <w:rsid w:val="000D17C1"/>
    <w:rsid w:val="000D1CC7"/>
    <w:rsid w:val="000D1D5F"/>
    <w:rsid w:val="000D1F07"/>
    <w:rsid w:val="000D2031"/>
    <w:rsid w:val="000D21D3"/>
    <w:rsid w:val="000D2232"/>
    <w:rsid w:val="000D26C5"/>
    <w:rsid w:val="000D26DA"/>
    <w:rsid w:val="000D2743"/>
    <w:rsid w:val="000D279D"/>
    <w:rsid w:val="000D28E9"/>
    <w:rsid w:val="000D2C36"/>
    <w:rsid w:val="000D2E72"/>
    <w:rsid w:val="000D2F73"/>
    <w:rsid w:val="000D33B8"/>
    <w:rsid w:val="000D3758"/>
    <w:rsid w:val="000D3877"/>
    <w:rsid w:val="000D396F"/>
    <w:rsid w:val="000D39B3"/>
    <w:rsid w:val="000D3B36"/>
    <w:rsid w:val="000D3BAE"/>
    <w:rsid w:val="000D3BB6"/>
    <w:rsid w:val="000D3F77"/>
    <w:rsid w:val="000D3F89"/>
    <w:rsid w:val="000D412C"/>
    <w:rsid w:val="000D4213"/>
    <w:rsid w:val="000D436E"/>
    <w:rsid w:val="000D43F1"/>
    <w:rsid w:val="000D44DB"/>
    <w:rsid w:val="000D48C0"/>
    <w:rsid w:val="000D4BA3"/>
    <w:rsid w:val="000D4E4C"/>
    <w:rsid w:val="000D4EFA"/>
    <w:rsid w:val="000D5387"/>
    <w:rsid w:val="000D538A"/>
    <w:rsid w:val="000D5497"/>
    <w:rsid w:val="000D5DDE"/>
    <w:rsid w:val="000D5F89"/>
    <w:rsid w:val="000D5FDB"/>
    <w:rsid w:val="000D6529"/>
    <w:rsid w:val="000D6BFC"/>
    <w:rsid w:val="000D6E85"/>
    <w:rsid w:val="000D7118"/>
    <w:rsid w:val="000D759D"/>
    <w:rsid w:val="000D7797"/>
    <w:rsid w:val="000D7A7F"/>
    <w:rsid w:val="000D7B7C"/>
    <w:rsid w:val="000D7D44"/>
    <w:rsid w:val="000D7E29"/>
    <w:rsid w:val="000D7F23"/>
    <w:rsid w:val="000E0B12"/>
    <w:rsid w:val="000E0C62"/>
    <w:rsid w:val="000E0E13"/>
    <w:rsid w:val="000E0F0A"/>
    <w:rsid w:val="000E1620"/>
    <w:rsid w:val="000E1637"/>
    <w:rsid w:val="000E17E4"/>
    <w:rsid w:val="000E1D09"/>
    <w:rsid w:val="000E1E7C"/>
    <w:rsid w:val="000E1ECF"/>
    <w:rsid w:val="000E1FF2"/>
    <w:rsid w:val="000E20AE"/>
    <w:rsid w:val="000E21DF"/>
    <w:rsid w:val="000E2346"/>
    <w:rsid w:val="000E2634"/>
    <w:rsid w:val="000E2708"/>
    <w:rsid w:val="000E2813"/>
    <w:rsid w:val="000E2AB2"/>
    <w:rsid w:val="000E2B50"/>
    <w:rsid w:val="000E2B8A"/>
    <w:rsid w:val="000E2CA3"/>
    <w:rsid w:val="000E2CEF"/>
    <w:rsid w:val="000E3067"/>
    <w:rsid w:val="000E313C"/>
    <w:rsid w:val="000E321E"/>
    <w:rsid w:val="000E3379"/>
    <w:rsid w:val="000E3545"/>
    <w:rsid w:val="000E3569"/>
    <w:rsid w:val="000E3850"/>
    <w:rsid w:val="000E38EF"/>
    <w:rsid w:val="000E3984"/>
    <w:rsid w:val="000E3A0B"/>
    <w:rsid w:val="000E3C80"/>
    <w:rsid w:val="000E412C"/>
    <w:rsid w:val="000E4FAC"/>
    <w:rsid w:val="000E516F"/>
    <w:rsid w:val="000E5937"/>
    <w:rsid w:val="000E5959"/>
    <w:rsid w:val="000E5E67"/>
    <w:rsid w:val="000E6571"/>
    <w:rsid w:val="000E6701"/>
    <w:rsid w:val="000E678C"/>
    <w:rsid w:val="000E6808"/>
    <w:rsid w:val="000E68EF"/>
    <w:rsid w:val="000E6BE0"/>
    <w:rsid w:val="000E7072"/>
    <w:rsid w:val="000E7378"/>
    <w:rsid w:val="000E751F"/>
    <w:rsid w:val="000E7689"/>
    <w:rsid w:val="000E7900"/>
    <w:rsid w:val="000E7B6C"/>
    <w:rsid w:val="000E7D57"/>
    <w:rsid w:val="000E7DB5"/>
    <w:rsid w:val="000F0095"/>
    <w:rsid w:val="000F03BA"/>
    <w:rsid w:val="000F05D4"/>
    <w:rsid w:val="000F0956"/>
    <w:rsid w:val="000F0A3C"/>
    <w:rsid w:val="000F0C6A"/>
    <w:rsid w:val="000F0ECD"/>
    <w:rsid w:val="000F0ED4"/>
    <w:rsid w:val="000F0F7F"/>
    <w:rsid w:val="000F0FB4"/>
    <w:rsid w:val="000F118C"/>
    <w:rsid w:val="000F16E5"/>
    <w:rsid w:val="000F1788"/>
    <w:rsid w:val="000F18E9"/>
    <w:rsid w:val="000F1F45"/>
    <w:rsid w:val="000F1F48"/>
    <w:rsid w:val="000F2055"/>
    <w:rsid w:val="000F2377"/>
    <w:rsid w:val="000F2577"/>
    <w:rsid w:val="000F261F"/>
    <w:rsid w:val="000F2A90"/>
    <w:rsid w:val="000F2BA4"/>
    <w:rsid w:val="000F3024"/>
    <w:rsid w:val="000F328F"/>
    <w:rsid w:val="000F33EC"/>
    <w:rsid w:val="000F3405"/>
    <w:rsid w:val="000F35D0"/>
    <w:rsid w:val="000F3737"/>
    <w:rsid w:val="000F385A"/>
    <w:rsid w:val="000F386B"/>
    <w:rsid w:val="000F3A95"/>
    <w:rsid w:val="000F3E42"/>
    <w:rsid w:val="000F3E75"/>
    <w:rsid w:val="000F45C3"/>
    <w:rsid w:val="000F480C"/>
    <w:rsid w:val="000F4979"/>
    <w:rsid w:val="000F4A74"/>
    <w:rsid w:val="000F4BC3"/>
    <w:rsid w:val="000F4BF9"/>
    <w:rsid w:val="000F4D19"/>
    <w:rsid w:val="000F4F2C"/>
    <w:rsid w:val="000F5353"/>
    <w:rsid w:val="000F539E"/>
    <w:rsid w:val="000F543D"/>
    <w:rsid w:val="000F5478"/>
    <w:rsid w:val="000F5557"/>
    <w:rsid w:val="000F586F"/>
    <w:rsid w:val="000F58C6"/>
    <w:rsid w:val="000F58ED"/>
    <w:rsid w:val="000F5980"/>
    <w:rsid w:val="000F5D64"/>
    <w:rsid w:val="000F6236"/>
    <w:rsid w:val="000F692E"/>
    <w:rsid w:val="000F6AA1"/>
    <w:rsid w:val="000F6AA6"/>
    <w:rsid w:val="000F6B31"/>
    <w:rsid w:val="000F6C9C"/>
    <w:rsid w:val="000F7456"/>
    <w:rsid w:val="000F773E"/>
    <w:rsid w:val="000F7A40"/>
    <w:rsid w:val="000F7F09"/>
    <w:rsid w:val="000F7FCB"/>
    <w:rsid w:val="00100069"/>
    <w:rsid w:val="00100285"/>
    <w:rsid w:val="001002E0"/>
    <w:rsid w:val="001005EE"/>
    <w:rsid w:val="00100768"/>
    <w:rsid w:val="00100833"/>
    <w:rsid w:val="001008D4"/>
    <w:rsid w:val="00100A93"/>
    <w:rsid w:val="00100D82"/>
    <w:rsid w:val="00100E88"/>
    <w:rsid w:val="00101330"/>
    <w:rsid w:val="001015DB"/>
    <w:rsid w:val="001018E4"/>
    <w:rsid w:val="00101920"/>
    <w:rsid w:val="00101CB9"/>
    <w:rsid w:val="00101D90"/>
    <w:rsid w:val="00101EB6"/>
    <w:rsid w:val="00101F07"/>
    <w:rsid w:val="00101F86"/>
    <w:rsid w:val="001020FC"/>
    <w:rsid w:val="001024D2"/>
    <w:rsid w:val="0010253A"/>
    <w:rsid w:val="0010256D"/>
    <w:rsid w:val="0010274A"/>
    <w:rsid w:val="001027E2"/>
    <w:rsid w:val="00102807"/>
    <w:rsid w:val="00102810"/>
    <w:rsid w:val="00102E0B"/>
    <w:rsid w:val="00102ECA"/>
    <w:rsid w:val="00103057"/>
    <w:rsid w:val="00103359"/>
    <w:rsid w:val="00103571"/>
    <w:rsid w:val="0010368A"/>
    <w:rsid w:val="001036A2"/>
    <w:rsid w:val="00103741"/>
    <w:rsid w:val="00103838"/>
    <w:rsid w:val="00103877"/>
    <w:rsid w:val="001038E8"/>
    <w:rsid w:val="00103BD7"/>
    <w:rsid w:val="00103C2E"/>
    <w:rsid w:val="00103DC0"/>
    <w:rsid w:val="0010469C"/>
    <w:rsid w:val="00104B3E"/>
    <w:rsid w:val="00104DAB"/>
    <w:rsid w:val="00104DFD"/>
    <w:rsid w:val="00105070"/>
    <w:rsid w:val="001055B0"/>
    <w:rsid w:val="00105609"/>
    <w:rsid w:val="00105B20"/>
    <w:rsid w:val="00105CCE"/>
    <w:rsid w:val="00105D09"/>
    <w:rsid w:val="00105E3C"/>
    <w:rsid w:val="001060DC"/>
    <w:rsid w:val="00106223"/>
    <w:rsid w:val="001065ED"/>
    <w:rsid w:val="00106760"/>
    <w:rsid w:val="00106872"/>
    <w:rsid w:val="001069EB"/>
    <w:rsid w:val="001069F6"/>
    <w:rsid w:val="00106B56"/>
    <w:rsid w:val="00106B84"/>
    <w:rsid w:val="00106D1B"/>
    <w:rsid w:val="0010703F"/>
    <w:rsid w:val="00107460"/>
    <w:rsid w:val="00107880"/>
    <w:rsid w:val="001078A7"/>
    <w:rsid w:val="00107AB1"/>
    <w:rsid w:val="00107AC2"/>
    <w:rsid w:val="00107B39"/>
    <w:rsid w:val="001101E7"/>
    <w:rsid w:val="001103EA"/>
    <w:rsid w:val="0011040C"/>
    <w:rsid w:val="00110575"/>
    <w:rsid w:val="001107C9"/>
    <w:rsid w:val="00110941"/>
    <w:rsid w:val="00110CD0"/>
    <w:rsid w:val="00110D2C"/>
    <w:rsid w:val="00110DC8"/>
    <w:rsid w:val="00110E16"/>
    <w:rsid w:val="00110FD5"/>
    <w:rsid w:val="00111000"/>
    <w:rsid w:val="0011105C"/>
    <w:rsid w:val="0011112A"/>
    <w:rsid w:val="00111388"/>
    <w:rsid w:val="00111396"/>
    <w:rsid w:val="0011160B"/>
    <w:rsid w:val="00111A18"/>
    <w:rsid w:val="00111CA1"/>
    <w:rsid w:val="00111DA3"/>
    <w:rsid w:val="00111DDF"/>
    <w:rsid w:val="00111EB0"/>
    <w:rsid w:val="00111F86"/>
    <w:rsid w:val="001120A4"/>
    <w:rsid w:val="001126C2"/>
    <w:rsid w:val="00112744"/>
    <w:rsid w:val="0011294D"/>
    <w:rsid w:val="0011294F"/>
    <w:rsid w:val="001129DC"/>
    <w:rsid w:val="00112BAC"/>
    <w:rsid w:val="00112D3E"/>
    <w:rsid w:val="001131E9"/>
    <w:rsid w:val="00113AA2"/>
    <w:rsid w:val="00113B62"/>
    <w:rsid w:val="00113F27"/>
    <w:rsid w:val="00114151"/>
    <w:rsid w:val="00114397"/>
    <w:rsid w:val="0011446E"/>
    <w:rsid w:val="00114560"/>
    <w:rsid w:val="0011496A"/>
    <w:rsid w:val="00114991"/>
    <w:rsid w:val="00114AFC"/>
    <w:rsid w:val="00114C37"/>
    <w:rsid w:val="00114CF7"/>
    <w:rsid w:val="00114FEF"/>
    <w:rsid w:val="00115000"/>
    <w:rsid w:val="00115003"/>
    <w:rsid w:val="001150B0"/>
    <w:rsid w:val="001152CE"/>
    <w:rsid w:val="001155DF"/>
    <w:rsid w:val="001156A0"/>
    <w:rsid w:val="0011574D"/>
    <w:rsid w:val="0011581E"/>
    <w:rsid w:val="00115909"/>
    <w:rsid w:val="00115D05"/>
    <w:rsid w:val="00115F27"/>
    <w:rsid w:val="0011602D"/>
    <w:rsid w:val="00116258"/>
    <w:rsid w:val="001162DD"/>
    <w:rsid w:val="0011643F"/>
    <w:rsid w:val="001164AE"/>
    <w:rsid w:val="0011659F"/>
    <w:rsid w:val="00116872"/>
    <w:rsid w:val="00116933"/>
    <w:rsid w:val="001169DF"/>
    <w:rsid w:val="00116C82"/>
    <w:rsid w:val="00116DCC"/>
    <w:rsid w:val="00116FA4"/>
    <w:rsid w:val="00117392"/>
    <w:rsid w:val="00117467"/>
    <w:rsid w:val="001174B0"/>
    <w:rsid w:val="001174B6"/>
    <w:rsid w:val="0011768E"/>
    <w:rsid w:val="00117947"/>
    <w:rsid w:val="0012015E"/>
    <w:rsid w:val="001203CB"/>
    <w:rsid w:val="00120767"/>
    <w:rsid w:val="00120991"/>
    <w:rsid w:val="00120BC4"/>
    <w:rsid w:val="00120EBC"/>
    <w:rsid w:val="00121028"/>
    <w:rsid w:val="001211DE"/>
    <w:rsid w:val="001213BE"/>
    <w:rsid w:val="001215AA"/>
    <w:rsid w:val="0012172D"/>
    <w:rsid w:val="00121A3F"/>
    <w:rsid w:val="00121BEF"/>
    <w:rsid w:val="00121E26"/>
    <w:rsid w:val="001222D2"/>
    <w:rsid w:val="001223E3"/>
    <w:rsid w:val="001223F6"/>
    <w:rsid w:val="001225C8"/>
    <w:rsid w:val="001225CF"/>
    <w:rsid w:val="001225D8"/>
    <w:rsid w:val="001227D4"/>
    <w:rsid w:val="001229FD"/>
    <w:rsid w:val="00122D21"/>
    <w:rsid w:val="00122EE7"/>
    <w:rsid w:val="001232FB"/>
    <w:rsid w:val="00123512"/>
    <w:rsid w:val="0012387A"/>
    <w:rsid w:val="00123A69"/>
    <w:rsid w:val="00123BF4"/>
    <w:rsid w:val="00123FA9"/>
    <w:rsid w:val="001240E1"/>
    <w:rsid w:val="0012415D"/>
    <w:rsid w:val="00124224"/>
    <w:rsid w:val="00124406"/>
    <w:rsid w:val="0012445E"/>
    <w:rsid w:val="00124528"/>
    <w:rsid w:val="00125239"/>
    <w:rsid w:val="00125CF4"/>
    <w:rsid w:val="00125E66"/>
    <w:rsid w:val="00126016"/>
    <w:rsid w:val="001264DD"/>
    <w:rsid w:val="001265E2"/>
    <w:rsid w:val="00126723"/>
    <w:rsid w:val="00126B33"/>
    <w:rsid w:val="00126C0D"/>
    <w:rsid w:val="00126DBF"/>
    <w:rsid w:val="00127683"/>
    <w:rsid w:val="00127786"/>
    <w:rsid w:val="00127794"/>
    <w:rsid w:val="001277E0"/>
    <w:rsid w:val="001279C0"/>
    <w:rsid w:val="001279C2"/>
    <w:rsid w:val="00127B06"/>
    <w:rsid w:val="00127D80"/>
    <w:rsid w:val="00130136"/>
    <w:rsid w:val="00130247"/>
    <w:rsid w:val="001306F6"/>
    <w:rsid w:val="00130B8A"/>
    <w:rsid w:val="00130CB1"/>
    <w:rsid w:val="00130DF3"/>
    <w:rsid w:val="00130E80"/>
    <w:rsid w:val="00130EC0"/>
    <w:rsid w:val="00130EC6"/>
    <w:rsid w:val="001311D9"/>
    <w:rsid w:val="00131283"/>
    <w:rsid w:val="00131709"/>
    <w:rsid w:val="001319EB"/>
    <w:rsid w:val="00131B26"/>
    <w:rsid w:val="00131D4A"/>
    <w:rsid w:val="001321C4"/>
    <w:rsid w:val="001323DD"/>
    <w:rsid w:val="00132483"/>
    <w:rsid w:val="00132AF6"/>
    <w:rsid w:val="001334C1"/>
    <w:rsid w:val="001335B5"/>
    <w:rsid w:val="001336AA"/>
    <w:rsid w:val="00133761"/>
    <w:rsid w:val="00133A36"/>
    <w:rsid w:val="00133A8B"/>
    <w:rsid w:val="001340B3"/>
    <w:rsid w:val="00134481"/>
    <w:rsid w:val="00134712"/>
    <w:rsid w:val="00134DAC"/>
    <w:rsid w:val="00135943"/>
    <w:rsid w:val="00135FFF"/>
    <w:rsid w:val="00136017"/>
    <w:rsid w:val="001362C4"/>
    <w:rsid w:val="00136A7D"/>
    <w:rsid w:val="00136B7B"/>
    <w:rsid w:val="00136C93"/>
    <w:rsid w:val="00136D5E"/>
    <w:rsid w:val="00136D73"/>
    <w:rsid w:val="00136F1E"/>
    <w:rsid w:val="00136FE8"/>
    <w:rsid w:val="0013726F"/>
    <w:rsid w:val="001373D0"/>
    <w:rsid w:val="0013778D"/>
    <w:rsid w:val="001378C2"/>
    <w:rsid w:val="00137CE3"/>
    <w:rsid w:val="00137E3D"/>
    <w:rsid w:val="00140043"/>
    <w:rsid w:val="00140410"/>
    <w:rsid w:val="001409E5"/>
    <w:rsid w:val="00140A7F"/>
    <w:rsid w:val="00140D97"/>
    <w:rsid w:val="00140E6C"/>
    <w:rsid w:val="0014120A"/>
    <w:rsid w:val="0014142A"/>
    <w:rsid w:val="00141571"/>
    <w:rsid w:val="001416B5"/>
    <w:rsid w:val="001417E3"/>
    <w:rsid w:val="001419A4"/>
    <w:rsid w:val="00141E1C"/>
    <w:rsid w:val="00141FD6"/>
    <w:rsid w:val="0014222C"/>
    <w:rsid w:val="0014256B"/>
    <w:rsid w:val="00142651"/>
    <w:rsid w:val="00142707"/>
    <w:rsid w:val="001427A6"/>
    <w:rsid w:val="001427E0"/>
    <w:rsid w:val="00142868"/>
    <w:rsid w:val="00142A45"/>
    <w:rsid w:val="00142BAB"/>
    <w:rsid w:val="00142DAA"/>
    <w:rsid w:val="00142DED"/>
    <w:rsid w:val="0014317D"/>
    <w:rsid w:val="00143440"/>
    <w:rsid w:val="00143650"/>
    <w:rsid w:val="0014392E"/>
    <w:rsid w:val="00143A3A"/>
    <w:rsid w:val="00143C8F"/>
    <w:rsid w:val="001443C4"/>
    <w:rsid w:val="001444D8"/>
    <w:rsid w:val="0014479F"/>
    <w:rsid w:val="001447FB"/>
    <w:rsid w:val="001448AA"/>
    <w:rsid w:val="00144AFF"/>
    <w:rsid w:val="00144D90"/>
    <w:rsid w:val="0014553B"/>
    <w:rsid w:val="00145541"/>
    <w:rsid w:val="00145660"/>
    <w:rsid w:val="0014568B"/>
    <w:rsid w:val="00145951"/>
    <w:rsid w:val="00145B2F"/>
    <w:rsid w:val="00145C08"/>
    <w:rsid w:val="00145C6C"/>
    <w:rsid w:val="00145D88"/>
    <w:rsid w:val="00145E4D"/>
    <w:rsid w:val="0014613F"/>
    <w:rsid w:val="00146260"/>
    <w:rsid w:val="0014646C"/>
    <w:rsid w:val="00146476"/>
    <w:rsid w:val="0014653C"/>
    <w:rsid w:val="00146A52"/>
    <w:rsid w:val="00146EDD"/>
    <w:rsid w:val="00147066"/>
    <w:rsid w:val="00147349"/>
    <w:rsid w:val="0014750E"/>
    <w:rsid w:val="001477E4"/>
    <w:rsid w:val="00147AB3"/>
    <w:rsid w:val="00147B94"/>
    <w:rsid w:val="00147F75"/>
    <w:rsid w:val="001503F1"/>
    <w:rsid w:val="0015052B"/>
    <w:rsid w:val="001507E7"/>
    <w:rsid w:val="001508EC"/>
    <w:rsid w:val="00150A87"/>
    <w:rsid w:val="00150D32"/>
    <w:rsid w:val="00150D36"/>
    <w:rsid w:val="001510AE"/>
    <w:rsid w:val="00151745"/>
    <w:rsid w:val="00151753"/>
    <w:rsid w:val="001519E2"/>
    <w:rsid w:val="001520BA"/>
    <w:rsid w:val="00152356"/>
    <w:rsid w:val="00152435"/>
    <w:rsid w:val="00152664"/>
    <w:rsid w:val="00152985"/>
    <w:rsid w:val="001529A8"/>
    <w:rsid w:val="00152C20"/>
    <w:rsid w:val="0015300A"/>
    <w:rsid w:val="00153189"/>
    <w:rsid w:val="00153213"/>
    <w:rsid w:val="001532A0"/>
    <w:rsid w:val="001532B3"/>
    <w:rsid w:val="00153356"/>
    <w:rsid w:val="0015371E"/>
    <w:rsid w:val="00153956"/>
    <w:rsid w:val="00153C10"/>
    <w:rsid w:val="00153DF9"/>
    <w:rsid w:val="00153F69"/>
    <w:rsid w:val="00153FBB"/>
    <w:rsid w:val="00154215"/>
    <w:rsid w:val="001545E3"/>
    <w:rsid w:val="001547CE"/>
    <w:rsid w:val="001548B7"/>
    <w:rsid w:val="00154949"/>
    <w:rsid w:val="00154B15"/>
    <w:rsid w:val="00154B77"/>
    <w:rsid w:val="00154F3D"/>
    <w:rsid w:val="00154F96"/>
    <w:rsid w:val="001553AA"/>
    <w:rsid w:val="00155400"/>
    <w:rsid w:val="00155646"/>
    <w:rsid w:val="0015565B"/>
    <w:rsid w:val="00155A90"/>
    <w:rsid w:val="00155B8A"/>
    <w:rsid w:val="00155C13"/>
    <w:rsid w:val="00155E26"/>
    <w:rsid w:val="00155FE1"/>
    <w:rsid w:val="001561B7"/>
    <w:rsid w:val="0015633A"/>
    <w:rsid w:val="00156436"/>
    <w:rsid w:val="001564F4"/>
    <w:rsid w:val="00156586"/>
    <w:rsid w:val="001565A6"/>
    <w:rsid w:val="001565B4"/>
    <w:rsid w:val="001568AC"/>
    <w:rsid w:val="00156BB3"/>
    <w:rsid w:val="00156CA4"/>
    <w:rsid w:val="00156D5E"/>
    <w:rsid w:val="00157138"/>
    <w:rsid w:val="00157195"/>
    <w:rsid w:val="001571F6"/>
    <w:rsid w:val="00157216"/>
    <w:rsid w:val="001574C9"/>
    <w:rsid w:val="0015762E"/>
    <w:rsid w:val="00157662"/>
    <w:rsid w:val="001577AF"/>
    <w:rsid w:val="00157A84"/>
    <w:rsid w:val="00157B25"/>
    <w:rsid w:val="00157E48"/>
    <w:rsid w:val="00157FA9"/>
    <w:rsid w:val="00160345"/>
    <w:rsid w:val="0016071B"/>
    <w:rsid w:val="00160C95"/>
    <w:rsid w:val="00160D8E"/>
    <w:rsid w:val="00160FA8"/>
    <w:rsid w:val="00161022"/>
    <w:rsid w:val="001617D8"/>
    <w:rsid w:val="00161869"/>
    <w:rsid w:val="00161F72"/>
    <w:rsid w:val="0016209A"/>
    <w:rsid w:val="00162600"/>
    <w:rsid w:val="00162966"/>
    <w:rsid w:val="00162BE9"/>
    <w:rsid w:val="00162F2A"/>
    <w:rsid w:val="0016347E"/>
    <w:rsid w:val="001634E8"/>
    <w:rsid w:val="0016387A"/>
    <w:rsid w:val="001638B5"/>
    <w:rsid w:val="00163958"/>
    <w:rsid w:val="00163BD3"/>
    <w:rsid w:val="00163D27"/>
    <w:rsid w:val="00163E62"/>
    <w:rsid w:val="001641E6"/>
    <w:rsid w:val="00164238"/>
    <w:rsid w:val="0016429C"/>
    <w:rsid w:val="0016433E"/>
    <w:rsid w:val="00164452"/>
    <w:rsid w:val="00164457"/>
    <w:rsid w:val="001644E2"/>
    <w:rsid w:val="001648C0"/>
    <w:rsid w:val="00164945"/>
    <w:rsid w:val="00164998"/>
    <w:rsid w:val="00164CEC"/>
    <w:rsid w:val="00164D51"/>
    <w:rsid w:val="001650AC"/>
    <w:rsid w:val="001655D2"/>
    <w:rsid w:val="001658E9"/>
    <w:rsid w:val="00165C87"/>
    <w:rsid w:val="00165FDB"/>
    <w:rsid w:val="00165FE7"/>
    <w:rsid w:val="0016609A"/>
    <w:rsid w:val="001663FD"/>
    <w:rsid w:val="001665B1"/>
    <w:rsid w:val="001665E7"/>
    <w:rsid w:val="00166671"/>
    <w:rsid w:val="001667D8"/>
    <w:rsid w:val="001667F1"/>
    <w:rsid w:val="00166D7E"/>
    <w:rsid w:val="00166F4C"/>
    <w:rsid w:val="00166FCA"/>
    <w:rsid w:val="0016719D"/>
    <w:rsid w:val="001671BC"/>
    <w:rsid w:val="00167570"/>
    <w:rsid w:val="001676BF"/>
    <w:rsid w:val="00167C63"/>
    <w:rsid w:val="00167E70"/>
    <w:rsid w:val="0017004E"/>
    <w:rsid w:val="001702CB"/>
    <w:rsid w:val="0017048B"/>
    <w:rsid w:val="001705B6"/>
    <w:rsid w:val="001708F9"/>
    <w:rsid w:val="001711C5"/>
    <w:rsid w:val="00171266"/>
    <w:rsid w:val="001718C0"/>
    <w:rsid w:val="00171C4A"/>
    <w:rsid w:val="001723D8"/>
    <w:rsid w:val="001724E7"/>
    <w:rsid w:val="001726AE"/>
    <w:rsid w:val="00172CA8"/>
    <w:rsid w:val="00172D26"/>
    <w:rsid w:val="00172F57"/>
    <w:rsid w:val="00173000"/>
    <w:rsid w:val="001730CB"/>
    <w:rsid w:val="0017315E"/>
    <w:rsid w:val="001732D1"/>
    <w:rsid w:val="001733C1"/>
    <w:rsid w:val="001733DA"/>
    <w:rsid w:val="00173414"/>
    <w:rsid w:val="00173AA6"/>
    <w:rsid w:val="00173B54"/>
    <w:rsid w:val="00173D20"/>
    <w:rsid w:val="00174042"/>
    <w:rsid w:val="001740BC"/>
    <w:rsid w:val="00174164"/>
    <w:rsid w:val="00174257"/>
    <w:rsid w:val="00174470"/>
    <w:rsid w:val="00174605"/>
    <w:rsid w:val="00174667"/>
    <w:rsid w:val="001746FA"/>
    <w:rsid w:val="00174C10"/>
    <w:rsid w:val="00174D06"/>
    <w:rsid w:val="0017519B"/>
    <w:rsid w:val="00175452"/>
    <w:rsid w:val="0017563B"/>
    <w:rsid w:val="00175855"/>
    <w:rsid w:val="00175A12"/>
    <w:rsid w:val="00175B37"/>
    <w:rsid w:val="001761EE"/>
    <w:rsid w:val="00176236"/>
    <w:rsid w:val="00176413"/>
    <w:rsid w:val="0017641D"/>
    <w:rsid w:val="00176513"/>
    <w:rsid w:val="00176514"/>
    <w:rsid w:val="00176523"/>
    <w:rsid w:val="00176749"/>
    <w:rsid w:val="001769BC"/>
    <w:rsid w:val="00176B33"/>
    <w:rsid w:val="00176F68"/>
    <w:rsid w:val="00176F85"/>
    <w:rsid w:val="00177004"/>
    <w:rsid w:val="001773A2"/>
    <w:rsid w:val="00177489"/>
    <w:rsid w:val="00177588"/>
    <w:rsid w:val="001775F0"/>
    <w:rsid w:val="001778A5"/>
    <w:rsid w:val="001779AE"/>
    <w:rsid w:val="00177BDE"/>
    <w:rsid w:val="00177D8B"/>
    <w:rsid w:val="00177E9F"/>
    <w:rsid w:val="001805F6"/>
    <w:rsid w:val="00180788"/>
    <w:rsid w:val="001807CD"/>
    <w:rsid w:val="00180963"/>
    <w:rsid w:val="001811AD"/>
    <w:rsid w:val="00181258"/>
    <w:rsid w:val="00181269"/>
    <w:rsid w:val="0018149E"/>
    <w:rsid w:val="00181811"/>
    <w:rsid w:val="00181C00"/>
    <w:rsid w:val="0018214B"/>
    <w:rsid w:val="001822E8"/>
    <w:rsid w:val="001825DA"/>
    <w:rsid w:val="001825EB"/>
    <w:rsid w:val="001826BE"/>
    <w:rsid w:val="00182D47"/>
    <w:rsid w:val="00182D5B"/>
    <w:rsid w:val="00182E37"/>
    <w:rsid w:val="00182E45"/>
    <w:rsid w:val="001834AE"/>
    <w:rsid w:val="00183537"/>
    <w:rsid w:val="001836FF"/>
    <w:rsid w:val="00183A54"/>
    <w:rsid w:val="00183AE8"/>
    <w:rsid w:val="00183B58"/>
    <w:rsid w:val="00183CCC"/>
    <w:rsid w:val="00183CF7"/>
    <w:rsid w:val="00183D9B"/>
    <w:rsid w:val="00184195"/>
    <w:rsid w:val="001847A9"/>
    <w:rsid w:val="001847DA"/>
    <w:rsid w:val="00184931"/>
    <w:rsid w:val="00184C68"/>
    <w:rsid w:val="00184F2F"/>
    <w:rsid w:val="00184FEE"/>
    <w:rsid w:val="001850A5"/>
    <w:rsid w:val="001852AD"/>
    <w:rsid w:val="0018542A"/>
    <w:rsid w:val="00185437"/>
    <w:rsid w:val="00185553"/>
    <w:rsid w:val="0018585E"/>
    <w:rsid w:val="00185929"/>
    <w:rsid w:val="0018592C"/>
    <w:rsid w:val="00185A71"/>
    <w:rsid w:val="00185C9B"/>
    <w:rsid w:val="00186089"/>
    <w:rsid w:val="0018619D"/>
    <w:rsid w:val="001862BD"/>
    <w:rsid w:val="001866CB"/>
    <w:rsid w:val="001868ED"/>
    <w:rsid w:val="0018690C"/>
    <w:rsid w:val="00186A06"/>
    <w:rsid w:val="00186C71"/>
    <w:rsid w:val="00186D3C"/>
    <w:rsid w:val="00186FF3"/>
    <w:rsid w:val="001870EE"/>
    <w:rsid w:val="00187170"/>
    <w:rsid w:val="001874AB"/>
    <w:rsid w:val="001877D3"/>
    <w:rsid w:val="001877E9"/>
    <w:rsid w:val="00187947"/>
    <w:rsid w:val="001879B1"/>
    <w:rsid w:val="00187AD7"/>
    <w:rsid w:val="00187E2B"/>
    <w:rsid w:val="00190035"/>
    <w:rsid w:val="0019020F"/>
    <w:rsid w:val="00190232"/>
    <w:rsid w:val="0019032F"/>
    <w:rsid w:val="001905AE"/>
    <w:rsid w:val="0019088B"/>
    <w:rsid w:val="00190A34"/>
    <w:rsid w:val="00190A3F"/>
    <w:rsid w:val="00190AC4"/>
    <w:rsid w:val="00190BB2"/>
    <w:rsid w:val="00190BFA"/>
    <w:rsid w:val="00190F53"/>
    <w:rsid w:val="00191190"/>
    <w:rsid w:val="00191479"/>
    <w:rsid w:val="0019189B"/>
    <w:rsid w:val="00191A5B"/>
    <w:rsid w:val="00191CD5"/>
    <w:rsid w:val="00191D06"/>
    <w:rsid w:val="00192108"/>
    <w:rsid w:val="00192156"/>
    <w:rsid w:val="001922F5"/>
    <w:rsid w:val="00192659"/>
    <w:rsid w:val="00192C51"/>
    <w:rsid w:val="00192F47"/>
    <w:rsid w:val="00192F8C"/>
    <w:rsid w:val="0019305A"/>
    <w:rsid w:val="001934FE"/>
    <w:rsid w:val="001935AC"/>
    <w:rsid w:val="00193783"/>
    <w:rsid w:val="001937ED"/>
    <w:rsid w:val="00193D00"/>
    <w:rsid w:val="00193D1E"/>
    <w:rsid w:val="00193F5E"/>
    <w:rsid w:val="001946AD"/>
    <w:rsid w:val="001946CD"/>
    <w:rsid w:val="00194ADF"/>
    <w:rsid w:val="00194B76"/>
    <w:rsid w:val="00194E2D"/>
    <w:rsid w:val="00194E7F"/>
    <w:rsid w:val="00194F2C"/>
    <w:rsid w:val="00194F5F"/>
    <w:rsid w:val="0019506F"/>
    <w:rsid w:val="00195253"/>
    <w:rsid w:val="001952D9"/>
    <w:rsid w:val="001954D9"/>
    <w:rsid w:val="00195942"/>
    <w:rsid w:val="00195A0C"/>
    <w:rsid w:val="00195AED"/>
    <w:rsid w:val="00195F65"/>
    <w:rsid w:val="001961B2"/>
    <w:rsid w:val="001962DB"/>
    <w:rsid w:val="0019644F"/>
    <w:rsid w:val="001964E4"/>
    <w:rsid w:val="001969D7"/>
    <w:rsid w:val="00196A01"/>
    <w:rsid w:val="00196C5D"/>
    <w:rsid w:val="001972DB"/>
    <w:rsid w:val="001977EC"/>
    <w:rsid w:val="0019782F"/>
    <w:rsid w:val="001978D2"/>
    <w:rsid w:val="00197AF9"/>
    <w:rsid w:val="00197DA1"/>
    <w:rsid w:val="00197E15"/>
    <w:rsid w:val="001A019E"/>
    <w:rsid w:val="001A021D"/>
    <w:rsid w:val="001A03B4"/>
    <w:rsid w:val="001A06F7"/>
    <w:rsid w:val="001A0C51"/>
    <w:rsid w:val="001A0C93"/>
    <w:rsid w:val="001A0D71"/>
    <w:rsid w:val="001A107F"/>
    <w:rsid w:val="001A136B"/>
    <w:rsid w:val="001A13E4"/>
    <w:rsid w:val="001A150A"/>
    <w:rsid w:val="001A152F"/>
    <w:rsid w:val="001A1847"/>
    <w:rsid w:val="001A1863"/>
    <w:rsid w:val="001A1C8F"/>
    <w:rsid w:val="001A1EDB"/>
    <w:rsid w:val="001A2218"/>
    <w:rsid w:val="001A2235"/>
    <w:rsid w:val="001A22CD"/>
    <w:rsid w:val="001A2339"/>
    <w:rsid w:val="001A234A"/>
    <w:rsid w:val="001A28A6"/>
    <w:rsid w:val="001A2B37"/>
    <w:rsid w:val="001A2C40"/>
    <w:rsid w:val="001A2D86"/>
    <w:rsid w:val="001A2DC4"/>
    <w:rsid w:val="001A2EDF"/>
    <w:rsid w:val="001A3558"/>
    <w:rsid w:val="001A35B5"/>
    <w:rsid w:val="001A36D1"/>
    <w:rsid w:val="001A383F"/>
    <w:rsid w:val="001A38A0"/>
    <w:rsid w:val="001A3B01"/>
    <w:rsid w:val="001A3F0D"/>
    <w:rsid w:val="001A4182"/>
    <w:rsid w:val="001A45DE"/>
    <w:rsid w:val="001A46EC"/>
    <w:rsid w:val="001A49D6"/>
    <w:rsid w:val="001A4A0D"/>
    <w:rsid w:val="001A4A1F"/>
    <w:rsid w:val="001A4BC4"/>
    <w:rsid w:val="001A4CE2"/>
    <w:rsid w:val="001A511D"/>
    <w:rsid w:val="001A517A"/>
    <w:rsid w:val="001A5646"/>
    <w:rsid w:val="001A5758"/>
    <w:rsid w:val="001A5A62"/>
    <w:rsid w:val="001A5C1F"/>
    <w:rsid w:val="001A5D20"/>
    <w:rsid w:val="001A5DE6"/>
    <w:rsid w:val="001A6248"/>
    <w:rsid w:val="001A6859"/>
    <w:rsid w:val="001A6951"/>
    <w:rsid w:val="001A6968"/>
    <w:rsid w:val="001A6B44"/>
    <w:rsid w:val="001A6DA3"/>
    <w:rsid w:val="001A70C4"/>
    <w:rsid w:val="001A71FD"/>
    <w:rsid w:val="001A76A8"/>
    <w:rsid w:val="001A7AA4"/>
    <w:rsid w:val="001A7B96"/>
    <w:rsid w:val="001A7EE9"/>
    <w:rsid w:val="001A7FD5"/>
    <w:rsid w:val="001B0325"/>
    <w:rsid w:val="001B042C"/>
    <w:rsid w:val="001B060F"/>
    <w:rsid w:val="001B0896"/>
    <w:rsid w:val="001B0D9C"/>
    <w:rsid w:val="001B1193"/>
    <w:rsid w:val="001B11F1"/>
    <w:rsid w:val="001B13F5"/>
    <w:rsid w:val="001B153C"/>
    <w:rsid w:val="001B17F5"/>
    <w:rsid w:val="001B1920"/>
    <w:rsid w:val="001B195F"/>
    <w:rsid w:val="001B1B0C"/>
    <w:rsid w:val="001B25B5"/>
    <w:rsid w:val="001B261A"/>
    <w:rsid w:val="001B271F"/>
    <w:rsid w:val="001B291E"/>
    <w:rsid w:val="001B2AEC"/>
    <w:rsid w:val="001B2C94"/>
    <w:rsid w:val="001B2EE4"/>
    <w:rsid w:val="001B341D"/>
    <w:rsid w:val="001B3473"/>
    <w:rsid w:val="001B3855"/>
    <w:rsid w:val="001B399E"/>
    <w:rsid w:val="001B39ED"/>
    <w:rsid w:val="001B3B65"/>
    <w:rsid w:val="001B3BA6"/>
    <w:rsid w:val="001B3D5E"/>
    <w:rsid w:val="001B4153"/>
    <w:rsid w:val="001B46DC"/>
    <w:rsid w:val="001B49C0"/>
    <w:rsid w:val="001B4C7B"/>
    <w:rsid w:val="001B4C9C"/>
    <w:rsid w:val="001B4CEF"/>
    <w:rsid w:val="001B4D0E"/>
    <w:rsid w:val="001B52CF"/>
    <w:rsid w:val="001B54D3"/>
    <w:rsid w:val="001B5AE1"/>
    <w:rsid w:val="001B6159"/>
    <w:rsid w:val="001B653F"/>
    <w:rsid w:val="001B6606"/>
    <w:rsid w:val="001B69C0"/>
    <w:rsid w:val="001B6A17"/>
    <w:rsid w:val="001B6C6F"/>
    <w:rsid w:val="001B6C99"/>
    <w:rsid w:val="001B7855"/>
    <w:rsid w:val="001B786F"/>
    <w:rsid w:val="001B79B4"/>
    <w:rsid w:val="001B7C9A"/>
    <w:rsid w:val="001C00F5"/>
    <w:rsid w:val="001C0352"/>
    <w:rsid w:val="001C0417"/>
    <w:rsid w:val="001C04A3"/>
    <w:rsid w:val="001C05D8"/>
    <w:rsid w:val="001C078E"/>
    <w:rsid w:val="001C09AB"/>
    <w:rsid w:val="001C0A5F"/>
    <w:rsid w:val="001C0C5C"/>
    <w:rsid w:val="001C10A3"/>
    <w:rsid w:val="001C1BD7"/>
    <w:rsid w:val="001C1BDE"/>
    <w:rsid w:val="001C1E18"/>
    <w:rsid w:val="001C20DC"/>
    <w:rsid w:val="001C217F"/>
    <w:rsid w:val="001C270C"/>
    <w:rsid w:val="001C3011"/>
    <w:rsid w:val="001C346A"/>
    <w:rsid w:val="001C3650"/>
    <w:rsid w:val="001C3781"/>
    <w:rsid w:val="001C3B49"/>
    <w:rsid w:val="001C3D23"/>
    <w:rsid w:val="001C3ED8"/>
    <w:rsid w:val="001C3FDA"/>
    <w:rsid w:val="001C442C"/>
    <w:rsid w:val="001C4503"/>
    <w:rsid w:val="001C5267"/>
    <w:rsid w:val="001C5529"/>
    <w:rsid w:val="001C5B73"/>
    <w:rsid w:val="001C5FD2"/>
    <w:rsid w:val="001C6421"/>
    <w:rsid w:val="001C6C68"/>
    <w:rsid w:val="001C6FCA"/>
    <w:rsid w:val="001C7366"/>
    <w:rsid w:val="001C7716"/>
    <w:rsid w:val="001C77D7"/>
    <w:rsid w:val="001C78C5"/>
    <w:rsid w:val="001C7937"/>
    <w:rsid w:val="001C79A5"/>
    <w:rsid w:val="001C7DE3"/>
    <w:rsid w:val="001C7FCB"/>
    <w:rsid w:val="001D023F"/>
    <w:rsid w:val="001D038C"/>
    <w:rsid w:val="001D07B3"/>
    <w:rsid w:val="001D0985"/>
    <w:rsid w:val="001D0BBB"/>
    <w:rsid w:val="001D11D3"/>
    <w:rsid w:val="001D1347"/>
    <w:rsid w:val="001D14E9"/>
    <w:rsid w:val="001D153A"/>
    <w:rsid w:val="001D2258"/>
    <w:rsid w:val="001D24AF"/>
    <w:rsid w:val="001D251D"/>
    <w:rsid w:val="001D255F"/>
    <w:rsid w:val="001D25FC"/>
    <w:rsid w:val="001D268F"/>
    <w:rsid w:val="001D29DD"/>
    <w:rsid w:val="001D2A95"/>
    <w:rsid w:val="001D2C5A"/>
    <w:rsid w:val="001D3059"/>
    <w:rsid w:val="001D3433"/>
    <w:rsid w:val="001D3451"/>
    <w:rsid w:val="001D3EA9"/>
    <w:rsid w:val="001D3F4B"/>
    <w:rsid w:val="001D3F6E"/>
    <w:rsid w:val="001D4164"/>
    <w:rsid w:val="001D426D"/>
    <w:rsid w:val="001D4364"/>
    <w:rsid w:val="001D437E"/>
    <w:rsid w:val="001D43A6"/>
    <w:rsid w:val="001D46B1"/>
    <w:rsid w:val="001D46FF"/>
    <w:rsid w:val="001D4B33"/>
    <w:rsid w:val="001D4D3A"/>
    <w:rsid w:val="001D4E29"/>
    <w:rsid w:val="001D4FB4"/>
    <w:rsid w:val="001D4FD2"/>
    <w:rsid w:val="001D50A0"/>
    <w:rsid w:val="001D51BC"/>
    <w:rsid w:val="001D5420"/>
    <w:rsid w:val="001D567B"/>
    <w:rsid w:val="001D56C7"/>
    <w:rsid w:val="001D58B4"/>
    <w:rsid w:val="001D5921"/>
    <w:rsid w:val="001D598B"/>
    <w:rsid w:val="001D5CB1"/>
    <w:rsid w:val="001D5D3A"/>
    <w:rsid w:val="001D5D9F"/>
    <w:rsid w:val="001D5E8E"/>
    <w:rsid w:val="001D5EB9"/>
    <w:rsid w:val="001D5FE3"/>
    <w:rsid w:val="001D6158"/>
    <w:rsid w:val="001D6634"/>
    <w:rsid w:val="001D682A"/>
    <w:rsid w:val="001D6DF5"/>
    <w:rsid w:val="001D6E4C"/>
    <w:rsid w:val="001D7284"/>
    <w:rsid w:val="001D72D3"/>
    <w:rsid w:val="001D739A"/>
    <w:rsid w:val="001D77DB"/>
    <w:rsid w:val="001D7956"/>
    <w:rsid w:val="001D79A1"/>
    <w:rsid w:val="001D7B5E"/>
    <w:rsid w:val="001D7B6B"/>
    <w:rsid w:val="001E01D0"/>
    <w:rsid w:val="001E0329"/>
    <w:rsid w:val="001E037C"/>
    <w:rsid w:val="001E03BC"/>
    <w:rsid w:val="001E0466"/>
    <w:rsid w:val="001E0827"/>
    <w:rsid w:val="001E0B3F"/>
    <w:rsid w:val="001E0D54"/>
    <w:rsid w:val="001E0E4C"/>
    <w:rsid w:val="001E0E58"/>
    <w:rsid w:val="001E0F35"/>
    <w:rsid w:val="001E0F64"/>
    <w:rsid w:val="001E10F0"/>
    <w:rsid w:val="001E14EB"/>
    <w:rsid w:val="001E1925"/>
    <w:rsid w:val="001E1C3E"/>
    <w:rsid w:val="001E1CF4"/>
    <w:rsid w:val="001E1D3E"/>
    <w:rsid w:val="001E1D66"/>
    <w:rsid w:val="001E1E71"/>
    <w:rsid w:val="001E2297"/>
    <w:rsid w:val="001E2318"/>
    <w:rsid w:val="001E2794"/>
    <w:rsid w:val="001E300C"/>
    <w:rsid w:val="001E3170"/>
    <w:rsid w:val="001E366F"/>
    <w:rsid w:val="001E37E2"/>
    <w:rsid w:val="001E389D"/>
    <w:rsid w:val="001E3A21"/>
    <w:rsid w:val="001E3CCF"/>
    <w:rsid w:val="001E3F20"/>
    <w:rsid w:val="001E3FBA"/>
    <w:rsid w:val="001E4154"/>
    <w:rsid w:val="001E4306"/>
    <w:rsid w:val="001E439C"/>
    <w:rsid w:val="001E4413"/>
    <w:rsid w:val="001E445A"/>
    <w:rsid w:val="001E4463"/>
    <w:rsid w:val="001E4705"/>
    <w:rsid w:val="001E4754"/>
    <w:rsid w:val="001E4A11"/>
    <w:rsid w:val="001E4EBF"/>
    <w:rsid w:val="001E4ECD"/>
    <w:rsid w:val="001E5080"/>
    <w:rsid w:val="001E50DE"/>
    <w:rsid w:val="001E5692"/>
    <w:rsid w:val="001E577F"/>
    <w:rsid w:val="001E5A07"/>
    <w:rsid w:val="001E5A17"/>
    <w:rsid w:val="001E5A4F"/>
    <w:rsid w:val="001E5EF1"/>
    <w:rsid w:val="001E62D6"/>
    <w:rsid w:val="001E63BC"/>
    <w:rsid w:val="001E6644"/>
    <w:rsid w:val="001E6774"/>
    <w:rsid w:val="001E6A38"/>
    <w:rsid w:val="001E6BF0"/>
    <w:rsid w:val="001E6DFF"/>
    <w:rsid w:val="001E759F"/>
    <w:rsid w:val="001E7625"/>
    <w:rsid w:val="001E7742"/>
    <w:rsid w:val="001E7913"/>
    <w:rsid w:val="001E7ABD"/>
    <w:rsid w:val="001E7BDC"/>
    <w:rsid w:val="001E7C8C"/>
    <w:rsid w:val="001E7D64"/>
    <w:rsid w:val="001E7DFE"/>
    <w:rsid w:val="001E7E91"/>
    <w:rsid w:val="001E7FA1"/>
    <w:rsid w:val="001F007B"/>
    <w:rsid w:val="001F04DF"/>
    <w:rsid w:val="001F0B67"/>
    <w:rsid w:val="001F1B7E"/>
    <w:rsid w:val="001F1D53"/>
    <w:rsid w:val="001F1D63"/>
    <w:rsid w:val="001F1D9F"/>
    <w:rsid w:val="001F1FCF"/>
    <w:rsid w:val="001F322D"/>
    <w:rsid w:val="001F3391"/>
    <w:rsid w:val="001F36F4"/>
    <w:rsid w:val="001F37FD"/>
    <w:rsid w:val="001F38BD"/>
    <w:rsid w:val="001F3BD3"/>
    <w:rsid w:val="001F3C18"/>
    <w:rsid w:val="001F3D4C"/>
    <w:rsid w:val="001F3E68"/>
    <w:rsid w:val="001F3F65"/>
    <w:rsid w:val="001F41A3"/>
    <w:rsid w:val="001F426B"/>
    <w:rsid w:val="001F42F1"/>
    <w:rsid w:val="001F44A9"/>
    <w:rsid w:val="001F468D"/>
    <w:rsid w:val="001F4FF7"/>
    <w:rsid w:val="001F503F"/>
    <w:rsid w:val="001F546A"/>
    <w:rsid w:val="001F5545"/>
    <w:rsid w:val="001F55E5"/>
    <w:rsid w:val="001F57FD"/>
    <w:rsid w:val="001F58DF"/>
    <w:rsid w:val="001F5C4F"/>
    <w:rsid w:val="001F5E96"/>
    <w:rsid w:val="001F5FAC"/>
    <w:rsid w:val="001F653A"/>
    <w:rsid w:val="001F6740"/>
    <w:rsid w:val="001F678B"/>
    <w:rsid w:val="001F6940"/>
    <w:rsid w:val="001F6A0C"/>
    <w:rsid w:val="001F6B95"/>
    <w:rsid w:val="001F6BBB"/>
    <w:rsid w:val="001F6C3B"/>
    <w:rsid w:val="001F6C6B"/>
    <w:rsid w:val="001F6E14"/>
    <w:rsid w:val="001F6ED2"/>
    <w:rsid w:val="001F6FA5"/>
    <w:rsid w:val="001F6FF2"/>
    <w:rsid w:val="001F7083"/>
    <w:rsid w:val="001F70C7"/>
    <w:rsid w:val="001F714E"/>
    <w:rsid w:val="001F7287"/>
    <w:rsid w:val="001F730A"/>
    <w:rsid w:val="001F755D"/>
    <w:rsid w:val="001F7581"/>
    <w:rsid w:val="001F7657"/>
    <w:rsid w:val="001F769D"/>
    <w:rsid w:val="001F7D3E"/>
    <w:rsid w:val="001F7DE1"/>
    <w:rsid w:val="001F7E7D"/>
    <w:rsid w:val="001F7F7E"/>
    <w:rsid w:val="0020016B"/>
    <w:rsid w:val="00200198"/>
    <w:rsid w:val="002001D2"/>
    <w:rsid w:val="00200503"/>
    <w:rsid w:val="00200CDB"/>
    <w:rsid w:val="00200DF1"/>
    <w:rsid w:val="00200F8A"/>
    <w:rsid w:val="00201245"/>
    <w:rsid w:val="00201726"/>
    <w:rsid w:val="002019D0"/>
    <w:rsid w:val="00201CBE"/>
    <w:rsid w:val="00201F0E"/>
    <w:rsid w:val="0020219C"/>
    <w:rsid w:val="0020223A"/>
    <w:rsid w:val="002022D4"/>
    <w:rsid w:val="00202540"/>
    <w:rsid w:val="002026AA"/>
    <w:rsid w:val="00202847"/>
    <w:rsid w:val="00202884"/>
    <w:rsid w:val="00202AD5"/>
    <w:rsid w:val="00202B70"/>
    <w:rsid w:val="00202C91"/>
    <w:rsid w:val="00202F44"/>
    <w:rsid w:val="00203180"/>
    <w:rsid w:val="00203231"/>
    <w:rsid w:val="0020328B"/>
    <w:rsid w:val="0020332F"/>
    <w:rsid w:val="00203358"/>
    <w:rsid w:val="00203A9B"/>
    <w:rsid w:val="002041E5"/>
    <w:rsid w:val="002041FB"/>
    <w:rsid w:val="002043F4"/>
    <w:rsid w:val="002044B6"/>
    <w:rsid w:val="00204654"/>
    <w:rsid w:val="00204CA3"/>
    <w:rsid w:val="00204D10"/>
    <w:rsid w:val="00204EF8"/>
    <w:rsid w:val="00204F86"/>
    <w:rsid w:val="0020541C"/>
    <w:rsid w:val="002056B3"/>
    <w:rsid w:val="002057BD"/>
    <w:rsid w:val="002058EB"/>
    <w:rsid w:val="00205905"/>
    <w:rsid w:val="00205924"/>
    <w:rsid w:val="00205AF9"/>
    <w:rsid w:val="00205BDA"/>
    <w:rsid w:val="00205E6C"/>
    <w:rsid w:val="0020638A"/>
    <w:rsid w:val="0020655F"/>
    <w:rsid w:val="00206717"/>
    <w:rsid w:val="0020677F"/>
    <w:rsid w:val="002068A0"/>
    <w:rsid w:val="00206B0D"/>
    <w:rsid w:val="00206D85"/>
    <w:rsid w:val="00207211"/>
    <w:rsid w:val="0020734E"/>
    <w:rsid w:val="00207360"/>
    <w:rsid w:val="002073A1"/>
    <w:rsid w:val="00207578"/>
    <w:rsid w:val="00207740"/>
    <w:rsid w:val="00207833"/>
    <w:rsid w:val="00207913"/>
    <w:rsid w:val="00207A0F"/>
    <w:rsid w:val="002101C5"/>
    <w:rsid w:val="00210328"/>
    <w:rsid w:val="002103B1"/>
    <w:rsid w:val="0021071B"/>
    <w:rsid w:val="00210888"/>
    <w:rsid w:val="0021088B"/>
    <w:rsid w:val="00210AB7"/>
    <w:rsid w:val="00210EF0"/>
    <w:rsid w:val="00210F33"/>
    <w:rsid w:val="00210F58"/>
    <w:rsid w:val="00210F7D"/>
    <w:rsid w:val="00210FAB"/>
    <w:rsid w:val="00211051"/>
    <w:rsid w:val="00211078"/>
    <w:rsid w:val="00211531"/>
    <w:rsid w:val="00211E33"/>
    <w:rsid w:val="00211ED6"/>
    <w:rsid w:val="0021254A"/>
    <w:rsid w:val="0021271B"/>
    <w:rsid w:val="002127F7"/>
    <w:rsid w:val="00212ABA"/>
    <w:rsid w:val="00212BAF"/>
    <w:rsid w:val="00212BD1"/>
    <w:rsid w:val="00212C26"/>
    <w:rsid w:val="00212DB4"/>
    <w:rsid w:val="00213505"/>
    <w:rsid w:val="00213575"/>
    <w:rsid w:val="00213685"/>
    <w:rsid w:val="00213688"/>
    <w:rsid w:val="002137D3"/>
    <w:rsid w:val="00213CBC"/>
    <w:rsid w:val="00213E30"/>
    <w:rsid w:val="00213EB6"/>
    <w:rsid w:val="00213F24"/>
    <w:rsid w:val="00213FC8"/>
    <w:rsid w:val="002142AA"/>
    <w:rsid w:val="0021454F"/>
    <w:rsid w:val="00214DEB"/>
    <w:rsid w:val="00214EC2"/>
    <w:rsid w:val="00214FF9"/>
    <w:rsid w:val="002151D2"/>
    <w:rsid w:val="00215813"/>
    <w:rsid w:val="00215D35"/>
    <w:rsid w:val="00215F74"/>
    <w:rsid w:val="002161FC"/>
    <w:rsid w:val="00216657"/>
    <w:rsid w:val="00216683"/>
    <w:rsid w:val="002168FE"/>
    <w:rsid w:val="002171FE"/>
    <w:rsid w:val="002173B3"/>
    <w:rsid w:val="002173EA"/>
    <w:rsid w:val="00217420"/>
    <w:rsid w:val="0021758C"/>
    <w:rsid w:val="002179C2"/>
    <w:rsid w:val="00217A2F"/>
    <w:rsid w:val="00217B94"/>
    <w:rsid w:val="00217DE1"/>
    <w:rsid w:val="00220311"/>
    <w:rsid w:val="002205D1"/>
    <w:rsid w:val="0022090B"/>
    <w:rsid w:val="00220951"/>
    <w:rsid w:val="00220FEB"/>
    <w:rsid w:val="00221183"/>
    <w:rsid w:val="0022122D"/>
    <w:rsid w:val="002213FC"/>
    <w:rsid w:val="0022157C"/>
    <w:rsid w:val="002215D1"/>
    <w:rsid w:val="00221677"/>
    <w:rsid w:val="00221824"/>
    <w:rsid w:val="00221C38"/>
    <w:rsid w:val="00221CA6"/>
    <w:rsid w:val="0022207B"/>
    <w:rsid w:val="002226CB"/>
    <w:rsid w:val="00222760"/>
    <w:rsid w:val="002227A8"/>
    <w:rsid w:val="002228DC"/>
    <w:rsid w:val="00222905"/>
    <w:rsid w:val="00222A87"/>
    <w:rsid w:val="00222D11"/>
    <w:rsid w:val="00222D3D"/>
    <w:rsid w:val="00222DB1"/>
    <w:rsid w:val="00222DB4"/>
    <w:rsid w:val="00222E2B"/>
    <w:rsid w:val="00223207"/>
    <w:rsid w:val="00223A39"/>
    <w:rsid w:val="00223B59"/>
    <w:rsid w:val="00223CB2"/>
    <w:rsid w:val="00224033"/>
    <w:rsid w:val="00224498"/>
    <w:rsid w:val="00224551"/>
    <w:rsid w:val="0022491B"/>
    <w:rsid w:val="002249F0"/>
    <w:rsid w:val="00224A4E"/>
    <w:rsid w:val="00224B41"/>
    <w:rsid w:val="00224F82"/>
    <w:rsid w:val="00225039"/>
    <w:rsid w:val="002252A3"/>
    <w:rsid w:val="00225BB9"/>
    <w:rsid w:val="00225BFE"/>
    <w:rsid w:val="00225CDF"/>
    <w:rsid w:val="00225E63"/>
    <w:rsid w:val="00225F17"/>
    <w:rsid w:val="00225F8B"/>
    <w:rsid w:val="00226F46"/>
    <w:rsid w:val="0022716E"/>
    <w:rsid w:val="00227184"/>
    <w:rsid w:val="002273A1"/>
    <w:rsid w:val="00227861"/>
    <w:rsid w:val="0022793D"/>
    <w:rsid w:val="00227993"/>
    <w:rsid w:val="00227B43"/>
    <w:rsid w:val="00227B4A"/>
    <w:rsid w:val="00227D9F"/>
    <w:rsid w:val="00230384"/>
    <w:rsid w:val="00230527"/>
    <w:rsid w:val="002308A1"/>
    <w:rsid w:val="00230D7C"/>
    <w:rsid w:val="00230E35"/>
    <w:rsid w:val="00230EA2"/>
    <w:rsid w:val="00231028"/>
    <w:rsid w:val="0023122B"/>
    <w:rsid w:val="0023156F"/>
    <w:rsid w:val="0023158A"/>
    <w:rsid w:val="00231735"/>
    <w:rsid w:val="0023183A"/>
    <w:rsid w:val="0023183B"/>
    <w:rsid w:val="00231941"/>
    <w:rsid w:val="00231B22"/>
    <w:rsid w:val="00231BEC"/>
    <w:rsid w:val="00231E0F"/>
    <w:rsid w:val="0023292C"/>
    <w:rsid w:val="00232A48"/>
    <w:rsid w:val="00232A5F"/>
    <w:rsid w:val="00232AAA"/>
    <w:rsid w:val="002330AF"/>
    <w:rsid w:val="002335D2"/>
    <w:rsid w:val="00233602"/>
    <w:rsid w:val="00233626"/>
    <w:rsid w:val="0023362D"/>
    <w:rsid w:val="00233691"/>
    <w:rsid w:val="002338F3"/>
    <w:rsid w:val="00233942"/>
    <w:rsid w:val="00233D37"/>
    <w:rsid w:val="00233E2C"/>
    <w:rsid w:val="00233F2F"/>
    <w:rsid w:val="00234656"/>
    <w:rsid w:val="00234B00"/>
    <w:rsid w:val="00234C7B"/>
    <w:rsid w:val="00234CE7"/>
    <w:rsid w:val="00234DB0"/>
    <w:rsid w:val="00235338"/>
    <w:rsid w:val="00235832"/>
    <w:rsid w:val="00235B88"/>
    <w:rsid w:val="00235C83"/>
    <w:rsid w:val="00235CD5"/>
    <w:rsid w:val="00235CEF"/>
    <w:rsid w:val="00236151"/>
    <w:rsid w:val="002361E7"/>
    <w:rsid w:val="00236217"/>
    <w:rsid w:val="00236964"/>
    <w:rsid w:val="00236D41"/>
    <w:rsid w:val="00236E4B"/>
    <w:rsid w:val="00237084"/>
    <w:rsid w:val="00237191"/>
    <w:rsid w:val="00237219"/>
    <w:rsid w:val="002372D7"/>
    <w:rsid w:val="0023756A"/>
    <w:rsid w:val="002378EA"/>
    <w:rsid w:val="002378F8"/>
    <w:rsid w:val="00237BE1"/>
    <w:rsid w:val="00237C42"/>
    <w:rsid w:val="00240368"/>
    <w:rsid w:val="0024057C"/>
    <w:rsid w:val="00240937"/>
    <w:rsid w:val="00240CE0"/>
    <w:rsid w:val="00240D03"/>
    <w:rsid w:val="00240F78"/>
    <w:rsid w:val="00241154"/>
    <w:rsid w:val="0024130C"/>
    <w:rsid w:val="00241577"/>
    <w:rsid w:val="00241A6D"/>
    <w:rsid w:val="00241A8C"/>
    <w:rsid w:val="00241B4D"/>
    <w:rsid w:val="00241BD1"/>
    <w:rsid w:val="00241E6B"/>
    <w:rsid w:val="00242271"/>
    <w:rsid w:val="0024231D"/>
    <w:rsid w:val="00242359"/>
    <w:rsid w:val="00242375"/>
    <w:rsid w:val="00242393"/>
    <w:rsid w:val="00242611"/>
    <w:rsid w:val="00242757"/>
    <w:rsid w:val="00242CB1"/>
    <w:rsid w:val="00242DF7"/>
    <w:rsid w:val="00243417"/>
    <w:rsid w:val="00243BA6"/>
    <w:rsid w:val="00243F6E"/>
    <w:rsid w:val="00243FC0"/>
    <w:rsid w:val="002441A1"/>
    <w:rsid w:val="00244275"/>
    <w:rsid w:val="002442AE"/>
    <w:rsid w:val="00244409"/>
    <w:rsid w:val="002444D2"/>
    <w:rsid w:val="00244D65"/>
    <w:rsid w:val="0024511D"/>
    <w:rsid w:val="002456BD"/>
    <w:rsid w:val="002458DF"/>
    <w:rsid w:val="00245A4E"/>
    <w:rsid w:val="00245D85"/>
    <w:rsid w:val="00245E46"/>
    <w:rsid w:val="00245EAC"/>
    <w:rsid w:val="00246712"/>
    <w:rsid w:val="00246889"/>
    <w:rsid w:val="00246C1C"/>
    <w:rsid w:val="00246E3C"/>
    <w:rsid w:val="00247366"/>
    <w:rsid w:val="002474CB"/>
    <w:rsid w:val="002474E2"/>
    <w:rsid w:val="00247C8C"/>
    <w:rsid w:val="00247D3A"/>
    <w:rsid w:val="00247DBC"/>
    <w:rsid w:val="00250134"/>
    <w:rsid w:val="002504E2"/>
    <w:rsid w:val="0025063B"/>
    <w:rsid w:val="0025117B"/>
    <w:rsid w:val="002511F2"/>
    <w:rsid w:val="00251204"/>
    <w:rsid w:val="00251208"/>
    <w:rsid w:val="00251274"/>
    <w:rsid w:val="002514E3"/>
    <w:rsid w:val="0025158A"/>
    <w:rsid w:val="002517CB"/>
    <w:rsid w:val="00251AC5"/>
    <w:rsid w:val="00251C1B"/>
    <w:rsid w:val="00251EB6"/>
    <w:rsid w:val="00251EDE"/>
    <w:rsid w:val="0025206F"/>
    <w:rsid w:val="002520BA"/>
    <w:rsid w:val="002521CC"/>
    <w:rsid w:val="002521E0"/>
    <w:rsid w:val="002524EB"/>
    <w:rsid w:val="002525AF"/>
    <w:rsid w:val="0025289A"/>
    <w:rsid w:val="00252FDC"/>
    <w:rsid w:val="00253121"/>
    <w:rsid w:val="0025356A"/>
    <w:rsid w:val="002536F9"/>
    <w:rsid w:val="00253A9E"/>
    <w:rsid w:val="00253B51"/>
    <w:rsid w:val="00253B59"/>
    <w:rsid w:val="00254175"/>
    <w:rsid w:val="00254257"/>
    <w:rsid w:val="002542C1"/>
    <w:rsid w:val="002543C6"/>
    <w:rsid w:val="00254DCB"/>
    <w:rsid w:val="00254FDA"/>
    <w:rsid w:val="002551CE"/>
    <w:rsid w:val="002552B8"/>
    <w:rsid w:val="002555AD"/>
    <w:rsid w:val="0025564D"/>
    <w:rsid w:val="0025574F"/>
    <w:rsid w:val="002559EB"/>
    <w:rsid w:val="00255B04"/>
    <w:rsid w:val="00255C9E"/>
    <w:rsid w:val="00255DFD"/>
    <w:rsid w:val="002561A8"/>
    <w:rsid w:val="002561E2"/>
    <w:rsid w:val="0025632F"/>
    <w:rsid w:val="002563AC"/>
    <w:rsid w:val="00256427"/>
    <w:rsid w:val="00256AB6"/>
    <w:rsid w:val="00256C00"/>
    <w:rsid w:val="00256C89"/>
    <w:rsid w:val="00256CC6"/>
    <w:rsid w:val="00256E50"/>
    <w:rsid w:val="00256EB9"/>
    <w:rsid w:val="002571FB"/>
    <w:rsid w:val="002574B1"/>
    <w:rsid w:val="00257541"/>
    <w:rsid w:val="0025761B"/>
    <w:rsid w:val="002576A7"/>
    <w:rsid w:val="0025774B"/>
    <w:rsid w:val="002579F8"/>
    <w:rsid w:val="00257EB2"/>
    <w:rsid w:val="0026025E"/>
    <w:rsid w:val="0026028D"/>
    <w:rsid w:val="002605F9"/>
    <w:rsid w:val="0026061B"/>
    <w:rsid w:val="00260C78"/>
    <w:rsid w:val="00260E46"/>
    <w:rsid w:val="00261064"/>
    <w:rsid w:val="00261183"/>
    <w:rsid w:val="00261582"/>
    <w:rsid w:val="002619BC"/>
    <w:rsid w:val="00261B92"/>
    <w:rsid w:val="00261DB9"/>
    <w:rsid w:val="00261DF8"/>
    <w:rsid w:val="002623E2"/>
    <w:rsid w:val="002624B2"/>
    <w:rsid w:val="002624FF"/>
    <w:rsid w:val="002628D0"/>
    <w:rsid w:val="00262B94"/>
    <w:rsid w:val="00262CB6"/>
    <w:rsid w:val="002631B1"/>
    <w:rsid w:val="002633EC"/>
    <w:rsid w:val="002636E3"/>
    <w:rsid w:val="00263968"/>
    <w:rsid w:val="00263B1D"/>
    <w:rsid w:val="00263D53"/>
    <w:rsid w:val="00263D5B"/>
    <w:rsid w:val="00263DE9"/>
    <w:rsid w:val="002640E1"/>
    <w:rsid w:val="0026425D"/>
    <w:rsid w:val="002646BA"/>
    <w:rsid w:val="002647EF"/>
    <w:rsid w:val="002649B3"/>
    <w:rsid w:val="00264A1D"/>
    <w:rsid w:val="00264B1B"/>
    <w:rsid w:val="00264C59"/>
    <w:rsid w:val="00264CDB"/>
    <w:rsid w:val="00264D9E"/>
    <w:rsid w:val="00264E53"/>
    <w:rsid w:val="00264FAE"/>
    <w:rsid w:val="0026518D"/>
    <w:rsid w:val="002652E2"/>
    <w:rsid w:val="00265400"/>
    <w:rsid w:val="00265472"/>
    <w:rsid w:val="0026555E"/>
    <w:rsid w:val="00265660"/>
    <w:rsid w:val="00265809"/>
    <w:rsid w:val="00265B0A"/>
    <w:rsid w:val="00265DCA"/>
    <w:rsid w:val="00266344"/>
    <w:rsid w:val="00266559"/>
    <w:rsid w:val="00266645"/>
    <w:rsid w:val="002667C7"/>
    <w:rsid w:val="00266BDE"/>
    <w:rsid w:val="0026731B"/>
    <w:rsid w:val="0026739A"/>
    <w:rsid w:val="002674DA"/>
    <w:rsid w:val="00267696"/>
    <w:rsid w:val="002677AE"/>
    <w:rsid w:val="0026780A"/>
    <w:rsid w:val="002678DE"/>
    <w:rsid w:val="00267AF3"/>
    <w:rsid w:val="00267B0E"/>
    <w:rsid w:val="00267D1F"/>
    <w:rsid w:val="0027014E"/>
    <w:rsid w:val="002701F6"/>
    <w:rsid w:val="00270225"/>
    <w:rsid w:val="002705D5"/>
    <w:rsid w:val="00270728"/>
    <w:rsid w:val="002708FF"/>
    <w:rsid w:val="00271428"/>
    <w:rsid w:val="00271660"/>
    <w:rsid w:val="00271779"/>
    <w:rsid w:val="00271A22"/>
    <w:rsid w:val="00271C5B"/>
    <w:rsid w:val="002721A4"/>
    <w:rsid w:val="002724B2"/>
    <w:rsid w:val="00272619"/>
    <w:rsid w:val="00272B29"/>
    <w:rsid w:val="00272BAB"/>
    <w:rsid w:val="00272CF8"/>
    <w:rsid w:val="00273076"/>
    <w:rsid w:val="00273575"/>
    <w:rsid w:val="00273622"/>
    <w:rsid w:val="00273899"/>
    <w:rsid w:val="0027390C"/>
    <w:rsid w:val="00273A81"/>
    <w:rsid w:val="00273B35"/>
    <w:rsid w:val="00273BF4"/>
    <w:rsid w:val="00274495"/>
    <w:rsid w:val="002745BB"/>
    <w:rsid w:val="00274626"/>
    <w:rsid w:val="00274BFC"/>
    <w:rsid w:val="00274D14"/>
    <w:rsid w:val="00274D53"/>
    <w:rsid w:val="00274E00"/>
    <w:rsid w:val="00274F20"/>
    <w:rsid w:val="00274F4B"/>
    <w:rsid w:val="0027514C"/>
    <w:rsid w:val="0027563E"/>
    <w:rsid w:val="00275857"/>
    <w:rsid w:val="00275937"/>
    <w:rsid w:val="00275C6E"/>
    <w:rsid w:val="00275E2D"/>
    <w:rsid w:val="00276163"/>
    <w:rsid w:val="0027618C"/>
    <w:rsid w:val="002761C1"/>
    <w:rsid w:val="002766EB"/>
    <w:rsid w:val="0027685E"/>
    <w:rsid w:val="00276970"/>
    <w:rsid w:val="00276B99"/>
    <w:rsid w:val="00276D0A"/>
    <w:rsid w:val="00276FB0"/>
    <w:rsid w:val="002770AC"/>
    <w:rsid w:val="002771D3"/>
    <w:rsid w:val="002771F4"/>
    <w:rsid w:val="0027722C"/>
    <w:rsid w:val="00277354"/>
    <w:rsid w:val="0027749E"/>
    <w:rsid w:val="00277A83"/>
    <w:rsid w:val="00277F1A"/>
    <w:rsid w:val="0028086C"/>
    <w:rsid w:val="00280BC0"/>
    <w:rsid w:val="00280E39"/>
    <w:rsid w:val="002810BD"/>
    <w:rsid w:val="00281623"/>
    <w:rsid w:val="0028177F"/>
    <w:rsid w:val="00281886"/>
    <w:rsid w:val="00281B82"/>
    <w:rsid w:val="00281DE1"/>
    <w:rsid w:val="00282023"/>
    <w:rsid w:val="00282049"/>
    <w:rsid w:val="0028211A"/>
    <w:rsid w:val="0028221A"/>
    <w:rsid w:val="002823DD"/>
    <w:rsid w:val="002824E6"/>
    <w:rsid w:val="00282544"/>
    <w:rsid w:val="002826F7"/>
    <w:rsid w:val="002827D7"/>
    <w:rsid w:val="00282879"/>
    <w:rsid w:val="00282943"/>
    <w:rsid w:val="0028296D"/>
    <w:rsid w:val="0028296F"/>
    <w:rsid w:val="00282B82"/>
    <w:rsid w:val="00282DFB"/>
    <w:rsid w:val="00283393"/>
    <w:rsid w:val="002833B7"/>
    <w:rsid w:val="00283533"/>
    <w:rsid w:val="002835CD"/>
    <w:rsid w:val="00283AC1"/>
    <w:rsid w:val="00283E87"/>
    <w:rsid w:val="0028429A"/>
    <w:rsid w:val="0028432F"/>
    <w:rsid w:val="0028436F"/>
    <w:rsid w:val="002843DD"/>
    <w:rsid w:val="002843FC"/>
    <w:rsid w:val="002845F0"/>
    <w:rsid w:val="00284617"/>
    <w:rsid w:val="0028475C"/>
    <w:rsid w:val="0028476C"/>
    <w:rsid w:val="0028485C"/>
    <w:rsid w:val="0028495D"/>
    <w:rsid w:val="0028499F"/>
    <w:rsid w:val="002849EB"/>
    <w:rsid w:val="00284C4B"/>
    <w:rsid w:val="00284EBB"/>
    <w:rsid w:val="002850C6"/>
    <w:rsid w:val="00285172"/>
    <w:rsid w:val="0028576D"/>
    <w:rsid w:val="00285D7F"/>
    <w:rsid w:val="0028612F"/>
    <w:rsid w:val="0028624D"/>
    <w:rsid w:val="0028663F"/>
    <w:rsid w:val="00286A19"/>
    <w:rsid w:val="00286CC6"/>
    <w:rsid w:val="00287115"/>
    <w:rsid w:val="002874B9"/>
    <w:rsid w:val="002877BA"/>
    <w:rsid w:val="00287881"/>
    <w:rsid w:val="00287929"/>
    <w:rsid w:val="00287A94"/>
    <w:rsid w:val="00287C80"/>
    <w:rsid w:val="00287D0F"/>
    <w:rsid w:val="00287D66"/>
    <w:rsid w:val="00290113"/>
    <w:rsid w:val="0029083C"/>
    <w:rsid w:val="002908E9"/>
    <w:rsid w:val="00290D31"/>
    <w:rsid w:val="00290F7A"/>
    <w:rsid w:val="0029121B"/>
    <w:rsid w:val="00291549"/>
    <w:rsid w:val="00291860"/>
    <w:rsid w:val="002918C4"/>
    <w:rsid w:val="00291B54"/>
    <w:rsid w:val="00291BCF"/>
    <w:rsid w:val="00291DCC"/>
    <w:rsid w:val="002922DC"/>
    <w:rsid w:val="002922EF"/>
    <w:rsid w:val="0029262C"/>
    <w:rsid w:val="00292696"/>
    <w:rsid w:val="002926BD"/>
    <w:rsid w:val="002926C2"/>
    <w:rsid w:val="00292759"/>
    <w:rsid w:val="002927D1"/>
    <w:rsid w:val="0029282C"/>
    <w:rsid w:val="00292AC8"/>
    <w:rsid w:val="00292D38"/>
    <w:rsid w:val="00292F2E"/>
    <w:rsid w:val="00293446"/>
    <w:rsid w:val="00293809"/>
    <w:rsid w:val="00293893"/>
    <w:rsid w:val="002939BF"/>
    <w:rsid w:val="00293A96"/>
    <w:rsid w:val="00293CBC"/>
    <w:rsid w:val="00293DCB"/>
    <w:rsid w:val="00293E7B"/>
    <w:rsid w:val="00293F7E"/>
    <w:rsid w:val="00293FC8"/>
    <w:rsid w:val="0029401E"/>
    <w:rsid w:val="0029417C"/>
    <w:rsid w:val="00294954"/>
    <w:rsid w:val="00294AB7"/>
    <w:rsid w:val="00294BD9"/>
    <w:rsid w:val="00294FA5"/>
    <w:rsid w:val="00294FBF"/>
    <w:rsid w:val="002952F6"/>
    <w:rsid w:val="002955F3"/>
    <w:rsid w:val="00295860"/>
    <w:rsid w:val="00295A1B"/>
    <w:rsid w:val="00295A4B"/>
    <w:rsid w:val="00295B18"/>
    <w:rsid w:val="00295C3E"/>
    <w:rsid w:val="00295D10"/>
    <w:rsid w:val="00295DD7"/>
    <w:rsid w:val="00295FEF"/>
    <w:rsid w:val="0029631D"/>
    <w:rsid w:val="00296367"/>
    <w:rsid w:val="002963FC"/>
    <w:rsid w:val="00296472"/>
    <w:rsid w:val="002965E5"/>
    <w:rsid w:val="00296695"/>
    <w:rsid w:val="00296A85"/>
    <w:rsid w:val="00296C34"/>
    <w:rsid w:val="0029714A"/>
    <w:rsid w:val="002972DF"/>
    <w:rsid w:val="002973FB"/>
    <w:rsid w:val="0029752F"/>
    <w:rsid w:val="002975F5"/>
    <w:rsid w:val="002A018C"/>
    <w:rsid w:val="002A0719"/>
    <w:rsid w:val="002A0B5B"/>
    <w:rsid w:val="002A1043"/>
    <w:rsid w:val="002A1228"/>
    <w:rsid w:val="002A1281"/>
    <w:rsid w:val="002A1430"/>
    <w:rsid w:val="002A1541"/>
    <w:rsid w:val="002A1702"/>
    <w:rsid w:val="002A1B87"/>
    <w:rsid w:val="002A1BF8"/>
    <w:rsid w:val="002A1C3B"/>
    <w:rsid w:val="002A1C40"/>
    <w:rsid w:val="002A1D01"/>
    <w:rsid w:val="002A2022"/>
    <w:rsid w:val="002A2090"/>
    <w:rsid w:val="002A219E"/>
    <w:rsid w:val="002A27CA"/>
    <w:rsid w:val="002A2C25"/>
    <w:rsid w:val="002A2CF5"/>
    <w:rsid w:val="002A2E3E"/>
    <w:rsid w:val="002A34D9"/>
    <w:rsid w:val="002A350F"/>
    <w:rsid w:val="002A38CB"/>
    <w:rsid w:val="002A3910"/>
    <w:rsid w:val="002A3A1F"/>
    <w:rsid w:val="002A3B61"/>
    <w:rsid w:val="002A3B68"/>
    <w:rsid w:val="002A3B6A"/>
    <w:rsid w:val="002A3C65"/>
    <w:rsid w:val="002A3CEB"/>
    <w:rsid w:val="002A3D07"/>
    <w:rsid w:val="002A41D0"/>
    <w:rsid w:val="002A42AE"/>
    <w:rsid w:val="002A43B9"/>
    <w:rsid w:val="002A4581"/>
    <w:rsid w:val="002A45D3"/>
    <w:rsid w:val="002A45D6"/>
    <w:rsid w:val="002A4625"/>
    <w:rsid w:val="002A479A"/>
    <w:rsid w:val="002A4BB2"/>
    <w:rsid w:val="002A591C"/>
    <w:rsid w:val="002A5EC4"/>
    <w:rsid w:val="002A611F"/>
    <w:rsid w:val="002A61D1"/>
    <w:rsid w:val="002A624E"/>
    <w:rsid w:val="002A6368"/>
    <w:rsid w:val="002A6399"/>
    <w:rsid w:val="002A6686"/>
    <w:rsid w:val="002A67D6"/>
    <w:rsid w:val="002A6822"/>
    <w:rsid w:val="002A6BF8"/>
    <w:rsid w:val="002A6EA3"/>
    <w:rsid w:val="002A70E5"/>
    <w:rsid w:val="002A7133"/>
    <w:rsid w:val="002A73D7"/>
    <w:rsid w:val="002A7753"/>
    <w:rsid w:val="002A7A3C"/>
    <w:rsid w:val="002A7D3E"/>
    <w:rsid w:val="002A7DA1"/>
    <w:rsid w:val="002A7E75"/>
    <w:rsid w:val="002B02CD"/>
    <w:rsid w:val="002B0958"/>
    <w:rsid w:val="002B0C15"/>
    <w:rsid w:val="002B0C6D"/>
    <w:rsid w:val="002B0D39"/>
    <w:rsid w:val="002B0EFD"/>
    <w:rsid w:val="002B0F27"/>
    <w:rsid w:val="002B1019"/>
    <w:rsid w:val="002B103B"/>
    <w:rsid w:val="002B1146"/>
    <w:rsid w:val="002B1BDA"/>
    <w:rsid w:val="002B1DBD"/>
    <w:rsid w:val="002B1EDD"/>
    <w:rsid w:val="002B20AF"/>
    <w:rsid w:val="002B21F9"/>
    <w:rsid w:val="002B2216"/>
    <w:rsid w:val="002B258C"/>
    <w:rsid w:val="002B2732"/>
    <w:rsid w:val="002B2795"/>
    <w:rsid w:val="002B2F83"/>
    <w:rsid w:val="002B316C"/>
    <w:rsid w:val="002B32E6"/>
    <w:rsid w:val="002B34A9"/>
    <w:rsid w:val="002B350D"/>
    <w:rsid w:val="002B39B1"/>
    <w:rsid w:val="002B39D2"/>
    <w:rsid w:val="002B3AB6"/>
    <w:rsid w:val="002B3B6A"/>
    <w:rsid w:val="002B3BC2"/>
    <w:rsid w:val="002B3E4B"/>
    <w:rsid w:val="002B416E"/>
    <w:rsid w:val="002B4282"/>
    <w:rsid w:val="002B4458"/>
    <w:rsid w:val="002B450E"/>
    <w:rsid w:val="002B4545"/>
    <w:rsid w:val="002B466C"/>
    <w:rsid w:val="002B4679"/>
    <w:rsid w:val="002B4699"/>
    <w:rsid w:val="002B48CB"/>
    <w:rsid w:val="002B4B56"/>
    <w:rsid w:val="002B4C1B"/>
    <w:rsid w:val="002B4E59"/>
    <w:rsid w:val="002B4FD5"/>
    <w:rsid w:val="002B4FF7"/>
    <w:rsid w:val="002B572A"/>
    <w:rsid w:val="002B5EE3"/>
    <w:rsid w:val="002B63CB"/>
    <w:rsid w:val="002B6552"/>
    <w:rsid w:val="002B6728"/>
    <w:rsid w:val="002B69E9"/>
    <w:rsid w:val="002B69EB"/>
    <w:rsid w:val="002B6B35"/>
    <w:rsid w:val="002B6D9A"/>
    <w:rsid w:val="002B6E1A"/>
    <w:rsid w:val="002B7027"/>
    <w:rsid w:val="002B72E6"/>
    <w:rsid w:val="002B740E"/>
    <w:rsid w:val="002B767F"/>
    <w:rsid w:val="002B76B4"/>
    <w:rsid w:val="002C027D"/>
    <w:rsid w:val="002C0494"/>
    <w:rsid w:val="002C05D0"/>
    <w:rsid w:val="002C0C1A"/>
    <w:rsid w:val="002C0EBC"/>
    <w:rsid w:val="002C0FD5"/>
    <w:rsid w:val="002C1474"/>
    <w:rsid w:val="002C17E7"/>
    <w:rsid w:val="002C192E"/>
    <w:rsid w:val="002C1BAD"/>
    <w:rsid w:val="002C1CA4"/>
    <w:rsid w:val="002C1D11"/>
    <w:rsid w:val="002C1D66"/>
    <w:rsid w:val="002C1D82"/>
    <w:rsid w:val="002C1FE8"/>
    <w:rsid w:val="002C2214"/>
    <w:rsid w:val="002C23F5"/>
    <w:rsid w:val="002C2613"/>
    <w:rsid w:val="002C2691"/>
    <w:rsid w:val="002C28DC"/>
    <w:rsid w:val="002C2CF1"/>
    <w:rsid w:val="002C3050"/>
    <w:rsid w:val="002C317D"/>
    <w:rsid w:val="002C3198"/>
    <w:rsid w:val="002C328D"/>
    <w:rsid w:val="002C3552"/>
    <w:rsid w:val="002C358E"/>
    <w:rsid w:val="002C36D1"/>
    <w:rsid w:val="002C3906"/>
    <w:rsid w:val="002C3A24"/>
    <w:rsid w:val="002C3A89"/>
    <w:rsid w:val="002C3B4B"/>
    <w:rsid w:val="002C3FBC"/>
    <w:rsid w:val="002C408D"/>
    <w:rsid w:val="002C4547"/>
    <w:rsid w:val="002C48C9"/>
    <w:rsid w:val="002C4EBA"/>
    <w:rsid w:val="002C50D3"/>
    <w:rsid w:val="002C5207"/>
    <w:rsid w:val="002C548A"/>
    <w:rsid w:val="002C59CA"/>
    <w:rsid w:val="002C5B12"/>
    <w:rsid w:val="002C5B36"/>
    <w:rsid w:val="002C5B4E"/>
    <w:rsid w:val="002C5CDB"/>
    <w:rsid w:val="002C5DCF"/>
    <w:rsid w:val="002C5E40"/>
    <w:rsid w:val="002C6279"/>
    <w:rsid w:val="002C62E1"/>
    <w:rsid w:val="002C6A19"/>
    <w:rsid w:val="002C6A8C"/>
    <w:rsid w:val="002C6B24"/>
    <w:rsid w:val="002C6CAA"/>
    <w:rsid w:val="002C6F0A"/>
    <w:rsid w:val="002C7220"/>
    <w:rsid w:val="002C72CD"/>
    <w:rsid w:val="002C7676"/>
    <w:rsid w:val="002C77D7"/>
    <w:rsid w:val="002C7831"/>
    <w:rsid w:val="002C7899"/>
    <w:rsid w:val="002C7A52"/>
    <w:rsid w:val="002C7ED3"/>
    <w:rsid w:val="002D0376"/>
    <w:rsid w:val="002D07F6"/>
    <w:rsid w:val="002D0B38"/>
    <w:rsid w:val="002D0B83"/>
    <w:rsid w:val="002D13C9"/>
    <w:rsid w:val="002D14C4"/>
    <w:rsid w:val="002D190D"/>
    <w:rsid w:val="002D1CF7"/>
    <w:rsid w:val="002D1F0A"/>
    <w:rsid w:val="002D223C"/>
    <w:rsid w:val="002D22C7"/>
    <w:rsid w:val="002D23AB"/>
    <w:rsid w:val="002D282A"/>
    <w:rsid w:val="002D28D1"/>
    <w:rsid w:val="002D28E4"/>
    <w:rsid w:val="002D2D6E"/>
    <w:rsid w:val="002D2EA0"/>
    <w:rsid w:val="002D3338"/>
    <w:rsid w:val="002D3A3D"/>
    <w:rsid w:val="002D3B8F"/>
    <w:rsid w:val="002D3BBF"/>
    <w:rsid w:val="002D4186"/>
    <w:rsid w:val="002D46E8"/>
    <w:rsid w:val="002D47D5"/>
    <w:rsid w:val="002D49DA"/>
    <w:rsid w:val="002D4EAB"/>
    <w:rsid w:val="002D51EB"/>
    <w:rsid w:val="002D53FD"/>
    <w:rsid w:val="002D55E4"/>
    <w:rsid w:val="002D594E"/>
    <w:rsid w:val="002D5B58"/>
    <w:rsid w:val="002D5BED"/>
    <w:rsid w:val="002D5C9D"/>
    <w:rsid w:val="002D5E41"/>
    <w:rsid w:val="002D631A"/>
    <w:rsid w:val="002D6364"/>
    <w:rsid w:val="002D67D5"/>
    <w:rsid w:val="002D682B"/>
    <w:rsid w:val="002D6BAE"/>
    <w:rsid w:val="002D7092"/>
    <w:rsid w:val="002D7114"/>
    <w:rsid w:val="002D714E"/>
    <w:rsid w:val="002D7409"/>
    <w:rsid w:val="002D75D8"/>
    <w:rsid w:val="002D7683"/>
    <w:rsid w:val="002D78A7"/>
    <w:rsid w:val="002D7B73"/>
    <w:rsid w:val="002D7D80"/>
    <w:rsid w:val="002D7DE5"/>
    <w:rsid w:val="002D7F29"/>
    <w:rsid w:val="002E0292"/>
    <w:rsid w:val="002E0EF9"/>
    <w:rsid w:val="002E1345"/>
    <w:rsid w:val="002E1672"/>
    <w:rsid w:val="002E1C9B"/>
    <w:rsid w:val="002E1F71"/>
    <w:rsid w:val="002E213E"/>
    <w:rsid w:val="002E2550"/>
    <w:rsid w:val="002E25F0"/>
    <w:rsid w:val="002E2917"/>
    <w:rsid w:val="002E2B74"/>
    <w:rsid w:val="002E2C69"/>
    <w:rsid w:val="002E2C81"/>
    <w:rsid w:val="002E2E9D"/>
    <w:rsid w:val="002E2FEA"/>
    <w:rsid w:val="002E31BB"/>
    <w:rsid w:val="002E329F"/>
    <w:rsid w:val="002E36A2"/>
    <w:rsid w:val="002E36A9"/>
    <w:rsid w:val="002E39A6"/>
    <w:rsid w:val="002E3B29"/>
    <w:rsid w:val="002E3C06"/>
    <w:rsid w:val="002E3C8B"/>
    <w:rsid w:val="002E3D0F"/>
    <w:rsid w:val="002E3F47"/>
    <w:rsid w:val="002E3FE4"/>
    <w:rsid w:val="002E40B5"/>
    <w:rsid w:val="002E4179"/>
    <w:rsid w:val="002E4891"/>
    <w:rsid w:val="002E4C4C"/>
    <w:rsid w:val="002E4CF1"/>
    <w:rsid w:val="002E5181"/>
    <w:rsid w:val="002E5959"/>
    <w:rsid w:val="002E5E44"/>
    <w:rsid w:val="002E607D"/>
    <w:rsid w:val="002E612E"/>
    <w:rsid w:val="002E6277"/>
    <w:rsid w:val="002E644A"/>
    <w:rsid w:val="002E68BD"/>
    <w:rsid w:val="002E6B80"/>
    <w:rsid w:val="002E6E0C"/>
    <w:rsid w:val="002E6EC2"/>
    <w:rsid w:val="002E711B"/>
    <w:rsid w:val="002E7419"/>
    <w:rsid w:val="002E77A3"/>
    <w:rsid w:val="002E7A24"/>
    <w:rsid w:val="002E7AB5"/>
    <w:rsid w:val="002E7CB3"/>
    <w:rsid w:val="002E7D62"/>
    <w:rsid w:val="002E7E78"/>
    <w:rsid w:val="002F012A"/>
    <w:rsid w:val="002F01CF"/>
    <w:rsid w:val="002F0380"/>
    <w:rsid w:val="002F077A"/>
    <w:rsid w:val="002F0E5F"/>
    <w:rsid w:val="002F0ED0"/>
    <w:rsid w:val="002F107E"/>
    <w:rsid w:val="002F1438"/>
    <w:rsid w:val="002F1701"/>
    <w:rsid w:val="002F17DA"/>
    <w:rsid w:val="002F1813"/>
    <w:rsid w:val="002F193E"/>
    <w:rsid w:val="002F19D5"/>
    <w:rsid w:val="002F1CCE"/>
    <w:rsid w:val="002F2114"/>
    <w:rsid w:val="002F26C3"/>
    <w:rsid w:val="002F275A"/>
    <w:rsid w:val="002F2791"/>
    <w:rsid w:val="002F2874"/>
    <w:rsid w:val="002F2948"/>
    <w:rsid w:val="002F2A84"/>
    <w:rsid w:val="002F2C33"/>
    <w:rsid w:val="002F2CAF"/>
    <w:rsid w:val="002F2CBE"/>
    <w:rsid w:val="002F2F14"/>
    <w:rsid w:val="002F303C"/>
    <w:rsid w:val="002F32C7"/>
    <w:rsid w:val="002F34B4"/>
    <w:rsid w:val="002F367A"/>
    <w:rsid w:val="002F37BF"/>
    <w:rsid w:val="002F3ADD"/>
    <w:rsid w:val="002F3C39"/>
    <w:rsid w:val="002F3D48"/>
    <w:rsid w:val="002F3DF7"/>
    <w:rsid w:val="002F3E5A"/>
    <w:rsid w:val="002F3FAA"/>
    <w:rsid w:val="002F3FDF"/>
    <w:rsid w:val="002F4159"/>
    <w:rsid w:val="002F416D"/>
    <w:rsid w:val="002F44EC"/>
    <w:rsid w:val="002F4686"/>
    <w:rsid w:val="002F4B85"/>
    <w:rsid w:val="002F4CFA"/>
    <w:rsid w:val="002F4E75"/>
    <w:rsid w:val="002F5215"/>
    <w:rsid w:val="002F5294"/>
    <w:rsid w:val="002F52F1"/>
    <w:rsid w:val="002F5417"/>
    <w:rsid w:val="002F54B7"/>
    <w:rsid w:val="002F5676"/>
    <w:rsid w:val="002F5748"/>
    <w:rsid w:val="002F5C59"/>
    <w:rsid w:val="002F5FD7"/>
    <w:rsid w:val="002F64F4"/>
    <w:rsid w:val="002F6963"/>
    <w:rsid w:val="002F6DF2"/>
    <w:rsid w:val="002F7017"/>
    <w:rsid w:val="002F7098"/>
    <w:rsid w:val="002F71E0"/>
    <w:rsid w:val="002F7217"/>
    <w:rsid w:val="002F7600"/>
    <w:rsid w:val="002F771D"/>
    <w:rsid w:val="002F77B3"/>
    <w:rsid w:val="002F797B"/>
    <w:rsid w:val="002F7CBB"/>
    <w:rsid w:val="00300110"/>
    <w:rsid w:val="0030029F"/>
    <w:rsid w:val="00300A6F"/>
    <w:rsid w:val="00300CB3"/>
    <w:rsid w:val="00300F28"/>
    <w:rsid w:val="00301140"/>
    <w:rsid w:val="00301220"/>
    <w:rsid w:val="0030138A"/>
    <w:rsid w:val="0030175F"/>
    <w:rsid w:val="003017CD"/>
    <w:rsid w:val="0030189A"/>
    <w:rsid w:val="00301CA8"/>
    <w:rsid w:val="00301D11"/>
    <w:rsid w:val="00301E5F"/>
    <w:rsid w:val="00302001"/>
    <w:rsid w:val="00302128"/>
    <w:rsid w:val="0030217D"/>
    <w:rsid w:val="00302386"/>
    <w:rsid w:val="003024D9"/>
    <w:rsid w:val="00302666"/>
    <w:rsid w:val="003026F9"/>
    <w:rsid w:val="0030282D"/>
    <w:rsid w:val="003031CD"/>
    <w:rsid w:val="00303384"/>
    <w:rsid w:val="0030353C"/>
    <w:rsid w:val="00303882"/>
    <w:rsid w:val="0030395B"/>
    <w:rsid w:val="003040A6"/>
    <w:rsid w:val="0030416E"/>
    <w:rsid w:val="003041C7"/>
    <w:rsid w:val="003045BA"/>
    <w:rsid w:val="00304B06"/>
    <w:rsid w:val="00304C5A"/>
    <w:rsid w:val="00304D0B"/>
    <w:rsid w:val="00305002"/>
    <w:rsid w:val="0030514D"/>
    <w:rsid w:val="003051E6"/>
    <w:rsid w:val="003052B8"/>
    <w:rsid w:val="003052F4"/>
    <w:rsid w:val="003055BC"/>
    <w:rsid w:val="0030589E"/>
    <w:rsid w:val="00305A11"/>
    <w:rsid w:val="00305B4F"/>
    <w:rsid w:val="00305DED"/>
    <w:rsid w:val="003064E1"/>
    <w:rsid w:val="00306944"/>
    <w:rsid w:val="00306B27"/>
    <w:rsid w:val="00306C6F"/>
    <w:rsid w:val="00306EE9"/>
    <w:rsid w:val="003074D2"/>
    <w:rsid w:val="0030753B"/>
    <w:rsid w:val="0030761F"/>
    <w:rsid w:val="003076EE"/>
    <w:rsid w:val="00307A22"/>
    <w:rsid w:val="00307BB2"/>
    <w:rsid w:val="00307BE3"/>
    <w:rsid w:val="00307E1E"/>
    <w:rsid w:val="003100F4"/>
    <w:rsid w:val="003102C2"/>
    <w:rsid w:val="003103E5"/>
    <w:rsid w:val="003103FA"/>
    <w:rsid w:val="00310419"/>
    <w:rsid w:val="003105DD"/>
    <w:rsid w:val="00310AE4"/>
    <w:rsid w:val="00310B42"/>
    <w:rsid w:val="00310E80"/>
    <w:rsid w:val="00311444"/>
    <w:rsid w:val="00311681"/>
    <w:rsid w:val="00311C72"/>
    <w:rsid w:val="00311EAF"/>
    <w:rsid w:val="00311F17"/>
    <w:rsid w:val="00311FC5"/>
    <w:rsid w:val="003120B6"/>
    <w:rsid w:val="003121DA"/>
    <w:rsid w:val="003124EC"/>
    <w:rsid w:val="00312B4D"/>
    <w:rsid w:val="00313281"/>
    <w:rsid w:val="003132B6"/>
    <w:rsid w:val="0031349C"/>
    <w:rsid w:val="00313562"/>
    <w:rsid w:val="00313932"/>
    <w:rsid w:val="00313A38"/>
    <w:rsid w:val="00313B71"/>
    <w:rsid w:val="00313D9E"/>
    <w:rsid w:val="00313EBA"/>
    <w:rsid w:val="00313FDE"/>
    <w:rsid w:val="00314253"/>
    <w:rsid w:val="00314448"/>
    <w:rsid w:val="0031465E"/>
    <w:rsid w:val="00314AE8"/>
    <w:rsid w:val="00314C59"/>
    <w:rsid w:val="00314DA2"/>
    <w:rsid w:val="003150E9"/>
    <w:rsid w:val="00315140"/>
    <w:rsid w:val="0031517B"/>
    <w:rsid w:val="003153C7"/>
    <w:rsid w:val="0031588C"/>
    <w:rsid w:val="00315CA3"/>
    <w:rsid w:val="00315EB6"/>
    <w:rsid w:val="00316402"/>
    <w:rsid w:val="0031644E"/>
    <w:rsid w:val="003164ED"/>
    <w:rsid w:val="0031668F"/>
    <w:rsid w:val="00316D1A"/>
    <w:rsid w:val="00316E6D"/>
    <w:rsid w:val="00316E91"/>
    <w:rsid w:val="00316F74"/>
    <w:rsid w:val="003177C0"/>
    <w:rsid w:val="003178F7"/>
    <w:rsid w:val="00317A53"/>
    <w:rsid w:val="00317A93"/>
    <w:rsid w:val="00317F2C"/>
    <w:rsid w:val="00317FB1"/>
    <w:rsid w:val="00317FCE"/>
    <w:rsid w:val="00317FD1"/>
    <w:rsid w:val="003201BB"/>
    <w:rsid w:val="003202A7"/>
    <w:rsid w:val="003204AB"/>
    <w:rsid w:val="0032072A"/>
    <w:rsid w:val="00320796"/>
    <w:rsid w:val="0032081C"/>
    <w:rsid w:val="0032086A"/>
    <w:rsid w:val="00320B87"/>
    <w:rsid w:val="00320DA6"/>
    <w:rsid w:val="00320E21"/>
    <w:rsid w:val="0032110A"/>
    <w:rsid w:val="003215D0"/>
    <w:rsid w:val="00321648"/>
    <w:rsid w:val="003216EA"/>
    <w:rsid w:val="00321BF0"/>
    <w:rsid w:val="00321D1E"/>
    <w:rsid w:val="00321D28"/>
    <w:rsid w:val="00321F9A"/>
    <w:rsid w:val="00322159"/>
    <w:rsid w:val="0032223D"/>
    <w:rsid w:val="0032240C"/>
    <w:rsid w:val="00322492"/>
    <w:rsid w:val="003226D9"/>
    <w:rsid w:val="00322733"/>
    <w:rsid w:val="003227B4"/>
    <w:rsid w:val="00322A39"/>
    <w:rsid w:val="003230A7"/>
    <w:rsid w:val="0032326B"/>
    <w:rsid w:val="00323288"/>
    <w:rsid w:val="0032373F"/>
    <w:rsid w:val="003237F2"/>
    <w:rsid w:val="00323935"/>
    <w:rsid w:val="00323D55"/>
    <w:rsid w:val="00323E37"/>
    <w:rsid w:val="0032422D"/>
    <w:rsid w:val="003244C3"/>
    <w:rsid w:val="003245DC"/>
    <w:rsid w:val="00324D25"/>
    <w:rsid w:val="00324F88"/>
    <w:rsid w:val="003250DE"/>
    <w:rsid w:val="00325567"/>
    <w:rsid w:val="003255EC"/>
    <w:rsid w:val="00325693"/>
    <w:rsid w:val="00325C9F"/>
    <w:rsid w:val="00325D4B"/>
    <w:rsid w:val="00325DEB"/>
    <w:rsid w:val="00326207"/>
    <w:rsid w:val="00326441"/>
    <w:rsid w:val="00326672"/>
    <w:rsid w:val="0032681E"/>
    <w:rsid w:val="00326845"/>
    <w:rsid w:val="003268EE"/>
    <w:rsid w:val="00326998"/>
    <w:rsid w:val="00326ADD"/>
    <w:rsid w:val="00326F67"/>
    <w:rsid w:val="0032712F"/>
    <w:rsid w:val="00327366"/>
    <w:rsid w:val="00327907"/>
    <w:rsid w:val="00327D7A"/>
    <w:rsid w:val="00327D88"/>
    <w:rsid w:val="0033009A"/>
    <w:rsid w:val="0033014E"/>
    <w:rsid w:val="00330840"/>
    <w:rsid w:val="00330A18"/>
    <w:rsid w:val="00330B41"/>
    <w:rsid w:val="00330E03"/>
    <w:rsid w:val="00330E34"/>
    <w:rsid w:val="00330E4D"/>
    <w:rsid w:val="0033125E"/>
    <w:rsid w:val="0033149D"/>
    <w:rsid w:val="00331779"/>
    <w:rsid w:val="00331F07"/>
    <w:rsid w:val="00332284"/>
    <w:rsid w:val="0033228A"/>
    <w:rsid w:val="00332326"/>
    <w:rsid w:val="003324F0"/>
    <w:rsid w:val="00332705"/>
    <w:rsid w:val="003328D1"/>
    <w:rsid w:val="00332911"/>
    <w:rsid w:val="00332BA6"/>
    <w:rsid w:val="00332F5E"/>
    <w:rsid w:val="003330C6"/>
    <w:rsid w:val="00333134"/>
    <w:rsid w:val="003331DE"/>
    <w:rsid w:val="003331FC"/>
    <w:rsid w:val="0033336A"/>
    <w:rsid w:val="003336D8"/>
    <w:rsid w:val="00333E5A"/>
    <w:rsid w:val="00333EEF"/>
    <w:rsid w:val="00333EFA"/>
    <w:rsid w:val="003340B0"/>
    <w:rsid w:val="003341DA"/>
    <w:rsid w:val="003341FA"/>
    <w:rsid w:val="0033435B"/>
    <w:rsid w:val="00334443"/>
    <w:rsid w:val="00334452"/>
    <w:rsid w:val="003344EB"/>
    <w:rsid w:val="00334569"/>
    <w:rsid w:val="003347EF"/>
    <w:rsid w:val="00334AD7"/>
    <w:rsid w:val="00334B0D"/>
    <w:rsid w:val="00334EE7"/>
    <w:rsid w:val="0033508D"/>
    <w:rsid w:val="003351D2"/>
    <w:rsid w:val="00335256"/>
    <w:rsid w:val="00335473"/>
    <w:rsid w:val="003357D7"/>
    <w:rsid w:val="00335D67"/>
    <w:rsid w:val="00335FD1"/>
    <w:rsid w:val="003361A3"/>
    <w:rsid w:val="003362B8"/>
    <w:rsid w:val="00336369"/>
    <w:rsid w:val="0033675D"/>
    <w:rsid w:val="00336887"/>
    <w:rsid w:val="00336C24"/>
    <w:rsid w:val="00336FFE"/>
    <w:rsid w:val="00337339"/>
    <w:rsid w:val="0033769C"/>
    <w:rsid w:val="003376B2"/>
    <w:rsid w:val="0033778D"/>
    <w:rsid w:val="00337863"/>
    <w:rsid w:val="00337891"/>
    <w:rsid w:val="00337DD3"/>
    <w:rsid w:val="00337F2D"/>
    <w:rsid w:val="00340024"/>
    <w:rsid w:val="003402A9"/>
    <w:rsid w:val="0034059F"/>
    <w:rsid w:val="003405A9"/>
    <w:rsid w:val="003408A9"/>
    <w:rsid w:val="003408E1"/>
    <w:rsid w:val="00340F43"/>
    <w:rsid w:val="00341141"/>
    <w:rsid w:val="003416C2"/>
    <w:rsid w:val="0034187E"/>
    <w:rsid w:val="00341929"/>
    <w:rsid w:val="00341F25"/>
    <w:rsid w:val="00342031"/>
    <w:rsid w:val="003423C7"/>
    <w:rsid w:val="003429FB"/>
    <w:rsid w:val="00342D66"/>
    <w:rsid w:val="00342FCA"/>
    <w:rsid w:val="00343609"/>
    <w:rsid w:val="00343805"/>
    <w:rsid w:val="00343A28"/>
    <w:rsid w:val="00343C02"/>
    <w:rsid w:val="00343C4D"/>
    <w:rsid w:val="00343CF0"/>
    <w:rsid w:val="00343E09"/>
    <w:rsid w:val="00343E2E"/>
    <w:rsid w:val="003446C2"/>
    <w:rsid w:val="003446CB"/>
    <w:rsid w:val="00344928"/>
    <w:rsid w:val="0034496E"/>
    <w:rsid w:val="003449A4"/>
    <w:rsid w:val="00344ABD"/>
    <w:rsid w:val="00344ACD"/>
    <w:rsid w:val="00344CFE"/>
    <w:rsid w:val="00344FAF"/>
    <w:rsid w:val="00345081"/>
    <w:rsid w:val="003450AF"/>
    <w:rsid w:val="00345135"/>
    <w:rsid w:val="003451EC"/>
    <w:rsid w:val="003456B2"/>
    <w:rsid w:val="00345868"/>
    <w:rsid w:val="003458DB"/>
    <w:rsid w:val="003458EE"/>
    <w:rsid w:val="00345960"/>
    <w:rsid w:val="00345C2E"/>
    <w:rsid w:val="00346148"/>
    <w:rsid w:val="003461D3"/>
    <w:rsid w:val="00346237"/>
    <w:rsid w:val="00346377"/>
    <w:rsid w:val="003466FD"/>
    <w:rsid w:val="00346762"/>
    <w:rsid w:val="00346803"/>
    <w:rsid w:val="003469D9"/>
    <w:rsid w:val="00346BFF"/>
    <w:rsid w:val="00346C60"/>
    <w:rsid w:val="00346D18"/>
    <w:rsid w:val="00346E6A"/>
    <w:rsid w:val="00346FFB"/>
    <w:rsid w:val="0034745A"/>
    <w:rsid w:val="003474BE"/>
    <w:rsid w:val="003474F3"/>
    <w:rsid w:val="0034754C"/>
    <w:rsid w:val="003477CB"/>
    <w:rsid w:val="00347893"/>
    <w:rsid w:val="00347A39"/>
    <w:rsid w:val="0035018C"/>
    <w:rsid w:val="003501DE"/>
    <w:rsid w:val="0035070F"/>
    <w:rsid w:val="00350777"/>
    <w:rsid w:val="00350790"/>
    <w:rsid w:val="0035091B"/>
    <w:rsid w:val="00350C63"/>
    <w:rsid w:val="00350E78"/>
    <w:rsid w:val="00350F61"/>
    <w:rsid w:val="003512C4"/>
    <w:rsid w:val="003513F8"/>
    <w:rsid w:val="0035145D"/>
    <w:rsid w:val="00351892"/>
    <w:rsid w:val="003518B3"/>
    <w:rsid w:val="00351922"/>
    <w:rsid w:val="00351966"/>
    <w:rsid w:val="00351A8D"/>
    <w:rsid w:val="00351BC0"/>
    <w:rsid w:val="00351EEE"/>
    <w:rsid w:val="0035236A"/>
    <w:rsid w:val="003523BD"/>
    <w:rsid w:val="00352519"/>
    <w:rsid w:val="003525A2"/>
    <w:rsid w:val="00352A10"/>
    <w:rsid w:val="00352B49"/>
    <w:rsid w:val="00352F2D"/>
    <w:rsid w:val="00353095"/>
    <w:rsid w:val="00353287"/>
    <w:rsid w:val="003532E6"/>
    <w:rsid w:val="00353349"/>
    <w:rsid w:val="00353516"/>
    <w:rsid w:val="003537CF"/>
    <w:rsid w:val="00353813"/>
    <w:rsid w:val="003538FC"/>
    <w:rsid w:val="0035390C"/>
    <w:rsid w:val="00353A22"/>
    <w:rsid w:val="00353A9F"/>
    <w:rsid w:val="00353B63"/>
    <w:rsid w:val="00353C6A"/>
    <w:rsid w:val="00353E65"/>
    <w:rsid w:val="0035403F"/>
    <w:rsid w:val="003540E0"/>
    <w:rsid w:val="00354489"/>
    <w:rsid w:val="003544D6"/>
    <w:rsid w:val="00354D0D"/>
    <w:rsid w:val="00354D3B"/>
    <w:rsid w:val="00354D62"/>
    <w:rsid w:val="00355158"/>
    <w:rsid w:val="0035518A"/>
    <w:rsid w:val="00355531"/>
    <w:rsid w:val="00355637"/>
    <w:rsid w:val="003557B7"/>
    <w:rsid w:val="00355B4B"/>
    <w:rsid w:val="00355DFE"/>
    <w:rsid w:val="00356293"/>
    <w:rsid w:val="00356581"/>
    <w:rsid w:val="00356FF7"/>
    <w:rsid w:val="0035703D"/>
    <w:rsid w:val="00357188"/>
    <w:rsid w:val="0035733A"/>
    <w:rsid w:val="003575E6"/>
    <w:rsid w:val="00357603"/>
    <w:rsid w:val="0035773F"/>
    <w:rsid w:val="00357EA6"/>
    <w:rsid w:val="003603DE"/>
    <w:rsid w:val="0036047C"/>
    <w:rsid w:val="003605FE"/>
    <w:rsid w:val="00360767"/>
    <w:rsid w:val="00360864"/>
    <w:rsid w:val="003608B9"/>
    <w:rsid w:val="003609AE"/>
    <w:rsid w:val="00360C5C"/>
    <w:rsid w:val="00360F50"/>
    <w:rsid w:val="00361477"/>
    <w:rsid w:val="003614B7"/>
    <w:rsid w:val="003615D1"/>
    <w:rsid w:val="003617F0"/>
    <w:rsid w:val="003618CE"/>
    <w:rsid w:val="00361959"/>
    <w:rsid w:val="00361D69"/>
    <w:rsid w:val="00361DEE"/>
    <w:rsid w:val="00361EE2"/>
    <w:rsid w:val="003621DA"/>
    <w:rsid w:val="003623A7"/>
    <w:rsid w:val="0036240E"/>
    <w:rsid w:val="0036244E"/>
    <w:rsid w:val="00362593"/>
    <w:rsid w:val="00362672"/>
    <w:rsid w:val="00362857"/>
    <w:rsid w:val="00362929"/>
    <w:rsid w:val="003629F3"/>
    <w:rsid w:val="00362FF9"/>
    <w:rsid w:val="00363022"/>
    <w:rsid w:val="0036329A"/>
    <w:rsid w:val="00363AEE"/>
    <w:rsid w:val="00363B15"/>
    <w:rsid w:val="00363BB6"/>
    <w:rsid w:val="00363C8D"/>
    <w:rsid w:val="00363DD1"/>
    <w:rsid w:val="0036461D"/>
    <w:rsid w:val="00364AC7"/>
    <w:rsid w:val="00364EDA"/>
    <w:rsid w:val="003650FB"/>
    <w:rsid w:val="0036558B"/>
    <w:rsid w:val="0036559F"/>
    <w:rsid w:val="00365658"/>
    <w:rsid w:val="00365820"/>
    <w:rsid w:val="003659F6"/>
    <w:rsid w:val="00365B97"/>
    <w:rsid w:val="0036648C"/>
    <w:rsid w:val="003666DA"/>
    <w:rsid w:val="003666F5"/>
    <w:rsid w:val="00366B6B"/>
    <w:rsid w:val="00366CED"/>
    <w:rsid w:val="00366D15"/>
    <w:rsid w:val="00366F3B"/>
    <w:rsid w:val="00366F60"/>
    <w:rsid w:val="0036728B"/>
    <w:rsid w:val="0036731C"/>
    <w:rsid w:val="00367337"/>
    <w:rsid w:val="0036744F"/>
    <w:rsid w:val="0036746E"/>
    <w:rsid w:val="00367CDB"/>
    <w:rsid w:val="00367E2C"/>
    <w:rsid w:val="003704DC"/>
    <w:rsid w:val="00370539"/>
    <w:rsid w:val="0037059E"/>
    <w:rsid w:val="0037061E"/>
    <w:rsid w:val="0037075B"/>
    <w:rsid w:val="00370893"/>
    <w:rsid w:val="00370B4B"/>
    <w:rsid w:val="00370CD6"/>
    <w:rsid w:val="00370DC1"/>
    <w:rsid w:val="0037149F"/>
    <w:rsid w:val="00371CE8"/>
    <w:rsid w:val="0037202D"/>
    <w:rsid w:val="003722F6"/>
    <w:rsid w:val="0037255C"/>
    <w:rsid w:val="003725D5"/>
    <w:rsid w:val="00372718"/>
    <w:rsid w:val="003728CD"/>
    <w:rsid w:val="00372B6A"/>
    <w:rsid w:val="0037315D"/>
    <w:rsid w:val="003733E3"/>
    <w:rsid w:val="00373823"/>
    <w:rsid w:val="00373A0E"/>
    <w:rsid w:val="0037443D"/>
    <w:rsid w:val="00374542"/>
    <w:rsid w:val="0037479F"/>
    <w:rsid w:val="003749CC"/>
    <w:rsid w:val="003749F9"/>
    <w:rsid w:val="00374B39"/>
    <w:rsid w:val="00374C50"/>
    <w:rsid w:val="00374DC6"/>
    <w:rsid w:val="00374EC8"/>
    <w:rsid w:val="00375063"/>
    <w:rsid w:val="00375084"/>
    <w:rsid w:val="00375162"/>
    <w:rsid w:val="003752AD"/>
    <w:rsid w:val="003759EC"/>
    <w:rsid w:val="00375C38"/>
    <w:rsid w:val="00375CBD"/>
    <w:rsid w:val="00375E01"/>
    <w:rsid w:val="0037607B"/>
    <w:rsid w:val="003761A8"/>
    <w:rsid w:val="003766D3"/>
    <w:rsid w:val="003767A0"/>
    <w:rsid w:val="003767B3"/>
    <w:rsid w:val="00376905"/>
    <w:rsid w:val="003769BE"/>
    <w:rsid w:val="00376AB5"/>
    <w:rsid w:val="00376BDA"/>
    <w:rsid w:val="00376BEB"/>
    <w:rsid w:val="00376D90"/>
    <w:rsid w:val="0037729A"/>
    <w:rsid w:val="00377310"/>
    <w:rsid w:val="003773B3"/>
    <w:rsid w:val="0037765F"/>
    <w:rsid w:val="0037792A"/>
    <w:rsid w:val="00377D7A"/>
    <w:rsid w:val="00377DF8"/>
    <w:rsid w:val="00380218"/>
    <w:rsid w:val="0038029A"/>
    <w:rsid w:val="0038039E"/>
    <w:rsid w:val="00380726"/>
    <w:rsid w:val="003807B7"/>
    <w:rsid w:val="00380AF5"/>
    <w:rsid w:val="00380B67"/>
    <w:rsid w:val="00381133"/>
    <w:rsid w:val="003812DA"/>
    <w:rsid w:val="0038141F"/>
    <w:rsid w:val="00381492"/>
    <w:rsid w:val="0038165A"/>
    <w:rsid w:val="00381854"/>
    <w:rsid w:val="003821F1"/>
    <w:rsid w:val="003823A2"/>
    <w:rsid w:val="00382744"/>
    <w:rsid w:val="0038286E"/>
    <w:rsid w:val="00382F79"/>
    <w:rsid w:val="0038303B"/>
    <w:rsid w:val="0038375B"/>
    <w:rsid w:val="00383BBB"/>
    <w:rsid w:val="00384135"/>
    <w:rsid w:val="0038448E"/>
    <w:rsid w:val="003845AB"/>
    <w:rsid w:val="00384651"/>
    <w:rsid w:val="003847DD"/>
    <w:rsid w:val="00384AB4"/>
    <w:rsid w:val="00384FC1"/>
    <w:rsid w:val="00385237"/>
    <w:rsid w:val="0038559F"/>
    <w:rsid w:val="00385620"/>
    <w:rsid w:val="0038585A"/>
    <w:rsid w:val="00385C39"/>
    <w:rsid w:val="00385ED6"/>
    <w:rsid w:val="00385F6A"/>
    <w:rsid w:val="00385FAD"/>
    <w:rsid w:val="003860A0"/>
    <w:rsid w:val="00386226"/>
    <w:rsid w:val="00386AAB"/>
    <w:rsid w:val="00386E80"/>
    <w:rsid w:val="003870C9"/>
    <w:rsid w:val="003871CE"/>
    <w:rsid w:val="00387329"/>
    <w:rsid w:val="003874FE"/>
    <w:rsid w:val="0038758E"/>
    <w:rsid w:val="0038788F"/>
    <w:rsid w:val="00387D6C"/>
    <w:rsid w:val="00387DB2"/>
    <w:rsid w:val="00387E87"/>
    <w:rsid w:val="0039031B"/>
    <w:rsid w:val="0039055B"/>
    <w:rsid w:val="00390814"/>
    <w:rsid w:val="00390A09"/>
    <w:rsid w:val="00390ACA"/>
    <w:rsid w:val="00390B66"/>
    <w:rsid w:val="00390BDD"/>
    <w:rsid w:val="00390C2C"/>
    <w:rsid w:val="00390C36"/>
    <w:rsid w:val="00390F7C"/>
    <w:rsid w:val="00391040"/>
    <w:rsid w:val="003913BF"/>
    <w:rsid w:val="003916DA"/>
    <w:rsid w:val="00391827"/>
    <w:rsid w:val="0039183D"/>
    <w:rsid w:val="00391983"/>
    <w:rsid w:val="00391A88"/>
    <w:rsid w:val="00391C16"/>
    <w:rsid w:val="00391E64"/>
    <w:rsid w:val="00391F23"/>
    <w:rsid w:val="00392051"/>
    <w:rsid w:val="003924AA"/>
    <w:rsid w:val="003926CF"/>
    <w:rsid w:val="0039271C"/>
    <w:rsid w:val="003928C1"/>
    <w:rsid w:val="003929EE"/>
    <w:rsid w:val="00392D53"/>
    <w:rsid w:val="00392F3E"/>
    <w:rsid w:val="00393012"/>
    <w:rsid w:val="003930FD"/>
    <w:rsid w:val="003931AA"/>
    <w:rsid w:val="00393212"/>
    <w:rsid w:val="00393239"/>
    <w:rsid w:val="0039346D"/>
    <w:rsid w:val="0039355F"/>
    <w:rsid w:val="0039364E"/>
    <w:rsid w:val="00393818"/>
    <w:rsid w:val="003938B4"/>
    <w:rsid w:val="00393A52"/>
    <w:rsid w:val="00393B83"/>
    <w:rsid w:val="00393D16"/>
    <w:rsid w:val="00393D7F"/>
    <w:rsid w:val="00393F9D"/>
    <w:rsid w:val="0039421F"/>
    <w:rsid w:val="00394281"/>
    <w:rsid w:val="003943D1"/>
    <w:rsid w:val="0039450F"/>
    <w:rsid w:val="00394897"/>
    <w:rsid w:val="003948AF"/>
    <w:rsid w:val="00394A11"/>
    <w:rsid w:val="00394AB6"/>
    <w:rsid w:val="00394C22"/>
    <w:rsid w:val="00394D4A"/>
    <w:rsid w:val="00394E0D"/>
    <w:rsid w:val="00394F98"/>
    <w:rsid w:val="003952A4"/>
    <w:rsid w:val="00395411"/>
    <w:rsid w:val="00395670"/>
    <w:rsid w:val="00395BE2"/>
    <w:rsid w:val="00395F6A"/>
    <w:rsid w:val="00395FEB"/>
    <w:rsid w:val="0039604B"/>
    <w:rsid w:val="003962BE"/>
    <w:rsid w:val="00396350"/>
    <w:rsid w:val="003964B5"/>
    <w:rsid w:val="003966D6"/>
    <w:rsid w:val="00396B66"/>
    <w:rsid w:val="00396CFE"/>
    <w:rsid w:val="00396D93"/>
    <w:rsid w:val="00396ED1"/>
    <w:rsid w:val="00396FA6"/>
    <w:rsid w:val="0039744A"/>
    <w:rsid w:val="00397687"/>
    <w:rsid w:val="003976AA"/>
    <w:rsid w:val="00397765"/>
    <w:rsid w:val="00397788"/>
    <w:rsid w:val="00397A20"/>
    <w:rsid w:val="00397C43"/>
    <w:rsid w:val="00397C83"/>
    <w:rsid w:val="00397F3F"/>
    <w:rsid w:val="003A044F"/>
    <w:rsid w:val="003A07AF"/>
    <w:rsid w:val="003A0C14"/>
    <w:rsid w:val="003A0DB3"/>
    <w:rsid w:val="003A0FFB"/>
    <w:rsid w:val="003A113D"/>
    <w:rsid w:val="003A1280"/>
    <w:rsid w:val="003A19A8"/>
    <w:rsid w:val="003A1E26"/>
    <w:rsid w:val="003A210C"/>
    <w:rsid w:val="003A23B0"/>
    <w:rsid w:val="003A24D0"/>
    <w:rsid w:val="003A25D7"/>
    <w:rsid w:val="003A2696"/>
    <w:rsid w:val="003A27AE"/>
    <w:rsid w:val="003A2839"/>
    <w:rsid w:val="003A28FB"/>
    <w:rsid w:val="003A2A72"/>
    <w:rsid w:val="003A2F6D"/>
    <w:rsid w:val="003A319D"/>
    <w:rsid w:val="003A329D"/>
    <w:rsid w:val="003A32A9"/>
    <w:rsid w:val="003A3606"/>
    <w:rsid w:val="003A3613"/>
    <w:rsid w:val="003A377C"/>
    <w:rsid w:val="003A3EFF"/>
    <w:rsid w:val="003A47DA"/>
    <w:rsid w:val="003A4A21"/>
    <w:rsid w:val="003A4B57"/>
    <w:rsid w:val="003A4C8F"/>
    <w:rsid w:val="003A5016"/>
    <w:rsid w:val="003A53C0"/>
    <w:rsid w:val="003A5466"/>
    <w:rsid w:val="003A55A5"/>
    <w:rsid w:val="003A55D1"/>
    <w:rsid w:val="003A56C0"/>
    <w:rsid w:val="003A5B4E"/>
    <w:rsid w:val="003A5B66"/>
    <w:rsid w:val="003A5CCA"/>
    <w:rsid w:val="003A5F73"/>
    <w:rsid w:val="003A6250"/>
    <w:rsid w:val="003A6280"/>
    <w:rsid w:val="003A632C"/>
    <w:rsid w:val="003A6479"/>
    <w:rsid w:val="003A660B"/>
    <w:rsid w:val="003A69BE"/>
    <w:rsid w:val="003A6B93"/>
    <w:rsid w:val="003A6BFF"/>
    <w:rsid w:val="003A6C18"/>
    <w:rsid w:val="003A6C29"/>
    <w:rsid w:val="003A6C86"/>
    <w:rsid w:val="003A6CEB"/>
    <w:rsid w:val="003A6EAD"/>
    <w:rsid w:val="003A7179"/>
    <w:rsid w:val="003A7298"/>
    <w:rsid w:val="003A7692"/>
    <w:rsid w:val="003A78D9"/>
    <w:rsid w:val="003A797F"/>
    <w:rsid w:val="003A79AA"/>
    <w:rsid w:val="003A7A4B"/>
    <w:rsid w:val="003A7DA5"/>
    <w:rsid w:val="003A7DC6"/>
    <w:rsid w:val="003B0097"/>
    <w:rsid w:val="003B0174"/>
    <w:rsid w:val="003B03F6"/>
    <w:rsid w:val="003B09CF"/>
    <w:rsid w:val="003B0B1D"/>
    <w:rsid w:val="003B0C4B"/>
    <w:rsid w:val="003B0DE0"/>
    <w:rsid w:val="003B0F42"/>
    <w:rsid w:val="003B101F"/>
    <w:rsid w:val="003B1489"/>
    <w:rsid w:val="003B14C2"/>
    <w:rsid w:val="003B1721"/>
    <w:rsid w:val="003B1973"/>
    <w:rsid w:val="003B1C09"/>
    <w:rsid w:val="003B1C13"/>
    <w:rsid w:val="003B1F1B"/>
    <w:rsid w:val="003B20D7"/>
    <w:rsid w:val="003B2940"/>
    <w:rsid w:val="003B2965"/>
    <w:rsid w:val="003B2E57"/>
    <w:rsid w:val="003B3147"/>
    <w:rsid w:val="003B344C"/>
    <w:rsid w:val="003B3492"/>
    <w:rsid w:val="003B3618"/>
    <w:rsid w:val="003B39D6"/>
    <w:rsid w:val="003B3C32"/>
    <w:rsid w:val="003B3F2F"/>
    <w:rsid w:val="003B3FDB"/>
    <w:rsid w:val="003B43F4"/>
    <w:rsid w:val="003B441F"/>
    <w:rsid w:val="003B4540"/>
    <w:rsid w:val="003B4AAB"/>
    <w:rsid w:val="003B4B08"/>
    <w:rsid w:val="003B4F58"/>
    <w:rsid w:val="003B5047"/>
    <w:rsid w:val="003B5056"/>
    <w:rsid w:val="003B50BB"/>
    <w:rsid w:val="003B50F5"/>
    <w:rsid w:val="003B50FF"/>
    <w:rsid w:val="003B52CD"/>
    <w:rsid w:val="003B5455"/>
    <w:rsid w:val="003B5625"/>
    <w:rsid w:val="003B5CDE"/>
    <w:rsid w:val="003B5D93"/>
    <w:rsid w:val="003B5E24"/>
    <w:rsid w:val="003B5EFD"/>
    <w:rsid w:val="003B6510"/>
    <w:rsid w:val="003B652E"/>
    <w:rsid w:val="003B6659"/>
    <w:rsid w:val="003B684A"/>
    <w:rsid w:val="003B699E"/>
    <w:rsid w:val="003B6C52"/>
    <w:rsid w:val="003B6CF7"/>
    <w:rsid w:val="003B6D40"/>
    <w:rsid w:val="003B6D47"/>
    <w:rsid w:val="003B6F50"/>
    <w:rsid w:val="003B7039"/>
    <w:rsid w:val="003B7191"/>
    <w:rsid w:val="003B7502"/>
    <w:rsid w:val="003B7AB4"/>
    <w:rsid w:val="003B7B9F"/>
    <w:rsid w:val="003C0376"/>
    <w:rsid w:val="003C0564"/>
    <w:rsid w:val="003C06F5"/>
    <w:rsid w:val="003C080B"/>
    <w:rsid w:val="003C0C28"/>
    <w:rsid w:val="003C0D7C"/>
    <w:rsid w:val="003C1007"/>
    <w:rsid w:val="003C128D"/>
    <w:rsid w:val="003C1B63"/>
    <w:rsid w:val="003C1BFD"/>
    <w:rsid w:val="003C2316"/>
    <w:rsid w:val="003C2621"/>
    <w:rsid w:val="003C264F"/>
    <w:rsid w:val="003C2941"/>
    <w:rsid w:val="003C2B09"/>
    <w:rsid w:val="003C2CC0"/>
    <w:rsid w:val="003C2CF1"/>
    <w:rsid w:val="003C2D4C"/>
    <w:rsid w:val="003C2D64"/>
    <w:rsid w:val="003C302B"/>
    <w:rsid w:val="003C31B5"/>
    <w:rsid w:val="003C320F"/>
    <w:rsid w:val="003C32BE"/>
    <w:rsid w:val="003C32FA"/>
    <w:rsid w:val="003C3310"/>
    <w:rsid w:val="003C33D0"/>
    <w:rsid w:val="003C3574"/>
    <w:rsid w:val="003C3591"/>
    <w:rsid w:val="003C3663"/>
    <w:rsid w:val="003C38EC"/>
    <w:rsid w:val="003C38EE"/>
    <w:rsid w:val="003C39F0"/>
    <w:rsid w:val="003C3CA8"/>
    <w:rsid w:val="003C3F1F"/>
    <w:rsid w:val="003C425A"/>
    <w:rsid w:val="003C4962"/>
    <w:rsid w:val="003C4ACA"/>
    <w:rsid w:val="003C4C2D"/>
    <w:rsid w:val="003C4E91"/>
    <w:rsid w:val="003C4F01"/>
    <w:rsid w:val="003C4F18"/>
    <w:rsid w:val="003C515F"/>
    <w:rsid w:val="003C5460"/>
    <w:rsid w:val="003C5897"/>
    <w:rsid w:val="003C5F69"/>
    <w:rsid w:val="003C6161"/>
    <w:rsid w:val="003C62E7"/>
    <w:rsid w:val="003C639E"/>
    <w:rsid w:val="003C6745"/>
    <w:rsid w:val="003C6785"/>
    <w:rsid w:val="003C68FD"/>
    <w:rsid w:val="003C6BF5"/>
    <w:rsid w:val="003C6FD2"/>
    <w:rsid w:val="003C715E"/>
    <w:rsid w:val="003C7195"/>
    <w:rsid w:val="003C7277"/>
    <w:rsid w:val="003C7C38"/>
    <w:rsid w:val="003C7F6F"/>
    <w:rsid w:val="003C7F8E"/>
    <w:rsid w:val="003D07F0"/>
    <w:rsid w:val="003D0893"/>
    <w:rsid w:val="003D08F2"/>
    <w:rsid w:val="003D0B87"/>
    <w:rsid w:val="003D12D1"/>
    <w:rsid w:val="003D1A2B"/>
    <w:rsid w:val="003D1B8D"/>
    <w:rsid w:val="003D1EE7"/>
    <w:rsid w:val="003D1F3F"/>
    <w:rsid w:val="003D1F99"/>
    <w:rsid w:val="003D2038"/>
    <w:rsid w:val="003D227E"/>
    <w:rsid w:val="003D22BA"/>
    <w:rsid w:val="003D23BE"/>
    <w:rsid w:val="003D292C"/>
    <w:rsid w:val="003D29E3"/>
    <w:rsid w:val="003D2A18"/>
    <w:rsid w:val="003D2B7E"/>
    <w:rsid w:val="003D2D8C"/>
    <w:rsid w:val="003D3230"/>
    <w:rsid w:val="003D34E4"/>
    <w:rsid w:val="003D39BA"/>
    <w:rsid w:val="003D3E59"/>
    <w:rsid w:val="003D3EB2"/>
    <w:rsid w:val="003D3EFA"/>
    <w:rsid w:val="003D3FDF"/>
    <w:rsid w:val="003D401A"/>
    <w:rsid w:val="003D40F9"/>
    <w:rsid w:val="003D423C"/>
    <w:rsid w:val="003D459B"/>
    <w:rsid w:val="003D45E5"/>
    <w:rsid w:val="003D4840"/>
    <w:rsid w:val="003D4CAE"/>
    <w:rsid w:val="003D4E98"/>
    <w:rsid w:val="003D4F2D"/>
    <w:rsid w:val="003D500C"/>
    <w:rsid w:val="003D50A3"/>
    <w:rsid w:val="003D54FA"/>
    <w:rsid w:val="003D5754"/>
    <w:rsid w:val="003D5A06"/>
    <w:rsid w:val="003D5A18"/>
    <w:rsid w:val="003D5C4D"/>
    <w:rsid w:val="003D5CAA"/>
    <w:rsid w:val="003D5DD1"/>
    <w:rsid w:val="003D6080"/>
    <w:rsid w:val="003D621E"/>
    <w:rsid w:val="003D658C"/>
    <w:rsid w:val="003D6805"/>
    <w:rsid w:val="003D6BAB"/>
    <w:rsid w:val="003D6C11"/>
    <w:rsid w:val="003D6CDE"/>
    <w:rsid w:val="003D6D76"/>
    <w:rsid w:val="003D6EAA"/>
    <w:rsid w:val="003D715A"/>
    <w:rsid w:val="003D7294"/>
    <w:rsid w:val="003D72CB"/>
    <w:rsid w:val="003D741E"/>
    <w:rsid w:val="003D76F9"/>
    <w:rsid w:val="003D77E1"/>
    <w:rsid w:val="003D7B09"/>
    <w:rsid w:val="003D7B93"/>
    <w:rsid w:val="003D7E8A"/>
    <w:rsid w:val="003E0148"/>
    <w:rsid w:val="003E0286"/>
    <w:rsid w:val="003E0592"/>
    <w:rsid w:val="003E06C5"/>
    <w:rsid w:val="003E090A"/>
    <w:rsid w:val="003E1059"/>
    <w:rsid w:val="003E13E6"/>
    <w:rsid w:val="003E1840"/>
    <w:rsid w:val="003E1A92"/>
    <w:rsid w:val="003E1D22"/>
    <w:rsid w:val="003E2039"/>
    <w:rsid w:val="003E2190"/>
    <w:rsid w:val="003E22A1"/>
    <w:rsid w:val="003E2624"/>
    <w:rsid w:val="003E2672"/>
    <w:rsid w:val="003E2710"/>
    <w:rsid w:val="003E2CAB"/>
    <w:rsid w:val="003E2EDC"/>
    <w:rsid w:val="003E31D4"/>
    <w:rsid w:val="003E33EC"/>
    <w:rsid w:val="003E33F9"/>
    <w:rsid w:val="003E3542"/>
    <w:rsid w:val="003E3700"/>
    <w:rsid w:val="003E3740"/>
    <w:rsid w:val="003E388A"/>
    <w:rsid w:val="003E39BF"/>
    <w:rsid w:val="003E3D8B"/>
    <w:rsid w:val="003E4839"/>
    <w:rsid w:val="003E4938"/>
    <w:rsid w:val="003E4939"/>
    <w:rsid w:val="003E4A26"/>
    <w:rsid w:val="003E4BB4"/>
    <w:rsid w:val="003E4C0C"/>
    <w:rsid w:val="003E5442"/>
    <w:rsid w:val="003E5991"/>
    <w:rsid w:val="003E59D4"/>
    <w:rsid w:val="003E5E8E"/>
    <w:rsid w:val="003E5EBB"/>
    <w:rsid w:val="003E5EC1"/>
    <w:rsid w:val="003E5F5E"/>
    <w:rsid w:val="003E6085"/>
    <w:rsid w:val="003E60E2"/>
    <w:rsid w:val="003E63F9"/>
    <w:rsid w:val="003E654B"/>
    <w:rsid w:val="003E66D1"/>
    <w:rsid w:val="003E66E4"/>
    <w:rsid w:val="003E68D2"/>
    <w:rsid w:val="003E6F17"/>
    <w:rsid w:val="003E7373"/>
    <w:rsid w:val="003E7440"/>
    <w:rsid w:val="003E75DE"/>
    <w:rsid w:val="003E7662"/>
    <w:rsid w:val="003E7CE1"/>
    <w:rsid w:val="003E7F0D"/>
    <w:rsid w:val="003E7FEB"/>
    <w:rsid w:val="003F0273"/>
    <w:rsid w:val="003F0652"/>
    <w:rsid w:val="003F0CD0"/>
    <w:rsid w:val="003F0D1C"/>
    <w:rsid w:val="003F1089"/>
    <w:rsid w:val="003F1354"/>
    <w:rsid w:val="003F1422"/>
    <w:rsid w:val="003F1507"/>
    <w:rsid w:val="003F15D0"/>
    <w:rsid w:val="003F193B"/>
    <w:rsid w:val="003F1C3B"/>
    <w:rsid w:val="003F212C"/>
    <w:rsid w:val="003F24B7"/>
    <w:rsid w:val="003F2738"/>
    <w:rsid w:val="003F2AC7"/>
    <w:rsid w:val="003F2D0B"/>
    <w:rsid w:val="003F2ED6"/>
    <w:rsid w:val="003F33C4"/>
    <w:rsid w:val="003F3529"/>
    <w:rsid w:val="003F35F4"/>
    <w:rsid w:val="003F3671"/>
    <w:rsid w:val="003F3774"/>
    <w:rsid w:val="003F386A"/>
    <w:rsid w:val="003F39EC"/>
    <w:rsid w:val="003F3E42"/>
    <w:rsid w:val="003F3E8B"/>
    <w:rsid w:val="003F3F0E"/>
    <w:rsid w:val="003F40FC"/>
    <w:rsid w:val="003F4185"/>
    <w:rsid w:val="003F44E1"/>
    <w:rsid w:val="003F451C"/>
    <w:rsid w:val="003F4566"/>
    <w:rsid w:val="003F4769"/>
    <w:rsid w:val="003F4855"/>
    <w:rsid w:val="003F4D71"/>
    <w:rsid w:val="003F4F06"/>
    <w:rsid w:val="003F4F6B"/>
    <w:rsid w:val="003F4F93"/>
    <w:rsid w:val="003F5196"/>
    <w:rsid w:val="003F5234"/>
    <w:rsid w:val="003F52D4"/>
    <w:rsid w:val="003F52DD"/>
    <w:rsid w:val="003F5383"/>
    <w:rsid w:val="003F57A0"/>
    <w:rsid w:val="003F58AE"/>
    <w:rsid w:val="003F5A67"/>
    <w:rsid w:val="003F63F6"/>
    <w:rsid w:val="003F668B"/>
    <w:rsid w:val="003F674D"/>
    <w:rsid w:val="003F67A3"/>
    <w:rsid w:val="003F69D9"/>
    <w:rsid w:val="003F6C25"/>
    <w:rsid w:val="003F6E36"/>
    <w:rsid w:val="003F6E65"/>
    <w:rsid w:val="003F6EE6"/>
    <w:rsid w:val="003F72C8"/>
    <w:rsid w:val="003F7453"/>
    <w:rsid w:val="003F749C"/>
    <w:rsid w:val="003F771C"/>
    <w:rsid w:val="003F7870"/>
    <w:rsid w:val="003F7B0C"/>
    <w:rsid w:val="003F7B54"/>
    <w:rsid w:val="003F7C5D"/>
    <w:rsid w:val="00400089"/>
    <w:rsid w:val="00400159"/>
    <w:rsid w:val="004002BA"/>
    <w:rsid w:val="0040031C"/>
    <w:rsid w:val="00400322"/>
    <w:rsid w:val="0040033D"/>
    <w:rsid w:val="0040036D"/>
    <w:rsid w:val="004005C1"/>
    <w:rsid w:val="004005DF"/>
    <w:rsid w:val="00400781"/>
    <w:rsid w:val="004007D4"/>
    <w:rsid w:val="0040088A"/>
    <w:rsid w:val="00400CD4"/>
    <w:rsid w:val="00400D7F"/>
    <w:rsid w:val="0040104A"/>
    <w:rsid w:val="00401339"/>
    <w:rsid w:val="00401E22"/>
    <w:rsid w:val="00401FC6"/>
    <w:rsid w:val="00402072"/>
    <w:rsid w:val="004020B5"/>
    <w:rsid w:val="0040210F"/>
    <w:rsid w:val="004023EB"/>
    <w:rsid w:val="0040268C"/>
    <w:rsid w:val="0040269D"/>
    <w:rsid w:val="004028C7"/>
    <w:rsid w:val="00402EE1"/>
    <w:rsid w:val="004033B1"/>
    <w:rsid w:val="004033F2"/>
    <w:rsid w:val="004033FB"/>
    <w:rsid w:val="004036A8"/>
    <w:rsid w:val="004039CD"/>
    <w:rsid w:val="00404520"/>
    <w:rsid w:val="0040462D"/>
    <w:rsid w:val="0040468A"/>
    <w:rsid w:val="004047C3"/>
    <w:rsid w:val="004048F0"/>
    <w:rsid w:val="00404A4D"/>
    <w:rsid w:val="00404BCC"/>
    <w:rsid w:val="00404BE1"/>
    <w:rsid w:val="00404C63"/>
    <w:rsid w:val="004051C6"/>
    <w:rsid w:val="0040535A"/>
    <w:rsid w:val="004053BA"/>
    <w:rsid w:val="004057C4"/>
    <w:rsid w:val="00405AB4"/>
    <w:rsid w:val="00405BB7"/>
    <w:rsid w:val="00405ECA"/>
    <w:rsid w:val="004060BB"/>
    <w:rsid w:val="004060D8"/>
    <w:rsid w:val="00406190"/>
    <w:rsid w:val="00406195"/>
    <w:rsid w:val="00406419"/>
    <w:rsid w:val="00406445"/>
    <w:rsid w:val="0040699D"/>
    <w:rsid w:val="00407143"/>
    <w:rsid w:val="004071DA"/>
    <w:rsid w:val="00407681"/>
    <w:rsid w:val="004076A5"/>
    <w:rsid w:val="0040771D"/>
    <w:rsid w:val="00407D54"/>
    <w:rsid w:val="0041085E"/>
    <w:rsid w:val="00410A90"/>
    <w:rsid w:val="00410BF2"/>
    <w:rsid w:val="00410DE1"/>
    <w:rsid w:val="00410EB6"/>
    <w:rsid w:val="00410F55"/>
    <w:rsid w:val="00411154"/>
    <w:rsid w:val="004113EF"/>
    <w:rsid w:val="004114CA"/>
    <w:rsid w:val="00411955"/>
    <w:rsid w:val="00411B13"/>
    <w:rsid w:val="00412020"/>
    <w:rsid w:val="004120D0"/>
    <w:rsid w:val="0041216A"/>
    <w:rsid w:val="004121DA"/>
    <w:rsid w:val="0041250C"/>
    <w:rsid w:val="004126B3"/>
    <w:rsid w:val="004126BE"/>
    <w:rsid w:val="00412A80"/>
    <w:rsid w:val="00412D6F"/>
    <w:rsid w:val="00412E85"/>
    <w:rsid w:val="004130AA"/>
    <w:rsid w:val="00413317"/>
    <w:rsid w:val="004138D8"/>
    <w:rsid w:val="004139D1"/>
    <w:rsid w:val="00413A0C"/>
    <w:rsid w:val="00413B0D"/>
    <w:rsid w:val="00413FFD"/>
    <w:rsid w:val="00414FD3"/>
    <w:rsid w:val="0041510C"/>
    <w:rsid w:val="00415142"/>
    <w:rsid w:val="004152FA"/>
    <w:rsid w:val="0041539B"/>
    <w:rsid w:val="0041551D"/>
    <w:rsid w:val="0041561C"/>
    <w:rsid w:val="004156EE"/>
    <w:rsid w:val="004157BB"/>
    <w:rsid w:val="004157CD"/>
    <w:rsid w:val="00415967"/>
    <w:rsid w:val="0041621A"/>
    <w:rsid w:val="00416713"/>
    <w:rsid w:val="00416752"/>
    <w:rsid w:val="004169BC"/>
    <w:rsid w:val="00416A57"/>
    <w:rsid w:val="00416B42"/>
    <w:rsid w:val="00416C2B"/>
    <w:rsid w:val="00416C78"/>
    <w:rsid w:val="004175B5"/>
    <w:rsid w:val="00417BC0"/>
    <w:rsid w:val="00417BFB"/>
    <w:rsid w:val="00417D19"/>
    <w:rsid w:val="004200E7"/>
    <w:rsid w:val="00420243"/>
    <w:rsid w:val="0042024F"/>
    <w:rsid w:val="00420440"/>
    <w:rsid w:val="004207B4"/>
    <w:rsid w:val="00420AB6"/>
    <w:rsid w:val="00420BB9"/>
    <w:rsid w:val="00420C28"/>
    <w:rsid w:val="00420D81"/>
    <w:rsid w:val="00420E51"/>
    <w:rsid w:val="00420F06"/>
    <w:rsid w:val="00420F11"/>
    <w:rsid w:val="004210AB"/>
    <w:rsid w:val="0042118C"/>
    <w:rsid w:val="0042160B"/>
    <w:rsid w:val="00421892"/>
    <w:rsid w:val="00421A94"/>
    <w:rsid w:val="00421C26"/>
    <w:rsid w:val="00421C63"/>
    <w:rsid w:val="00421CBB"/>
    <w:rsid w:val="00421F82"/>
    <w:rsid w:val="004220E2"/>
    <w:rsid w:val="004223C7"/>
    <w:rsid w:val="004226A6"/>
    <w:rsid w:val="00422C32"/>
    <w:rsid w:val="00422D6A"/>
    <w:rsid w:val="00422E32"/>
    <w:rsid w:val="00423021"/>
    <w:rsid w:val="0042332A"/>
    <w:rsid w:val="0042344D"/>
    <w:rsid w:val="004234DA"/>
    <w:rsid w:val="004235C4"/>
    <w:rsid w:val="0042372D"/>
    <w:rsid w:val="00423A17"/>
    <w:rsid w:val="00424713"/>
    <w:rsid w:val="004247CE"/>
    <w:rsid w:val="0042494D"/>
    <w:rsid w:val="00424F1B"/>
    <w:rsid w:val="00425504"/>
    <w:rsid w:val="004257DA"/>
    <w:rsid w:val="00425987"/>
    <w:rsid w:val="00425A3D"/>
    <w:rsid w:val="00425C98"/>
    <w:rsid w:val="00425FFA"/>
    <w:rsid w:val="00426012"/>
    <w:rsid w:val="00426311"/>
    <w:rsid w:val="004269A1"/>
    <w:rsid w:val="00427179"/>
    <w:rsid w:val="0042728B"/>
    <w:rsid w:val="004272FF"/>
    <w:rsid w:val="00427A2F"/>
    <w:rsid w:val="00427AB4"/>
    <w:rsid w:val="00427F13"/>
    <w:rsid w:val="00427F6B"/>
    <w:rsid w:val="004302A8"/>
    <w:rsid w:val="00430348"/>
    <w:rsid w:val="00430565"/>
    <w:rsid w:val="00430A9E"/>
    <w:rsid w:val="00430E13"/>
    <w:rsid w:val="00431104"/>
    <w:rsid w:val="0043137E"/>
    <w:rsid w:val="0043177E"/>
    <w:rsid w:val="00431794"/>
    <w:rsid w:val="00431920"/>
    <w:rsid w:val="00431BFF"/>
    <w:rsid w:val="00431E26"/>
    <w:rsid w:val="00432098"/>
    <w:rsid w:val="0043215C"/>
    <w:rsid w:val="004322CB"/>
    <w:rsid w:val="004328CB"/>
    <w:rsid w:val="004329E7"/>
    <w:rsid w:val="00432C6C"/>
    <w:rsid w:val="00432D66"/>
    <w:rsid w:val="00432DA8"/>
    <w:rsid w:val="00432E47"/>
    <w:rsid w:val="0043310B"/>
    <w:rsid w:val="00433374"/>
    <w:rsid w:val="004336BF"/>
    <w:rsid w:val="0043377F"/>
    <w:rsid w:val="00433DC0"/>
    <w:rsid w:val="00434CC7"/>
    <w:rsid w:val="00434E5E"/>
    <w:rsid w:val="00434F72"/>
    <w:rsid w:val="00435077"/>
    <w:rsid w:val="00435201"/>
    <w:rsid w:val="00435334"/>
    <w:rsid w:val="00435511"/>
    <w:rsid w:val="00435AAD"/>
    <w:rsid w:val="00435CFB"/>
    <w:rsid w:val="00435EE3"/>
    <w:rsid w:val="00436007"/>
    <w:rsid w:val="0043634C"/>
    <w:rsid w:val="00436392"/>
    <w:rsid w:val="00436B38"/>
    <w:rsid w:val="00436D92"/>
    <w:rsid w:val="00436E85"/>
    <w:rsid w:val="00437171"/>
    <w:rsid w:val="004372C7"/>
    <w:rsid w:val="0043772E"/>
    <w:rsid w:val="00437812"/>
    <w:rsid w:val="0043781D"/>
    <w:rsid w:val="00437B68"/>
    <w:rsid w:val="00437C0D"/>
    <w:rsid w:val="00437C86"/>
    <w:rsid w:val="00437CDA"/>
    <w:rsid w:val="00437D2C"/>
    <w:rsid w:val="00437EF9"/>
    <w:rsid w:val="00437F3B"/>
    <w:rsid w:val="00437F85"/>
    <w:rsid w:val="00437FB2"/>
    <w:rsid w:val="0044007F"/>
    <w:rsid w:val="00440276"/>
    <w:rsid w:val="00440862"/>
    <w:rsid w:val="00440C37"/>
    <w:rsid w:val="00440D30"/>
    <w:rsid w:val="00440D83"/>
    <w:rsid w:val="0044125F"/>
    <w:rsid w:val="00441452"/>
    <w:rsid w:val="00441694"/>
    <w:rsid w:val="0044171B"/>
    <w:rsid w:val="0044176F"/>
    <w:rsid w:val="004418DA"/>
    <w:rsid w:val="004419CC"/>
    <w:rsid w:val="00441C1E"/>
    <w:rsid w:val="00441CB7"/>
    <w:rsid w:val="00441E44"/>
    <w:rsid w:val="0044232F"/>
    <w:rsid w:val="00442427"/>
    <w:rsid w:val="00442577"/>
    <w:rsid w:val="00442610"/>
    <w:rsid w:val="004428E0"/>
    <w:rsid w:val="00442FD5"/>
    <w:rsid w:val="0044332A"/>
    <w:rsid w:val="004434A3"/>
    <w:rsid w:val="00443507"/>
    <w:rsid w:val="004435D5"/>
    <w:rsid w:val="0044360F"/>
    <w:rsid w:val="00443699"/>
    <w:rsid w:val="00443A70"/>
    <w:rsid w:val="00443A79"/>
    <w:rsid w:val="00443AB3"/>
    <w:rsid w:val="00443CE1"/>
    <w:rsid w:val="00443EA9"/>
    <w:rsid w:val="00444083"/>
    <w:rsid w:val="0044478B"/>
    <w:rsid w:val="004447E0"/>
    <w:rsid w:val="00444A1B"/>
    <w:rsid w:val="00444A55"/>
    <w:rsid w:val="00444ADE"/>
    <w:rsid w:val="00444DD3"/>
    <w:rsid w:val="004450D8"/>
    <w:rsid w:val="004451F4"/>
    <w:rsid w:val="004452B2"/>
    <w:rsid w:val="004454A8"/>
    <w:rsid w:val="004457A8"/>
    <w:rsid w:val="00445814"/>
    <w:rsid w:val="00445968"/>
    <w:rsid w:val="00445A26"/>
    <w:rsid w:val="00445C9C"/>
    <w:rsid w:val="00445D46"/>
    <w:rsid w:val="004461EC"/>
    <w:rsid w:val="00446262"/>
    <w:rsid w:val="00446291"/>
    <w:rsid w:val="00446507"/>
    <w:rsid w:val="004465A4"/>
    <w:rsid w:val="00446699"/>
    <w:rsid w:val="00446D64"/>
    <w:rsid w:val="00446DCC"/>
    <w:rsid w:val="0044703C"/>
    <w:rsid w:val="0044707E"/>
    <w:rsid w:val="0044718D"/>
    <w:rsid w:val="004472E4"/>
    <w:rsid w:val="00447DCB"/>
    <w:rsid w:val="0045031B"/>
    <w:rsid w:val="0045056C"/>
    <w:rsid w:val="004505E1"/>
    <w:rsid w:val="004506CF"/>
    <w:rsid w:val="00450719"/>
    <w:rsid w:val="00450A03"/>
    <w:rsid w:val="00450E49"/>
    <w:rsid w:val="00450F25"/>
    <w:rsid w:val="00450F72"/>
    <w:rsid w:val="004514FF"/>
    <w:rsid w:val="0045154B"/>
    <w:rsid w:val="004516C2"/>
    <w:rsid w:val="00451B60"/>
    <w:rsid w:val="00451C49"/>
    <w:rsid w:val="00451DC3"/>
    <w:rsid w:val="0045242A"/>
    <w:rsid w:val="004526B4"/>
    <w:rsid w:val="00452E48"/>
    <w:rsid w:val="00452E4C"/>
    <w:rsid w:val="00453075"/>
    <w:rsid w:val="00453137"/>
    <w:rsid w:val="004531C0"/>
    <w:rsid w:val="004532FE"/>
    <w:rsid w:val="00453513"/>
    <w:rsid w:val="004535E2"/>
    <w:rsid w:val="0045366F"/>
    <w:rsid w:val="004537A8"/>
    <w:rsid w:val="004538EC"/>
    <w:rsid w:val="00453902"/>
    <w:rsid w:val="00453972"/>
    <w:rsid w:val="00453A4E"/>
    <w:rsid w:val="00453B98"/>
    <w:rsid w:val="00453DBA"/>
    <w:rsid w:val="00453E84"/>
    <w:rsid w:val="00453EE7"/>
    <w:rsid w:val="004541B5"/>
    <w:rsid w:val="0045485B"/>
    <w:rsid w:val="00454C00"/>
    <w:rsid w:val="00454D2C"/>
    <w:rsid w:val="004550DE"/>
    <w:rsid w:val="00455319"/>
    <w:rsid w:val="00455566"/>
    <w:rsid w:val="00455571"/>
    <w:rsid w:val="004555C8"/>
    <w:rsid w:val="00455810"/>
    <w:rsid w:val="0045588A"/>
    <w:rsid w:val="00455B4B"/>
    <w:rsid w:val="00455B6D"/>
    <w:rsid w:val="00455C3F"/>
    <w:rsid w:val="00455D0E"/>
    <w:rsid w:val="00455D99"/>
    <w:rsid w:val="00456145"/>
    <w:rsid w:val="004561B7"/>
    <w:rsid w:val="004561FF"/>
    <w:rsid w:val="00456399"/>
    <w:rsid w:val="00456589"/>
    <w:rsid w:val="004565CD"/>
    <w:rsid w:val="004566E6"/>
    <w:rsid w:val="00456956"/>
    <w:rsid w:val="00456AEC"/>
    <w:rsid w:val="00456E78"/>
    <w:rsid w:val="004572F6"/>
    <w:rsid w:val="0045743D"/>
    <w:rsid w:val="0045764A"/>
    <w:rsid w:val="00457E34"/>
    <w:rsid w:val="00457EE5"/>
    <w:rsid w:val="004600FA"/>
    <w:rsid w:val="00460254"/>
    <w:rsid w:val="004602BF"/>
    <w:rsid w:val="00460639"/>
    <w:rsid w:val="00460709"/>
    <w:rsid w:val="00460AEA"/>
    <w:rsid w:val="00460CA9"/>
    <w:rsid w:val="00461060"/>
    <w:rsid w:val="00461195"/>
    <w:rsid w:val="0046151C"/>
    <w:rsid w:val="00461899"/>
    <w:rsid w:val="00461AE8"/>
    <w:rsid w:val="00461B32"/>
    <w:rsid w:val="00461BFB"/>
    <w:rsid w:val="00461C5A"/>
    <w:rsid w:val="00461D17"/>
    <w:rsid w:val="00461DD1"/>
    <w:rsid w:val="0046206C"/>
    <w:rsid w:val="004626EC"/>
    <w:rsid w:val="00462754"/>
    <w:rsid w:val="0046276C"/>
    <w:rsid w:val="00462814"/>
    <w:rsid w:val="0046286D"/>
    <w:rsid w:val="00462AFE"/>
    <w:rsid w:val="00462B20"/>
    <w:rsid w:val="00462B78"/>
    <w:rsid w:val="00462CA5"/>
    <w:rsid w:val="004631CD"/>
    <w:rsid w:val="004631DA"/>
    <w:rsid w:val="0046357A"/>
    <w:rsid w:val="00463724"/>
    <w:rsid w:val="00463C2C"/>
    <w:rsid w:val="0046490B"/>
    <w:rsid w:val="004649AD"/>
    <w:rsid w:val="004649BB"/>
    <w:rsid w:val="004649E2"/>
    <w:rsid w:val="00464B1E"/>
    <w:rsid w:val="00464B6F"/>
    <w:rsid w:val="00464B80"/>
    <w:rsid w:val="00464CC8"/>
    <w:rsid w:val="00464CE2"/>
    <w:rsid w:val="00464FF9"/>
    <w:rsid w:val="004651B1"/>
    <w:rsid w:val="00465935"/>
    <w:rsid w:val="00465AC2"/>
    <w:rsid w:val="00465CA3"/>
    <w:rsid w:val="00466019"/>
    <w:rsid w:val="004662FE"/>
    <w:rsid w:val="004663E0"/>
    <w:rsid w:val="00466464"/>
    <w:rsid w:val="00466661"/>
    <w:rsid w:val="00466A06"/>
    <w:rsid w:val="00466A4E"/>
    <w:rsid w:val="00466AFA"/>
    <w:rsid w:val="00466BD8"/>
    <w:rsid w:val="00466F06"/>
    <w:rsid w:val="00467207"/>
    <w:rsid w:val="004672D6"/>
    <w:rsid w:val="004674FD"/>
    <w:rsid w:val="0046786C"/>
    <w:rsid w:val="00467CD6"/>
    <w:rsid w:val="00467DF5"/>
    <w:rsid w:val="00467E2C"/>
    <w:rsid w:val="00467EEC"/>
    <w:rsid w:val="0047002B"/>
    <w:rsid w:val="00470439"/>
    <w:rsid w:val="00470C81"/>
    <w:rsid w:val="00470EA0"/>
    <w:rsid w:val="00470FE9"/>
    <w:rsid w:val="00471043"/>
    <w:rsid w:val="004711CE"/>
    <w:rsid w:val="00471210"/>
    <w:rsid w:val="004712A9"/>
    <w:rsid w:val="00471302"/>
    <w:rsid w:val="00471324"/>
    <w:rsid w:val="00471803"/>
    <w:rsid w:val="00471900"/>
    <w:rsid w:val="00471E8E"/>
    <w:rsid w:val="00471EA5"/>
    <w:rsid w:val="00472120"/>
    <w:rsid w:val="00472583"/>
    <w:rsid w:val="004727CF"/>
    <w:rsid w:val="00472853"/>
    <w:rsid w:val="00473118"/>
    <w:rsid w:val="0047314B"/>
    <w:rsid w:val="00473155"/>
    <w:rsid w:val="004732DE"/>
    <w:rsid w:val="004736D1"/>
    <w:rsid w:val="004737AE"/>
    <w:rsid w:val="00473871"/>
    <w:rsid w:val="00473BF3"/>
    <w:rsid w:val="00473EA9"/>
    <w:rsid w:val="0047400D"/>
    <w:rsid w:val="0047404F"/>
    <w:rsid w:val="0047467D"/>
    <w:rsid w:val="004746F2"/>
    <w:rsid w:val="004748FE"/>
    <w:rsid w:val="00474B9E"/>
    <w:rsid w:val="00474DFA"/>
    <w:rsid w:val="00474EB5"/>
    <w:rsid w:val="00474ED6"/>
    <w:rsid w:val="0047542C"/>
    <w:rsid w:val="00475B1F"/>
    <w:rsid w:val="0047631C"/>
    <w:rsid w:val="004764D9"/>
    <w:rsid w:val="00476F6C"/>
    <w:rsid w:val="004770C2"/>
    <w:rsid w:val="0047722C"/>
    <w:rsid w:val="0047785E"/>
    <w:rsid w:val="004779D9"/>
    <w:rsid w:val="00477A94"/>
    <w:rsid w:val="0048024C"/>
    <w:rsid w:val="0048054C"/>
    <w:rsid w:val="0048054F"/>
    <w:rsid w:val="00480B85"/>
    <w:rsid w:val="00480BD1"/>
    <w:rsid w:val="00480E31"/>
    <w:rsid w:val="004812E7"/>
    <w:rsid w:val="0048133E"/>
    <w:rsid w:val="00481623"/>
    <w:rsid w:val="004816B4"/>
    <w:rsid w:val="00481877"/>
    <w:rsid w:val="00481E1D"/>
    <w:rsid w:val="0048216F"/>
    <w:rsid w:val="004822C3"/>
    <w:rsid w:val="00482372"/>
    <w:rsid w:val="00482618"/>
    <w:rsid w:val="00482619"/>
    <w:rsid w:val="00482A06"/>
    <w:rsid w:val="00482A48"/>
    <w:rsid w:val="00482AA5"/>
    <w:rsid w:val="00482B02"/>
    <w:rsid w:val="00482C47"/>
    <w:rsid w:val="0048319C"/>
    <w:rsid w:val="00483585"/>
    <w:rsid w:val="00483739"/>
    <w:rsid w:val="00483A32"/>
    <w:rsid w:val="00483F12"/>
    <w:rsid w:val="00484245"/>
    <w:rsid w:val="0048424B"/>
    <w:rsid w:val="0048428A"/>
    <w:rsid w:val="004842F4"/>
    <w:rsid w:val="00484433"/>
    <w:rsid w:val="004845A6"/>
    <w:rsid w:val="00484C90"/>
    <w:rsid w:val="00484FFE"/>
    <w:rsid w:val="0048566B"/>
    <w:rsid w:val="0048586B"/>
    <w:rsid w:val="00485BB3"/>
    <w:rsid w:val="00485C01"/>
    <w:rsid w:val="004869A0"/>
    <w:rsid w:val="00486AED"/>
    <w:rsid w:val="00486B2E"/>
    <w:rsid w:val="00486BDF"/>
    <w:rsid w:val="00486C4C"/>
    <w:rsid w:val="004872E7"/>
    <w:rsid w:val="004873E9"/>
    <w:rsid w:val="00487570"/>
    <w:rsid w:val="00487585"/>
    <w:rsid w:val="00487641"/>
    <w:rsid w:val="00487F12"/>
    <w:rsid w:val="00490054"/>
    <w:rsid w:val="004902AF"/>
    <w:rsid w:val="00490337"/>
    <w:rsid w:val="0049089E"/>
    <w:rsid w:val="004908B8"/>
    <w:rsid w:val="00490906"/>
    <w:rsid w:val="00490CCF"/>
    <w:rsid w:val="00490D1A"/>
    <w:rsid w:val="00490E42"/>
    <w:rsid w:val="00490F44"/>
    <w:rsid w:val="00490FFB"/>
    <w:rsid w:val="004911DF"/>
    <w:rsid w:val="00491387"/>
    <w:rsid w:val="0049185E"/>
    <w:rsid w:val="00491B7B"/>
    <w:rsid w:val="00491C88"/>
    <w:rsid w:val="004928D1"/>
    <w:rsid w:val="004929DB"/>
    <w:rsid w:val="00492C91"/>
    <w:rsid w:val="004930D9"/>
    <w:rsid w:val="004934D5"/>
    <w:rsid w:val="0049358A"/>
    <w:rsid w:val="004935FC"/>
    <w:rsid w:val="00493631"/>
    <w:rsid w:val="004939AA"/>
    <w:rsid w:val="00493B34"/>
    <w:rsid w:val="00493CD5"/>
    <w:rsid w:val="00493E6F"/>
    <w:rsid w:val="004942E0"/>
    <w:rsid w:val="00494455"/>
    <w:rsid w:val="004944EC"/>
    <w:rsid w:val="00494829"/>
    <w:rsid w:val="004954D3"/>
    <w:rsid w:val="0049588D"/>
    <w:rsid w:val="00495A03"/>
    <w:rsid w:val="00495A7F"/>
    <w:rsid w:val="00495CDD"/>
    <w:rsid w:val="00496131"/>
    <w:rsid w:val="004961BD"/>
    <w:rsid w:val="004962D7"/>
    <w:rsid w:val="00496684"/>
    <w:rsid w:val="00496BBC"/>
    <w:rsid w:val="00496F32"/>
    <w:rsid w:val="00496FDE"/>
    <w:rsid w:val="0049712C"/>
    <w:rsid w:val="0049768D"/>
    <w:rsid w:val="004976BC"/>
    <w:rsid w:val="0049783F"/>
    <w:rsid w:val="004979CA"/>
    <w:rsid w:val="00497A42"/>
    <w:rsid w:val="00497AB1"/>
    <w:rsid w:val="00497D57"/>
    <w:rsid w:val="004A0164"/>
    <w:rsid w:val="004A0211"/>
    <w:rsid w:val="004A0257"/>
    <w:rsid w:val="004A0342"/>
    <w:rsid w:val="004A03C2"/>
    <w:rsid w:val="004A0543"/>
    <w:rsid w:val="004A094A"/>
    <w:rsid w:val="004A0960"/>
    <w:rsid w:val="004A0BD4"/>
    <w:rsid w:val="004A0C95"/>
    <w:rsid w:val="004A0FDB"/>
    <w:rsid w:val="004A1097"/>
    <w:rsid w:val="004A16BD"/>
    <w:rsid w:val="004A1930"/>
    <w:rsid w:val="004A1A9E"/>
    <w:rsid w:val="004A27C2"/>
    <w:rsid w:val="004A2ADE"/>
    <w:rsid w:val="004A2DCD"/>
    <w:rsid w:val="004A2EC1"/>
    <w:rsid w:val="004A3094"/>
    <w:rsid w:val="004A31F3"/>
    <w:rsid w:val="004A34CD"/>
    <w:rsid w:val="004A34F3"/>
    <w:rsid w:val="004A351A"/>
    <w:rsid w:val="004A36E0"/>
    <w:rsid w:val="004A38D9"/>
    <w:rsid w:val="004A3A17"/>
    <w:rsid w:val="004A3AE7"/>
    <w:rsid w:val="004A3BE5"/>
    <w:rsid w:val="004A3C11"/>
    <w:rsid w:val="004A3D20"/>
    <w:rsid w:val="004A3F88"/>
    <w:rsid w:val="004A460C"/>
    <w:rsid w:val="004A481B"/>
    <w:rsid w:val="004A48BB"/>
    <w:rsid w:val="004A4C27"/>
    <w:rsid w:val="004A4E60"/>
    <w:rsid w:val="004A4F38"/>
    <w:rsid w:val="004A513A"/>
    <w:rsid w:val="004A5176"/>
    <w:rsid w:val="004A51A9"/>
    <w:rsid w:val="004A5249"/>
    <w:rsid w:val="004A530F"/>
    <w:rsid w:val="004A56D4"/>
    <w:rsid w:val="004A5D48"/>
    <w:rsid w:val="004A6284"/>
    <w:rsid w:val="004A6350"/>
    <w:rsid w:val="004A6815"/>
    <w:rsid w:val="004A6B11"/>
    <w:rsid w:val="004A6BA9"/>
    <w:rsid w:val="004A6C96"/>
    <w:rsid w:val="004A6CD9"/>
    <w:rsid w:val="004A6E39"/>
    <w:rsid w:val="004A6FD5"/>
    <w:rsid w:val="004A706C"/>
    <w:rsid w:val="004A7C7B"/>
    <w:rsid w:val="004A7D10"/>
    <w:rsid w:val="004A7DA2"/>
    <w:rsid w:val="004A7E18"/>
    <w:rsid w:val="004A7E87"/>
    <w:rsid w:val="004A7EA8"/>
    <w:rsid w:val="004A7FAD"/>
    <w:rsid w:val="004B018B"/>
    <w:rsid w:val="004B0276"/>
    <w:rsid w:val="004B0499"/>
    <w:rsid w:val="004B0853"/>
    <w:rsid w:val="004B087B"/>
    <w:rsid w:val="004B0D90"/>
    <w:rsid w:val="004B128D"/>
    <w:rsid w:val="004B12A3"/>
    <w:rsid w:val="004B13C9"/>
    <w:rsid w:val="004B186C"/>
    <w:rsid w:val="004B1999"/>
    <w:rsid w:val="004B1C02"/>
    <w:rsid w:val="004B1EB8"/>
    <w:rsid w:val="004B1F44"/>
    <w:rsid w:val="004B2072"/>
    <w:rsid w:val="004B2292"/>
    <w:rsid w:val="004B2333"/>
    <w:rsid w:val="004B27DB"/>
    <w:rsid w:val="004B2868"/>
    <w:rsid w:val="004B28C9"/>
    <w:rsid w:val="004B2ABF"/>
    <w:rsid w:val="004B2C4F"/>
    <w:rsid w:val="004B2E2E"/>
    <w:rsid w:val="004B34B0"/>
    <w:rsid w:val="004B3936"/>
    <w:rsid w:val="004B3C09"/>
    <w:rsid w:val="004B3C53"/>
    <w:rsid w:val="004B3C9D"/>
    <w:rsid w:val="004B3DDD"/>
    <w:rsid w:val="004B3F1A"/>
    <w:rsid w:val="004B4025"/>
    <w:rsid w:val="004B4082"/>
    <w:rsid w:val="004B4218"/>
    <w:rsid w:val="004B429F"/>
    <w:rsid w:val="004B436B"/>
    <w:rsid w:val="004B442C"/>
    <w:rsid w:val="004B45F3"/>
    <w:rsid w:val="004B48B1"/>
    <w:rsid w:val="004B4A03"/>
    <w:rsid w:val="004B4C1E"/>
    <w:rsid w:val="004B4D08"/>
    <w:rsid w:val="004B4DAC"/>
    <w:rsid w:val="004B50FB"/>
    <w:rsid w:val="004B52E2"/>
    <w:rsid w:val="004B531E"/>
    <w:rsid w:val="004B5421"/>
    <w:rsid w:val="004B554A"/>
    <w:rsid w:val="004B5627"/>
    <w:rsid w:val="004B572F"/>
    <w:rsid w:val="004B57CB"/>
    <w:rsid w:val="004B58C5"/>
    <w:rsid w:val="004B5A82"/>
    <w:rsid w:val="004B5AAC"/>
    <w:rsid w:val="004B63F2"/>
    <w:rsid w:val="004B6663"/>
    <w:rsid w:val="004B6671"/>
    <w:rsid w:val="004B691F"/>
    <w:rsid w:val="004B6C6C"/>
    <w:rsid w:val="004B6E53"/>
    <w:rsid w:val="004B6FF2"/>
    <w:rsid w:val="004B7013"/>
    <w:rsid w:val="004B71D0"/>
    <w:rsid w:val="004B7260"/>
    <w:rsid w:val="004B7A75"/>
    <w:rsid w:val="004C0098"/>
    <w:rsid w:val="004C0751"/>
    <w:rsid w:val="004C08D9"/>
    <w:rsid w:val="004C09F9"/>
    <w:rsid w:val="004C0C84"/>
    <w:rsid w:val="004C13B1"/>
    <w:rsid w:val="004C17F5"/>
    <w:rsid w:val="004C1809"/>
    <w:rsid w:val="004C1D58"/>
    <w:rsid w:val="004C1D7B"/>
    <w:rsid w:val="004C1DAF"/>
    <w:rsid w:val="004C1F2E"/>
    <w:rsid w:val="004C20E3"/>
    <w:rsid w:val="004C2285"/>
    <w:rsid w:val="004C286A"/>
    <w:rsid w:val="004C2E1A"/>
    <w:rsid w:val="004C2ECD"/>
    <w:rsid w:val="004C30CD"/>
    <w:rsid w:val="004C31D6"/>
    <w:rsid w:val="004C32F3"/>
    <w:rsid w:val="004C34F2"/>
    <w:rsid w:val="004C36EE"/>
    <w:rsid w:val="004C3775"/>
    <w:rsid w:val="004C387E"/>
    <w:rsid w:val="004C39EB"/>
    <w:rsid w:val="004C3D53"/>
    <w:rsid w:val="004C40BE"/>
    <w:rsid w:val="004C42E2"/>
    <w:rsid w:val="004C4832"/>
    <w:rsid w:val="004C49B7"/>
    <w:rsid w:val="004C4B46"/>
    <w:rsid w:val="004C5021"/>
    <w:rsid w:val="004C50EE"/>
    <w:rsid w:val="004C52D0"/>
    <w:rsid w:val="004C56AF"/>
    <w:rsid w:val="004C57AA"/>
    <w:rsid w:val="004C57D0"/>
    <w:rsid w:val="004C5A9C"/>
    <w:rsid w:val="004C5B19"/>
    <w:rsid w:val="004C5C7E"/>
    <w:rsid w:val="004C5FBE"/>
    <w:rsid w:val="004C618B"/>
    <w:rsid w:val="004C6380"/>
    <w:rsid w:val="004C655C"/>
    <w:rsid w:val="004C661D"/>
    <w:rsid w:val="004C676C"/>
    <w:rsid w:val="004C6FE1"/>
    <w:rsid w:val="004C75DE"/>
    <w:rsid w:val="004C77B1"/>
    <w:rsid w:val="004C780F"/>
    <w:rsid w:val="004C7A97"/>
    <w:rsid w:val="004C7F4E"/>
    <w:rsid w:val="004D0332"/>
    <w:rsid w:val="004D05B2"/>
    <w:rsid w:val="004D079C"/>
    <w:rsid w:val="004D0A1B"/>
    <w:rsid w:val="004D0B61"/>
    <w:rsid w:val="004D0C4F"/>
    <w:rsid w:val="004D11D2"/>
    <w:rsid w:val="004D139E"/>
    <w:rsid w:val="004D146D"/>
    <w:rsid w:val="004D16F2"/>
    <w:rsid w:val="004D1802"/>
    <w:rsid w:val="004D185B"/>
    <w:rsid w:val="004D1A51"/>
    <w:rsid w:val="004D1DED"/>
    <w:rsid w:val="004D1E8F"/>
    <w:rsid w:val="004D1F63"/>
    <w:rsid w:val="004D2068"/>
    <w:rsid w:val="004D22D2"/>
    <w:rsid w:val="004D29D8"/>
    <w:rsid w:val="004D2A89"/>
    <w:rsid w:val="004D3277"/>
    <w:rsid w:val="004D341B"/>
    <w:rsid w:val="004D34AE"/>
    <w:rsid w:val="004D3819"/>
    <w:rsid w:val="004D3B81"/>
    <w:rsid w:val="004D3C87"/>
    <w:rsid w:val="004D3DF5"/>
    <w:rsid w:val="004D40F3"/>
    <w:rsid w:val="004D417D"/>
    <w:rsid w:val="004D4B93"/>
    <w:rsid w:val="004D5302"/>
    <w:rsid w:val="004D5510"/>
    <w:rsid w:val="004D5878"/>
    <w:rsid w:val="004D5A53"/>
    <w:rsid w:val="004D5B51"/>
    <w:rsid w:val="004D5C9B"/>
    <w:rsid w:val="004D611A"/>
    <w:rsid w:val="004D625C"/>
    <w:rsid w:val="004D62B9"/>
    <w:rsid w:val="004D68DD"/>
    <w:rsid w:val="004D6AEC"/>
    <w:rsid w:val="004D6AF2"/>
    <w:rsid w:val="004D6C88"/>
    <w:rsid w:val="004D6F2D"/>
    <w:rsid w:val="004D6FAF"/>
    <w:rsid w:val="004D7094"/>
    <w:rsid w:val="004D742D"/>
    <w:rsid w:val="004D7757"/>
    <w:rsid w:val="004D78F8"/>
    <w:rsid w:val="004D7D86"/>
    <w:rsid w:val="004E0895"/>
    <w:rsid w:val="004E0BC0"/>
    <w:rsid w:val="004E0C40"/>
    <w:rsid w:val="004E0D1E"/>
    <w:rsid w:val="004E10EF"/>
    <w:rsid w:val="004E1493"/>
    <w:rsid w:val="004E1498"/>
    <w:rsid w:val="004E18B9"/>
    <w:rsid w:val="004E1BAD"/>
    <w:rsid w:val="004E21A8"/>
    <w:rsid w:val="004E2264"/>
    <w:rsid w:val="004E228A"/>
    <w:rsid w:val="004E25C1"/>
    <w:rsid w:val="004E2695"/>
    <w:rsid w:val="004E27DD"/>
    <w:rsid w:val="004E291B"/>
    <w:rsid w:val="004E317B"/>
    <w:rsid w:val="004E35E9"/>
    <w:rsid w:val="004E3A34"/>
    <w:rsid w:val="004E3A59"/>
    <w:rsid w:val="004E3AE6"/>
    <w:rsid w:val="004E3B9F"/>
    <w:rsid w:val="004E3D8B"/>
    <w:rsid w:val="004E3F19"/>
    <w:rsid w:val="004E407A"/>
    <w:rsid w:val="004E433F"/>
    <w:rsid w:val="004E43AE"/>
    <w:rsid w:val="004E46A6"/>
    <w:rsid w:val="004E4EBF"/>
    <w:rsid w:val="004E5222"/>
    <w:rsid w:val="004E59BE"/>
    <w:rsid w:val="004E5C4E"/>
    <w:rsid w:val="004E5C58"/>
    <w:rsid w:val="004E5D1E"/>
    <w:rsid w:val="004E5D72"/>
    <w:rsid w:val="004E5E75"/>
    <w:rsid w:val="004E5F06"/>
    <w:rsid w:val="004E63A9"/>
    <w:rsid w:val="004E6401"/>
    <w:rsid w:val="004E6FA9"/>
    <w:rsid w:val="004E710F"/>
    <w:rsid w:val="004E742B"/>
    <w:rsid w:val="004E7877"/>
    <w:rsid w:val="004E7BC8"/>
    <w:rsid w:val="004F0040"/>
    <w:rsid w:val="004F0292"/>
    <w:rsid w:val="004F02E0"/>
    <w:rsid w:val="004F06A6"/>
    <w:rsid w:val="004F06B8"/>
    <w:rsid w:val="004F06CF"/>
    <w:rsid w:val="004F0722"/>
    <w:rsid w:val="004F087A"/>
    <w:rsid w:val="004F0B49"/>
    <w:rsid w:val="004F0B81"/>
    <w:rsid w:val="004F0D28"/>
    <w:rsid w:val="004F0DF7"/>
    <w:rsid w:val="004F0E03"/>
    <w:rsid w:val="004F0F59"/>
    <w:rsid w:val="004F10F7"/>
    <w:rsid w:val="004F115C"/>
    <w:rsid w:val="004F1312"/>
    <w:rsid w:val="004F153D"/>
    <w:rsid w:val="004F1775"/>
    <w:rsid w:val="004F1977"/>
    <w:rsid w:val="004F1A5E"/>
    <w:rsid w:val="004F2228"/>
    <w:rsid w:val="004F22CA"/>
    <w:rsid w:val="004F23D8"/>
    <w:rsid w:val="004F2450"/>
    <w:rsid w:val="004F24A3"/>
    <w:rsid w:val="004F2B0B"/>
    <w:rsid w:val="004F2C78"/>
    <w:rsid w:val="004F2ECA"/>
    <w:rsid w:val="004F2F03"/>
    <w:rsid w:val="004F2F87"/>
    <w:rsid w:val="004F3075"/>
    <w:rsid w:val="004F31BB"/>
    <w:rsid w:val="004F322A"/>
    <w:rsid w:val="004F34D9"/>
    <w:rsid w:val="004F3644"/>
    <w:rsid w:val="004F3885"/>
    <w:rsid w:val="004F38E8"/>
    <w:rsid w:val="004F3D36"/>
    <w:rsid w:val="004F3E9F"/>
    <w:rsid w:val="004F400D"/>
    <w:rsid w:val="004F407E"/>
    <w:rsid w:val="004F4217"/>
    <w:rsid w:val="004F43EA"/>
    <w:rsid w:val="004F4579"/>
    <w:rsid w:val="004F4623"/>
    <w:rsid w:val="004F46C4"/>
    <w:rsid w:val="004F489F"/>
    <w:rsid w:val="004F4B81"/>
    <w:rsid w:val="004F4C87"/>
    <w:rsid w:val="004F4F44"/>
    <w:rsid w:val="004F503D"/>
    <w:rsid w:val="004F5890"/>
    <w:rsid w:val="004F58BB"/>
    <w:rsid w:val="004F5C46"/>
    <w:rsid w:val="004F5C9C"/>
    <w:rsid w:val="004F5CF5"/>
    <w:rsid w:val="004F5EBD"/>
    <w:rsid w:val="004F5EE2"/>
    <w:rsid w:val="004F6092"/>
    <w:rsid w:val="004F61E7"/>
    <w:rsid w:val="004F66A2"/>
    <w:rsid w:val="004F6A51"/>
    <w:rsid w:val="004F7111"/>
    <w:rsid w:val="004F73A5"/>
    <w:rsid w:val="004F73BA"/>
    <w:rsid w:val="004F7592"/>
    <w:rsid w:val="004F791B"/>
    <w:rsid w:val="004F7C3C"/>
    <w:rsid w:val="004F7DD5"/>
    <w:rsid w:val="00500063"/>
    <w:rsid w:val="0050010E"/>
    <w:rsid w:val="005001B3"/>
    <w:rsid w:val="00500842"/>
    <w:rsid w:val="00500A12"/>
    <w:rsid w:val="00500A23"/>
    <w:rsid w:val="00500E66"/>
    <w:rsid w:val="00500EFA"/>
    <w:rsid w:val="00500F11"/>
    <w:rsid w:val="0050106E"/>
    <w:rsid w:val="0050108F"/>
    <w:rsid w:val="005010CD"/>
    <w:rsid w:val="005014F3"/>
    <w:rsid w:val="0050152A"/>
    <w:rsid w:val="005015B5"/>
    <w:rsid w:val="0050176B"/>
    <w:rsid w:val="00501D86"/>
    <w:rsid w:val="00502589"/>
    <w:rsid w:val="005025EF"/>
    <w:rsid w:val="005026CC"/>
    <w:rsid w:val="00502947"/>
    <w:rsid w:val="00502B10"/>
    <w:rsid w:val="00502D27"/>
    <w:rsid w:val="00502EAD"/>
    <w:rsid w:val="0050318B"/>
    <w:rsid w:val="00503539"/>
    <w:rsid w:val="00503544"/>
    <w:rsid w:val="0050354A"/>
    <w:rsid w:val="005036D8"/>
    <w:rsid w:val="00503712"/>
    <w:rsid w:val="00503F50"/>
    <w:rsid w:val="0050415A"/>
    <w:rsid w:val="00504165"/>
    <w:rsid w:val="005041D5"/>
    <w:rsid w:val="00504218"/>
    <w:rsid w:val="0050433E"/>
    <w:rsid w:val="00504441"/>
    <w:rsid w:val="005045AC"/>
    <w:rsid w:val="00504883"/>
    <w:rsid w:val="00504C56"/>
    <w:rsid w:val="00504CF8"/>
    <w:rsid w:val="0050513C"/>
    <w:rsid w:val="00505176"/>
    <w:rsid w:val="005051C9"/>
    <w:rsid w:val="0050573E"/>
    <w:rsid w:val="005057C1"/>
    <w:rsid w:val="00505953"/>
    <w:rsid w:val="00505CAE"/>
    <w:rsid w:val="00505D76"/>
    <w:rsid w:val="00505F91"/>
    <w:rsid w:val="00505FE4"/>
    <w:rsid w:val="0050609F"/>
    <w:rsid w:val="005061A8"/>
    <w:rsid w:val="0050633E"/>
    <w:rsid w:val="00506A38"/>
    <w:rsid w:val="00506AF6"/>
    <w:rsid w:val="00506F73"/>
    <w:rsid w:val="00506FF8"/>
    <w:rsid w:val="005072FB"/>
    <w:rsid w:val="005077DA"/>
    <w:rsid w:val="00507869"/>
    <w:rsid w:val="005079E0"/>
    <w:rsid w:val="00507CCF"/>
    <w:rsid w:val="00507D70"/>
    <w:rsid w:val="005101F7"/>
    <w:rsid w:val="00510202"/>
    <w:rsid w:val="005103A5"/>
    <w:rsid w:val="005107FF"/>
    <w:rsid w:val="00510CE3"/>
    <w:rsid w:val="00510F4A"/>
    <w:rsid w:val="005114C0"/>
    <w:rsid w:val="00511744"/>
    <w:rsid w:val="005117AF"/>
    <w:rsid w:val="00511B64"/>
    <w:rsid w:val="00511BBA"/>
    <w:rsid w:val="00511D92"/>
    <w:rsid w:val="00511DF9"/>
    <w:rsid w:val="00511FEC"/>
    <w:rsid w:val="00512437"/>
    <w:rsid w:val="0051254E"/>
    <w:rsid w:val="005127F3"/>
    <w:rsid w:val="00512ECD"/>
    <w:rsid w:val="00512EEA"/>
    <w:rsid w:val="0051322F"/>
    <w:rsid w:val="005133E0"/>
    <w:rsid w:val="0051347D"/>
    <w:rsid w:val="0051366A"/>
    <w:rsid w:val="005136C0"/>
    <w:rsid w:val="00513720"/>
    <w:rsid w:val="0051380E"/>
    <w:rsid w:val="00513863"/>
    <w:rsid w:val="005139D8"/>
    <w:rsid w:val="00513A9C"/>
    <w:rsid w:val="00513C6E"/>
    <w:rsid w:val="00513FE3"/>
    <w:rsid w:val="005141B9"/>
    <w:rsid w:val="0051456D"/>
    <w:rsid w:val="005148FD"/>
    <w:rsid w:val="005149B0"/>
    <w:rsid w:val="00514DA5"/>
    <w:rsid w:val="00515427"/>
    <w:rsid w:val="0051559E"/>
    <w:rsid w:val="005156D9"/>
    <w:rsid w:val="00515849"/>
    <w:rsid w:val="00515A4B"/>
    <w:rsid w:val="00515A6F"/>
    <w:rsid w:val="00515AD5"/>
    <w:rsid w:val="00515D0C"/>
    <w:rsid w:val="00515DAB"/>
    <w:rsid w:val="00515EA8"/>
    <w:rsid w:val="00515F3C"/>
    <w:rsid w:val="00515F50"/>
    <w:rsid w:val="00515F54"/>
    <w:rsid w:val="0051617B"/>
    <w:rsid w:val="0051646D"/>
    <w:rsid w:val="00516494"/>
    <w:rsid w:val="0051673B"/>
    <w:rsid w:val="0051692D"/>
    <w:rsid w:val="00516B94"/>
    <w:rsid w:val="00516D90"/>
    <w:rsid w:val="0051739C"/>
    <w:rsid w:val="00517478"/>
    <w:rsid w:val="005174CA"/>
    <w:rsid w:val="00517512"/>
    <w:rsid w:val="00517626"/>
    <w:rsid w:val="00517840"/>
    <w:rsid w:val="00517D2B"/>
    <w:rsid w:val="00520459"/>
    <w:rsid w:val="005204CA"/>
    <w:rsid w:val="00520A1F"/>
    <w:rsid w:val="00520C47"/>
    <w:rsid w:val="00520D64"/>
    <w:rsid w:val="00520F69"/>
    <w:rsid w:val="00520FEA"/>
    <w:rsid w:val="00521222"/>
    <w:rsid w:val="005212CE"/>
    <w:rsid w:val="0052166A"/>
    <w:rsid w:val="00521946"/>
    <w:rsid w:val="00521F45"/>
    <w:rsid w:val="0052203B"/>
    <w:rsid w:val="005221B5"/>
    <w:rsid w:val="005221D9"/>
    <w:rsid w:val="00522238"/>
    <w:rsid w:val="0052227E"/>
    <w:rsid w:val="00522386"/>
    <w:rsid w:val="00522507"/>
    <w:rsid w:val="00522C27"/>
    <w:rsid w:val="00522CB5"/>
    <w:rsid w:val="0052349E"/>
    <w:rsid w:val="00523C6A"/>
    <w:rsid w:val="00523E5F"/>
    <w:rsid w:val="00523EB2"/>
    <w:rsid w:val="00523FE6"/>
    <w:rsid w:val="00524784"/>
    <w:rsid w:val="00524A88"/>
    <w:rsid w:val="00524A90"/>
    <w:rsid w:val="00524AE5"/>
    <w:rsid w:val="00524D21"/>
    <w:rsid w:val="00524D35"/>
    <w:rsid w:val="00524DC4"/>
    <w:rsid w:val="0052506A"/>
    <w:rsid w:val="00525103"/>
    <w:rsid w:val="00525149"/>
    <w:rsid w:val="0052515C"/>
    <w:rsid w:val="0052521C"/>
    <w:rsid w:val="0052521E"/>
    <w:rsid w:val="00525276"/>
    <w:rsid w:val="005256AB"/>
    <w:rsid w:val="0052581B"/>
    <w:rsid w:val="005258FB"/>
    <w:rsid w:val="0052593E"/>
    <w:rsid w:val="005262D0"/>
    <w:rsid w:val="0052654C"/>
    <w:rsid w:val="0052660C"/>
    <w:rsid w:val="00526707"/>
    <w:rsid w:val="005268B7"/>
    <w:rsid w:val="00526EC0"/>
    <w:rsid w:val="00526F41"/>
    <w:rsid w:val="00526F9C"/>
    <w:rsid w:val="005270EF"/>
    <w:rsid w:val="0052724C"/>
    <w:rsid w:val="005272A4"/>
    <w:rsid w:val="0052749B"/>
    <w:rsid w:val="00527502"/>
    <w:rsid w:val="00527517"/>
    <w:rsid w:val="00527768"/>
    <w:rsid w:val="005277C0"/>
    <w:rsid w:val="0053042B"/>
    <w:rsid w:val="0053049E"/>
    <w:rsid w:val="00530528"/>
    <w:rsid w:val="00530689"/>
    <w:rsid w:val="005306CF"/>
    <w:rsid w:val="00530940"/>
    <w:rsid w:val="00530B6B"/>
    <w:rsid w:val="00530B70"/>
    <w:rsid w:val="00530B7F"/>
    <w:rsid w:val="00530DCB"/>
    <w:rsid w:val="00531102"/>
    <w:rsid w:val="0053133F"/>
    <w:rsid w:val="005316CA"/>
    <w:rsid w:val="00531EA5"/>
    <w:rsid w:val="00531F9A"/>
    <w:rsid w:val="00532192"/>
    <w:rsid w:val="00532628"/>
    <w:rsid w:val="005326BA"/>
    <w:rsid w:val="005328E6"/>
    <w:rsid w:val="00532A7F"/>
    <w:rsid w:val="00532BB0"/>
    <w:rsid w:val="00532BED"/>
    <w:rsid w:val="00532FA8"/>
    <w:rsid w:val="00533053"/>
    <w:rsid w:val="0053305E"/>
    <w:rsid w:val="005337A6"/>
    <w:rsid w:val="005339BA"/>
    <w:rsid w:val="00533C59"/>
    <w:rsid w:val="00533D17"/>
    <w:rsid w:val="00533D5A"/>
    <w:rsid w:val="00533E5E"/>
    <w:rsid w:val="005340BD"/>
    <w:rsid w:val="0053415C"/>
    <w:rsid w:val="005341F9"/>
    <w:rsid w:val="00534538"/>
    <w:rsid w:val="0053481C"/>
    <w:rsid w:val="00534822"/>
    <w:rsid w:val="00534D5D"/>
    <w:rsid w:val="00534D63"/>
    <w:rsid w:val="00534DAE"/>
    <w:rsid w:val="005350C1"/>
    <w:rsid w:val="00535229"/>
    <w:rsid w:val="0053526B"/>
    <w:rsid w:val="005352C0"/>
    <w:rsid w:val="0053532E"/>
    <w:rsid w:val="00535466"/>
    <w:rsid w:val="00535787"/>
    <w:rsid w:val="005357DE"/>
    <w:rsid w:val="0053586A"/>
    <w:rsid w:val="00535ED0"/>
    <w:rsid w:val="00535F6D"/>
    <w:rsid w:val="005360B2"/>
    <w:rsid w:val="0053616D"/>
    <w:rsid w:val="005367E6"/>
    <w:rsid w:val="005367F6"/>
    <w:rsid w:val="0053687C"/>
    <w:rsid w:val="0053690E"/>
    <w:rsid w:val="00536AD3"/>
    <w:rsid w:val="00536B7A"/>
    <w:rsid w:val="00536C62"/>
    <w:rsid w:val="00537013"/>
    <w:rsid w:val="005370C5"/>
    <w:rsid w:val="005373E2"/>
    <w:rsid w:val="005375FF"/>
    <w:rsid w:val="0053779E"/>
    <w:rsid w:val="00537839"/>
    <w:rsid w:val="00537F19"/>
    <w:rsid w:val="00537F1C"/>
    <w:rsid w:val="00540156"/>
    <w:rsid w:val="00540A86"/>
    <w:rsid w:val="00540C29"/>
    <w:rsid w:val="00540D19"/>
    <w:rsid w:val="00540D67"/>
    <w:rsid w:val="00541443"/>
    <w:rsid w:val="0054149C"/>
    <w:rsid w:val="00541638"/>
    <w:rsid w:val="00541882"/>
    <w:rsid w:val="0054188E"/>
    <w:rsid w:val="005419D9"/>
    <w:rsid w:val="00541FC1"/>
    <w:rsid w:val="00542173"/>
    <w:rsid w:val="005421AA"/>
    <w:rsid w:val="005421AE"/>
    <w:rsid w:val="00542442"/>
    <w:rsid w:val="0054258E"/>
    <w:rsid w:val="005425BA"/>
    <w:rsid w:val="0054295B"/>
    <w:rsid w:val="00542967"/>
    <w:rsid w:val="005429D5"/>
    <w:rsid w:val="00542B5C"/>
    <w:rsid w:val="00542C26"/>
    <w:rsid w:val="00542D14"/>
    <w:rsid w:val="00543044"/>
    <w:rsid w:val="0054304C"/>
    <w:rsid w:val="00543277"/>
    <w:rsid w:val="00543698"/>
    <w:rsid w:val="005437AD"/>
    <w:rsid w:val="005437B4"/>
    <w:rsid w:val="005438A6"/>
    <w:rsid w:val="00543D7B"/>
    <w:rsid w:val="00543E6E"/>
    <w:rsid w:val="00543FB8"/>
    <w:rsid w:val="00544202"/>
    <w:rsid w:val="005442ED"/>
    <w:rsid w:val="00544404"/>
    <w:rsid w:val="00544572"/>
    <w:rsid w:val="005445CD"/>
    <w:rsid w:val="00544898"/>
    <w:rsid w:val="005448D5"/>
    <w:rsid w:val="00544ABB"/>
    <w:rsid w:val="00544E7C"/>
    <w:rsid w:val="00545055"/>
    <w:rsid w:val="00545154"/>
    <w:rsid w:val="00545459"/>
    <w:rsid w:val="005454DE"/>
    <w:rsid w:val="005455B7"/>
    <w:rsid w:val="0054591E"/>
    <w:rsid w:val="00545BD5"/>
    <w:rsid w:val="00545C09"/>
    <w:rsid w:val="00545C69"/>
    <w:rsid w:val="00545C9F"/>
    <w:rsid w:val="00546032"/>
    <w:rsid w:val="005463DA"/>
    <w:rsid w:val="005463FE"/>
    <w:rsid w:val="00546466"/>
    <w:rsid w:val="00546573"/>
    <w:rsid w:val="005467DA"/>
    <w:rsid w:val="0054680A"/>
    <w:rsid w:val="00546CA2"/>
    <w:rsid w:val="00546DC5"/>
    <w:rsid w:val="00546FE7"/>
    <w:rsid w:val="005477CA"/>
    <w:rsid w:val="0054788C"/>
    <w:rsid w:val="00547AB8"/>
    <w:rsid w:val="00547CAB"/>
    <w:rsid w:val="00550275"/>
    <w:rsid w:val="005506AA"/>
    <w:rsid w:val="005507D5"/>
    <w:rsid w:val="00550847"/>
    <w:rsid w:val="005508E9"/>
    <w:rsid w:val="00550C15"/>
    <w:rsid w:val="00550ED2"/>
    <w:rsid w:val="0055105E"/>
    <w:rsid w:val="00551444"/>
    <w:rsid w:val="005516D4"/>
    <w:rsid w:val="00551781"/>
    <w:rsid w:val="0055184A"/>
    <w:rsid w:val="00551A5F"/>
    <w:rsid w:val="00551DB4"/>
    <w:rsid w:val="00551DBD"/>
    <w:rsid w:val="00551FB5"/>
    <w:rsid w:val="00552218"/>
    <w:rsid w:val="005522FC"/>
    <w:rsid w:val="00552841"/>
    <w:rsid w:val="00552958"/>
    <w:rsid w:val="005529D8"/>
    <w:rsid w:val="00552E0B"/>
    <w:rsid w:val="005532F0"/>
    <w:rsid w:val="005532FC"/>
    <w:rsid w:val="0055348B"/>
    <w:rsid w:val="00553561"/>
    <w:rsid w:val="00553A97"/>
    <w:rsid w:val="00553B47"/>
    <w:rsid w:val="00553CE6"/>
    <w:rsid w:val="005541C0"/>
    <w:rsid w:val="0055452E"/>
    <w:rsid w:val="00554531"/>
    <w:rsid w:val="0055473B"/>
    <w:rsid w:val="005549C2"/>
    <w:rsid w:val="005549D2"/>
    <w:rsid w:val="00555319"/>
    <w:rsid w:val="005557C3"/>
    <w:rsid w:val="00555B3E"/>
    <w:rsid w:val="00556177"/>
    <w:rsid w:val="0055622A"/>
    <w:rsid w:val="005563C6"/>
    <w:rsid w:val="00556742"/>
    <w:rsid w:val="00556766"/>
    <w:rsid w:val="005567EC"/>
    <w:rsid w:val="00557702"/>
    <w:rsid w:val="00557BF0"/>
    <w:rsid w:val="00557DD5"/>
    <w:rsid w:val="00557EAB"/>
    <w:rsid w:val="0056031A"/>
    <w:rsid w:val="005603B5"/>
    <w:rsid w:val="00560692"/>
    <w:rsid w:val="005606FD"/>
    <w:rsid w:val="00560791"/>
    <w:rsid w:val="005609C3"/>
    <w:rsid w:val="00561254"/>
    <w:rsid w:val="0056165F"/>
    <w:rsid w:val="005619B2"/>
    <w:rsid w:val="00561C2C"/>
    <w:rsid w:val="00562091"/>
    <w:rsid w:val="005621BF"/>
    <w:rsid w:val="005622EC"/>
    <w:rsid w:val="00562496"/>
    <w:rsid w:val="005624DE"/>
    <w:rsid w:val="0056260A"/>
    <w:rsid w:val="0056264D"/>
    <w:rsid w:val="005627CA"/>
    <w:rsid w:val="005629E8"/>
    <w:rsid w:val="00562A7A"/>
    <w:rsid w:val="00563072"/>
    <w:rsid w:val="005630BA"/>
    <w:rsid w:val="00563182"/>
    <w:rsid w:val="0056350E"/>
    <w:rsid w:val="00563828"/>
    <w:rsid w:val="00563BC9"/>
    <w:rsid w:val="00563DE3"/>
    <w:rsid w:val="00563E7D"/>
    <w:rsid w:val="00563FE6"/>
    <w:rsid w:val="00564366"/>
    <w:rsid w:val="00564421"/>
    <w:rsid w:val="00564585"/>
    <w:rsid w:val="00564C02"/>
    <w:rsid w:val="00564E39"/>
    <w:rsid w:val="005650C8"/>
    <w:rsid w:val="005651A6"/>
    <w:rsid w:val="00565431"/>
    <w:rsid w:val="005654B0"/>
    <w:rsid w:val="005655EB"/>
    <w:rsid w:val="00565602"/>
    <w:rsid w:val="005656BA"/>
    <w:rsid w:val="005656FB"/>
    <w:rsid w:val="00565725"/>
    <w:rsid w:val="00565893"/>
    <w:rsid w:val="005658CE"/>
    <w:rsid w:val="0056597B"/>
    <w:rsid w:val="00565DC0"/>
    <w:rsid w:val="00565DC8"/>
    <w:rsid w:val="00565FA1"/>
    <w:rsid w:val="00566055"/>
    <w:rsid w:val="00566220"/>
    <w:rsid w:val="00566731"/>
    <w:rsid w:val="00566904"/>
    <w:rsid w:val="00566DA9"/>
    <w:rsid w:val="005671B9"/>
    <w:rsid w:val="005673E5"/>
    <w:rsid w:val="005673F3"/>
    <w:rsid w:val="0057004E"/>
    <w:rsid w:val="0057037E"/>
    <w:rsid w:val="0057042A"/>
    <w:rsid w:val="00570433"/>
    <w:rsid w:val="005704F5"/>
    <w:rsid w:val="00570694"/>
    <w:rsid w:val="005706FB"/>
    <w:rsid w:val="00570AF5"/>
    <w:rsid w:val="00570C44"/>
    <w:rsid w:val="005713F7"/>
    <w:rsid w:val="005713FF"/>
    <w:rsid w:val="0057167B"/>
    <w:rsid w:val="00571809"/>
    <w:rsid w:val="005718E5"/>
    <w:rsid w:val="00571AFA"/>
    <w:rsid w:val="00571B2A"/>
    <w:rsid w:val="00571BCC"/>
    <w:rsid w:val="00571D8F"/>
    <w:rsid w:val="00571E8A"/>
    <w:rsid w:val="00571EE4"/>
    <w:rsid w:val="005721A4"/>
    <w:rsid w:val="0057233E"/>
    <w:rsid w:val="00572409"/>
    <w:rsid w:val="005726F2"/>
    <w:rsid w:val="005729FD"/>
    <w:rsid w:val="00572B13"/>
    <w:rsid w:val="00572CA4"/>
    <w:rsid w:val="00572CE1"/>
    <w:rsid w:val="00572D73"/>
    <w:rsid w:val="0057342E"/>
    <w:rsid w:val="00573CBE"/>
    <w:rsid w:val="00573E4A"/>
    <w:rsid w:val="00573F97"/>
    <w:rsid w:val="00573FBF"/>
    <w:rsid w:val="0057404E"/>
    <w:rsid w:val="005745C4"/>
    <w:rsid w:val="00574B9D"/>
    <w:rsid w:val="00574DF2"/>
    <w:rsid w:val="00574E12"/>
    <w:rsid w:val="00574ED8"/>
    <w:rsid w:val="00574F14"/>
    <w:rsid w:val="00575402"/>
    <w:rsid w:val="0057550C"/>
    <w:rsid w:val="005757D7"/>
    <w:rsid w:val="005758ED"/>
    <w:rsid w:val="0057594B"/>
    <w:rsid w:val="00575979"/>
    <w:rsid w:val="00575C2D"/>
    <w:rsid w:val="00575D26"/>
    <w:rsid w:val="00575DED"/>
    <w:rsid w:val="00575E44"/>
    <w:rsid w:val="00575E4C"/>
    <w:rsid w:val="00576174"/>
    <w:rsid w:val="0057646F"/>
    <w:rsid w:val="0057687B"/>
    <w:rsid w:val="005769E8"/>
    <w:rsid w:val="00576A64"/>
    <w:rsid w:val="00576E29"/>
    <w:rsid w:val="00577039"/>
    <w:rsid w:val="0057723C"/>
    <w:rsid w:val="005773AC"/>
    <w:rsid w:val="00577C55"/>
    <w:rsid w:val="00577C9E"/>
    <w:rsid w:val="00577F54"/>
    <w:rsid w:val="00577FE1"/>
    <w:rsid w:val="00580216"/>
    <w:rsid w:val="0058026E"/>
    <w:rsid w:val="005802E8"/>
    <w:rsid w:val="005802FC"/>
    <w:rsid w:val="00580553"/>
    <w:rsid w:val="00580716"/>
    <w:rsid w:val="00580BFE"/>
    <w:rsid w:val="00580D08"/>
    <w:rsid w:val="00580E05"/>
    <w:rsid w:val="0058104D"/>
    <w:rsid w:val="005813BF"/>
    <w:rsid w:val="0058170B"/>
    <w:rsid w:val="0058194F"/>
    <w:rsid w:val="00582153"/>
    <w:rsid w:val="0058217B"/>
    <w:rsid w:val="005823EF"/>
    <w:rsid w:val="00582784"/>
    <w:rsid w:val="00582790"/>
    <w:rsid w:val="00582B25"/>
    <w:rsid w:val="00582E17"/>
    <w:rsid w:val="00582F90"/>
    <w:rsid w:val="0058308B"/>
    <w:rsid w:val="0058319C"/>
    <w:rsid w:val="0058378D"/>
    <w:rsid w:val="00583838"/>
    <w:rsid w:val="00583871"/>
    <w:rsid w:val="00583997"/>
    <w:rsid w:val="00583A64"/>
    <w:rsid w:val="00583B8C"/>
    <w:rsid w:val="005841F2"/>
    <w:rsid w:val="0058432E"/>
    <w:rsid w:val="00584401"/>
    <w:rsid w:val="00584628"/>
    <w:rsid w:val="005846C8"/>
    <w:rsid w:val="0058476E"/>
    <w:rsid w:val="00584772"/>
    <w:rsid w:val="0058489B"/>
    <w:rsid w:val="005849B7"/>
    <w:rsid w:val="005849FD"/>
    <w:rsid w:val="00584A2E"/>
    <w:rsid w:val="00584BEE"/>
    <w:rsid w:val="00584D78"/>
    <w:rsid w:val="00584EA5"/>
    <w:rsid w:val="00584FD6"/>
    <w:rsid w:val="0058509B"/>
    <w:rsid w:val="0058524E"/>
    <w:rsid w:val="005852CE"/>
    <w:rsid w:val="005852EE"/>
    <w:rsid w:val="005852FB"/>
    <w:rsid w:val="0058543A"/>
    <w:rsid w:val="005855F8"/>
    <w:rsid w:val="00585677"/>
    <w:rsid w:val="00585768"/>
    <w:rsid w:val="005858BB"/>
    <w:rsid w:val="005859DE"/>
    <w:rsid w:val="00585D1A"/>
    <w:rsid w:val="00586412"/>
    <w:rsid w:val="00586576"/>
    <w:rsid w:val="0058659E"/>
    <w:rsid w:val="005865E1"/>
    <w:rsid w:val="005867F1"/>
    <w:rsid w:val="0058693F"/>
    <w:rsid w:val="00586CFE"/>
    <w:rsid w:val="00586EF3"/>
    <w:rsid w:val="00586F88"/>
    <w:rsid w:val="005871E4"/>
    <w:rsid w:val="00587778"/>
    <w:rsid w:val="00587781"/>
    <w:rsid w:val="005878F7"/>
    <w:rsid w:val="00587A63"/>
    <w:rsid w:val="00587BBE"/>
    <w:rsid w:val="00587D6A"/>
    <w:rsid w:val="00587F9F"/>
    <w:rsid w:val="00590481"/>
    <w:rsid w:val="00590A81"/>
    <w:rsid w:val="00590D97"/>
    <w:rsid w:val="00591185"/>
    <w:rsid w:val="0059135B"/>
    <w:rsid w:val="00591678"/>
    <w:rsid w:val="0059168A"/>
    <w:rsid w:val="0059184E"/>
    <w:rsid w:val="00591C9E"/>
    <w:rsid w:val="00591D7D"/>
    <w:rsid w:val="00591F30"/>
    <w:rsid w:val="0059219A"/>
    <w:rsid w:val="0059234E"/>
    <w:rsid w:val="0059235E"/>
    <w:rsid w:val="00593005"/>
    <w:rsid w:val="0059302B"/>
    <w:rsid w:val="005932DD"/>
    <w:rsid w:val="00593808"/>
    <w:rsid w:val="0059386D"/>
    <w:rsid w:val="00593BD6"/>
    <w:rsid w:val="00593CD4"/>
    <w:rsid w:val="00593D92"/>
    <w:rsid w:val="00593DF8"/>
    <w:rsid w:val="00593F08"/>
    <w:rsid w:val="00593F42"/>
    <w:rsid w:val="00594258"/>
    <w:rsid w:val="005942AB"/>
    <w:rsid w:val="00594CA0"/>
    <w:rsid w:val="00594D14"/>
    <w:rsid w:val="0059512A"/>
    <w:rsid w:val="005951CD"/>
    <w:rsid w:val="0059546E"/>
    <w:rsid w:val="005956D2"/>
    <w:rsid w:val="00595C0E"/>
    <w:rsid w:val="00595C9D"/>
    <w:rsid w:val="005961C7"/>
    <w:rsid w:val="0059636D"/>
    <w:rsid w:val="005965EC"/>
    <w:rsid w:val="00596880"/>
    <w:rsid w:val="005968E3"/>
    <w:rsid w:val="00596BBA"/>
    <w:rsid w:val="005970A9"/>
    <w:rsid w:val="005971C3"/>
    <w:rsid w:val="005975AF"/>
    <w:rsid w:val="0059790B"/>
    <w:rsid w:val="00597950"/>
    <w:rsid w:val="00597DAE"/>
    <w:rsid w:val="005A00DD"/>
    <w:rsid w:val="005A01F8"/>
    <w:rsid w:val="005A0209"/>
    <w:rsid w:val="005A02B5"/>
    <w:rsid w:val="005A04D6"/>
    <w:rsid w:val="005A0656"/>
    <w:rsid w:val="005A0843"/>
    <w:rsid w:val="005A086C"/>
    <w:rsid w:val="005A0888"/>
    <w:rsid w:val="005A09DD"/>
    <w:rsid w:val="005A0AF1"/>
    <w:rsid w:val="005A0B7A"/>
    <w:rsid w:val="005A0E1C"/>
    <w:rsid w:val="005A118C"/>
    <w:rsid w:val="005A1755"/>
    <w:rsid w:val="005A18A9"/>
    <w:rsid w:val="005A1918"/>
    <w:rsid w:val="005A1971"/>
    <w:rsid w:val="005A1A7A"/>
    <w:rsid w:val="005A1F45"/>
    <w:rsid w:val="005A21D2"/>
    <w:rsid w:val="005A21F3"/>
    <w:rsid w:val="005A23C6"/>
    <w:rsid w:val="005A265D"/>
    <w:rsid w:val="005A2A5D"/>
    <w:rsid w:val="005A2D03"/>
    <w:rsid w:val="005A31B1"/>
    <w:rsid w:val="005A32A8"/>
    <w:rsid w:val="005A33A8"/>
    <w:rsid w:val="005A33B9"/>
    <w:rsid w:val="005A389B"/>
    <w:rsid w:val="005A3998"/>
    <w:rsid w:val="005A3A85"/>
    <w:rsid w:val="005A3B06"/>
    <w:rsid w:val="005A3CF0"/>
    <w:rsid w:val="005A457A"/>
    <w:rsid w:val="005A466C"/>
    <w:rsid w:val="005A482D"/>
    <w:rsid w:val="005A4CF1"/>
    <w:rsid w:val="005A4ED2"/>
    <w:rsid w:val="005A5015"/>
    <w:rsid w:val="005A50FD"/>
    <w:rsid w:val="005A51AE"/>
    <w:rsid w:val="005A5603"/>
    <w:rsid w:val="005A5655"/>
    <w:rsid w:val="005A56AE"/>
    <w:rsid w:val="005A590E"/>
    <w:rsid w:val="005A5B54"/>
    <w:rsid w:val="005A5C44"/>
    <w:rsid w:val="005A5C7C"/>
    <w:rsid w:val="005A5DEB"/>
    <w:rsid w:val="005A5F69"/>
    <w:rsid w:val="005A5FC7"/>
    <w:rsid w:val="005A600D"/>
    <w:rsid w:val="005A6114"/>
    <w:rsid w:val="005A64DD"/>
    <w:rsid w:val="005A6686"/>
    <w:rsid w:val="005A6764"/>
    <w:rsid w:val="005A67CD"/>
    <w:rsid w:val="005A67F5"/>
    <w:rsid w:val="005A683D"/>
    <w:rsid w:val="005A6985"/>
    <w:rsid w:val="005A6A3B"/>
    <w:rsid w:val="005A6EA2"/>
    <w:rsid w:val="005A6F9D"/>
    <w:rsid w:val="005A6F9F"/>
    <w:rsid w:val="005A7162"/>
    <w:rsid w:val="005A722E"/>
    <w:rsid w:val="005A734A"/>
    <w:rsid w:val="005A75DA"/>
    <w:rsid w:val="005A7609"/>
    <w:rsid w:val="005A7B2B"/>
    <w:rsid w:val="005B016E"/>
    <w:rsid w:val="005B0185"/>
    <w:rsid w:val="005B021A"/>
    <w:rsid w:val="005B0348"/>
    <w:rsid w:val="005B04F7"/>
    <w:rsid w:val="005B05B0"/>
    <w:rsid w:val="005B092E"/>
    <w:rsid w:val="005B1266"/>
    <w:rsid w:val="005B1503"/>
    <w:rsid w:val="005B15C2"/>
    <w:rsid w:val="005B1A1B"/>
    <w:rsid w:val="005B1C9E"/>
    <w:rsid w:val="005B1DEB"/>
    <w:rsid w:val="005B2091"/>
    <w:rsid w:val="005B21B4"/>
    <w:rsid w:val="005B22F0"/>
    <w:rsid w:val="005B2447"/>
    <w:rsid w:val="005B2496"/>
    <w:rsid w:val="005B2514"/>
    <w:rsid w:val="005B288C"/>
    <w:rsid w:val="005B299F"/>
    <w:rsid w:val="005B2E03"/>
    <w:rsid w:val="005B30C6"/>
    <w:rsid w:val="005B3398"/>
    <w:rsid w:val="005B3580"/>
    <w:rsid w:val="005B3649"/>
    <w:rsid w:val="005B3995"/>
    <w:rsid w:val="005B3A5C"/>
    <w:rsid w:val="005B3E46"/>
    <w:rsid w:val="005B3F6F"/>
    <w:rsid w:val="005B421A"/>
    <w:rsid w:val="005B43DD"/>
    <w:rsid w:val="005B4798"/>
    <w:rsid w:val="005B47CF"/>
    <w:rsid w:val="005B4911"/>
    <w:rsid w:val="005B4C62"/>
    <w:rsid w:val="005B4E3A"/>
    <w:rsid w:val="005B4F83"/>
    <w:rsid w:val="005B4F84"/>
    <w:rsid w:val="005B50C8"/>
    <w:rsid w:val="005B521C"/>
    <w:rsid w:val="005B5442"/>
    <w:rsid w:val="005B5596"/>
    <w:rsid w:val="005B574F"/>
    <w:rsid w:val="005B609D"/>
    <w:rsid w:val="005B6143"/>
    <w:rsid w:val="005B6442"/>
    <w:rsid w:val="005B65B9"/>
    <w:rsid w:val="005B666C"/>
    <w:rsid w:val="005B6933"/>
    <w:rsid w:val="005B6A7F"/>
    <w:rsid w:val="005B6E1D"/>
    <w:rsid w:val="005B6E77"/>
    <w:rsid w:val="005B6FE2"/>
    <w:rsid w:val="005B701F"/>
    <w:rsid w:val="005B7121"/>
    <w:rsid w:val="005B7280"/>
    <w:rsid w:val="005B7291"/>
    <w:rsid w:val="005B72EE"/>
    <w:rsid w:val="005B77C2"/>
    <w:rsid w:val="005B7880"/>
    <w:rsid w:val="005B7971"/>
    <w:rsid w:val="005B7B8A"/>
    <w:rsid w:val="005B7C83"/>
    <w:rsid w:val="005B7EF3"/>
    <w:rsid w:val="005C0109"/>
    <w:rsid w:val="005C04C3"/>
    <w:rsid w:val="005C0539"/>
    <w:rsid w:val="005C062A"/>
    <w:rsid w:val="005C0AF3"/>
    <w:rsid w:val="005C12C7"/>
    <w:rsid w:val="005C1662"/>
    <w:rsid w:val="005C1975"/>
    <w:rsid w:val="005C1E31"/>
    <w:rsid w:val="005C1E97"/>
    <w:rsid w:val="005C21E1"/>
    <w:rsid w:val="005C2905"/>
    <w:rsid w:val="005C29B0"/>
    <w:rsid w:val="005C2EE5"/>
    <w:rsid w:val="005C30B4"/>
    <w:rsid w:val="005C313A"/>
    <w:rsid w:val="005C33C0"/>
    <w:rsid w:val="005C342F"/>
    <w:rsid w:val="005C3464"/>
    <w:rsid w:val="005C38D4"/>
    <w:rsid w:val="005C3AC5"/>
    <w:rsid w:val="005C3B49"/>
    <w:rsid w:val="005C3C01"/>
    <w:rsid w:val="005C41EE"/>
    <w:rsid w:val="005C4307"/>
    <w:rsid w:val="005C4644"/>
    <w:rsid w:val="005C4876"/>
    <w:rsid w:val="005C5124"/>
    <w:rsid w:val="005C53CF"/>
    <w:rsid w:val="005C53E6"/>
    <w:rsid w:val="005C5444"/>
    <w:rsid w:val="005C57CE"/>
    <w:rsid w:val="005C596B"/>
    <w:rsid w:val="005C5C05"/>
    <w:rsid w:val="005C5E5A"/>
    <w:rsid w:val="005C5FAF"/>
    <w:rsid w:val="005C60C7"/>
    <w:rsid w:val="005C6218"/>
    <w:rsid w:val="005C6277"/>
    <w:rsid w:val="005C6356"/>
    <w:rsid w:val="005C68BA"/>
    <w:rsid w:val="005C6B85"/>
    <w:rsid w:val="005C6D24"/>
    <w:rsid w:val="005C6D6A"/>
    <w:rsid w:val="005C6DBC"/>
    <w:rsid w:val="005C6F5C"/>
    <w:rsid w:val="005C71BF"/>
    <w:rsid w:val="005C72B1"/>
    <w:rsid w:val="005C72C8"/>
    <w:rsid w:val="005C739C"/>
    <w:rsid w:val="005C7546"/>
    <w:rsid w:val="005C7741"/>
    <w:rsid w:val="005C78F9"/>
    <w:rsid w:val="005C7BB6"/>
    <w:rsid w:val="005C7C2B"/>
    <w:rsid w:val="005C7E79"/>
    <w:rsid w:val="005C7F37"/>
    <w:rsid w:val="005D0009"/>
    <w:rsid w:val="005D0846"/>
    <w:rsid w:val="005D0867"/>
    <w:rsid w:val="005D0BC3"/>
    <w:rsid w:val="005D0D50"/>
    <w:rsid w:val="005D0FC1"/>
    <w:rsid w:val="005D105B"/>
    <w:rsid w:val="005D11DE"/>
    <w:rsid w:val="005D14AD"/>
    <w:rsid w:val="005D1507"/>
    <w:rsid w:val="005D16CC"/>
    <w:rsid w:val="005D192E"/>
    <w:rsid w:val="005D1A40"/>
    <w:rsid w:val="005D1AEA"/>
    <w:rsid w:val="005D1E9C"/>
    <w:rsid w:val="005D1F40"/>
    <w:rsid w:val="005D37D8"/>
    <w:rsid w:val="005D3860"/>
    <w:rsid w:val="005D3935"/>
    <w:rsid w:val="005D3D02"/>
    <w:rsid w:val="005D3EBE"/>
    <w:rsid w:val="005D3F86"/>
    <w:rsid w:val="005D3FEF"/>
    <w:rsid w:val="005D429B"/>
    <w:rsid w:val="005D43A7"/>
    <w:rsid w:val="005D47CF"/>
    <w:rsid w:val="005D490F"/>
    <w:rsid w:val="005D4936"/>
    <w:rsid w:val="005D4A38"/>
    <w:rsid w:val="005D4F1A"/>
    <w:rsid w:val="005D4F80"/>
    <w:rsid w:val="005D511B"/>
    <w:rsid w:val="005D53E7"/>
    <w:rsid w:val="005D55D2"/>
    <w:rsid w:val="005D55FB"/>
    <w:rsid w:val="005D5645"/>
    <w:rsid w:val="005D5756"/>
    <w:rsid w:val="005D5852"/>
    <w:rsid w:val="005D5A95"/>
    <w:rsid w:val="005D5AE9"/>
    <w:rsid w:val="005D5B62"/>
    <w:rsid w:val="005D5F18"/>
    <w:rsid w:val="005D601D"/>
    <w:rsid w:val="005D62D1"/>
    <w:rsid w:val="005D62D3"/>
    <w:rsid w:val="005D67CB"/>
    <w:rsid w:val="005D6801"/>
    <w:rsid w:val="005D6805"/>
    <w:rsid w:val="005D6903"/>
    <w:rsid w:val="005D6A02"/>
    <w:rsid w:val="005D7010"/>
    <w:rsid w:val="005D7124"/>
    <w:rsid w:val="005D752C"/>
    <w:rsid w:val="005D7BA9"/>
    <w:rsid w:val="005E00ED"/>
    <w:rsid w:val="005E0218"/>
    <w:rsid w:val="005E0ADF"/>
    <w:rsid w:val="005E0D94"/>
    <w:rsid w:val="005E0FD9"/>
    <w:rsid w:val="005E11CD"/>
    <w:rsid w:val="005E1289"/>
    <w:rsid w:val="005E1857"/>
    <w:rsid w:val="005E1F15"/>
    <w:rsid w:val="005E257A"/>
    <w:rsid w:val="005E2606"/>
    <w:rsid w:val="005E2A93"/>
    <w:rsid w:val="005E2C78"/>
    <w:rsid w:val="005E2F62"/>
    <w:rsid w:val="005E3797"/>
    <w:rsid w:val="005E38F1"/>
    <w:rsid w:val="005E398D"/>
    <w:rsid w:val="005E3B22"/>
    <w:rsid w:val="005E3BA8"/>
    <w:rsid w:val="005E3BFE"/>
    <w:rsid w:val="005E3C65"/>
    <w:rsid w:val="005E3D4C"/>
    <w:rsid w:val="005E3D55"/>
    <w:rsid w:val="005E3F3D"/>
    <w:rsid w:val="005E4228"/>
    <w:rsid w:val="005E424B"/>
    <w:rsid w:val="005E426A"/>
    <w:rsid w:val="005E4407"/>
    <w:rsid w:val="005E44BC"/>
    <w:rsid w:val="005E4690"/>
    <w:rsid w:val="005E46B6"/>
    <w:rsid w:val="005E4715"/>
    <w:rsid w:val="005E4B2F"/>
    <w:rsid w:val="005E4CA8"/>
    <w:rsid w:val="005E50B3"/>
    <w:rsid w:val="005E50BB"/>
    <w:rsid w:val="005E50C4"/>
    <w:rsid w:val="005E5134"/>
    <w:rsid w:val="005E53E5"/>
    <w:rsid w:val="005E55D7"/>
    <w:rsid w:val="005E569E"/>
    <w:rsid w:val="005E5874"/>
    <w:rsid w:val="005E61D1"/>
    <w:rsid w:val="005E6220"/>
    <w:rsid w:val="005E62E2"/>
    <w:rsid w:val="005E6449"/>
    <w:rsid w:val="005E65A8"/>
    <w:rsid w:val="005E67BC"/>
    <w:rsid w:val="005E68CB"/>
    <w:rsid w:val="005E6C1A"/>
    <w:rsid w:val="005E73D1"/>
    <w:rsid w:val="005E7521"/>
    <w:rsid w:val="005E7991"/>
    <w:rsid w:val="005E7DC6"/>
    <w:rsid w:val="005F020F"/>
    <w:rsid w:val="005F022C"/>
    <w:rsid w:val="005F03EF"/>
    <w:rsid w:val="005F06CC"/>
    <w:rsid w:val="005F072A"/>
    <w:rsid w:val="005F0F9C"/>
    <w:rsid w:val="005F106A"/>
    <w:rsid w:val="005F1192"/>
    <w:rsid w:val="005F1428"/>
    <w:rsid w:val="005F1543"/>
    <w:rsid w:val="005F1591"/>
    <w:rsid w:val="005F169F"/>
    <w:rsid w:val="005F16C0"/>
    <w:rsid w:val="005F1892"/>
    <w:rsid w:val="005F18BC"/>
    <w:rsid w:val="005F1F72"/>
    <w:rsid w:val="005F1F7E"/>
    <w:rsid w:val="005F1FD3"/>
    <w:rsid w:val="005F2121"/>
    <w:rsid w:val="005F2453"/>
    <w:rsid w:val="005F261E"/>
    <w:rsid w:val="005F2780"/>
    <w:rsid w:val="005F30FB"/>
    <w:rsid w:val="005F32A2"/>
    <w:rsid w:val="005F330A"/>
    <w:rsid w:val="005F349C"/>
    <w:rsid w:val="005F3846"/>
    <w:rsid w:val="005F3995"/>
    <w:rsid w:val="005F39DC"/>
    <w:rsid w:val="005F45FB"/>
    <w:rsid w:val="005F4673"/>
    <w:rsid w:val="005F483D"/>
    <w:rsid w:val="005F484D"/>
    <w:rsid w:val="005F4A78"/>
    <w:rsid w:val="005F4B52"/>
    <w:rsid w:val="005F4F2C"/>
    <w:rsid w:val="005F4F4E"/>
    <w:rsid w:val="005F4FE1"/>
    <w:rsid w:val="005F50EB"/>
    <w:rsid w:val="005F515F"/>
    <w:rsid w:val="005F543C"/>
    <w:rsid w:val="005F5749"/>
    <w:rsid w:val="005F5971"/>
    <w:rsid w:val="005F5C81"/>
    <w:rsid w:val="005F5EBF"/>
    <w:rsid w:val="005F5EFC"/>
    <w:rsid w:val="005F6374"/>
    <w:rsid w:val="005F6542"/>
    <w:rsid w:val="005F6553"/>
    <w:rsid w:val="005F6641"/>
    <w:rsid w:val="005F6A45"/>
    <w:rsid w:val="005F6BB6"/>
    <w:rsid w:val="005F6D0B"/>
    <w:rsid w:val="005F6E5F"/>
    <w:rsid w:val="005F7226"/>
    <w:rsid w:val="005F72FF"/>
    <w:rsid w:val="005F7488"/>
    <w:rsid w:val="005F759F"/>
    <w:rsid w:val="005F781B"/>
    <w:rsid w:val="005F7A84"/>
    <w:rsid w:val="0060025E"/>
    <w:rsid w:val="006007AC"/>
    <w:rsid w:val="006017C2"/>
    <w:rsid w:val="00601979"/>
    <w:rsid w:val="00601F93"/>
    <w:rsid w:val="00602089"/>
    <w:rsid w:val="006020B4"/>
    <w:rsid w:val="00602202"/>
    <w:rsid w:val="0060258B"/>
    <w:rsid w:val="0060270B"/>
    <w:rsid w:val="00602875"/>
    <w:rsid w:val="00602BC2"/>
    <w:rsid w:val="00602C74"/>
    <w:rsid w:val="00602F5D"/>
    <w:rsid w:val="006030A2"/>
    <w:rsid w:val="00603332"/>
    <w:rsid w:val="006035FC"/>
    <w:rsid w:val="00603649"/>
    <w:rsid w:val="00603800"/>
    <w:rsid w:val="00603AC6"/>
    <w:rsid w:val="00603DA9"/>
    <w:rsid w:val="00603E93"/>
    <w:rsid w:val="0060403B"/>
    <w:rsid w:val="006040EE"/>
    <w:rsid w:val="00604186"/>
    <w:rsid w:val="00604408"/>
    <w:rsid w:val="00604628"/>
    <w:rsid w:val="006046B0"/>
    <w:rsid w:val="006046DB"/>
    <w:rsid w:val="006046E4"/>
    <w:rsid w:val="006047A8"/>
    <w:rsid w:val="006048A1"/>
    <w:rsid w:val="00604A4D"/>
    <w:rsid w:val="00604A6B"/>
    <w:rsid w:val="00604A94"/>
    <w:rsid w:val="006054F0"/>
    <w:rsid w:val="00605CC6"/>
    <w:rsid w:val="00605CC9"/>
    <w:rsid w:val="006066FE"/>
    <w:rsid w:val="0060678A"/>
    <w:rsid w:val="0060682D"/>
    <w:rsid w:val="00606A50"/>
    <w:rsid w:val="00606F05"/>
    <w:rsid w:val="0060700D"/>
    <w:rsid w:val="00607013"/>
    <w:rsid w:val="0060717A"/>
    <w:rsid w:val="006071A2"/>
    <w:rsid w:val="006072A8"/>
    <w:rsid w:val="00607485"/>
    <w:rsid w:val="006074C8"/>
    <w:rsid w:val="006075FF"/>
    <w:rsid w:val="0060781C"/>
    <w:rsid w:val="0060783B"/>
    <w:rsid w:val="00607CA6"/>
    <w:rsid w:val="006107BB"/>
    <w:rsid w:val="00610889"/>
    <w:rsid w:val="00610C0E"/>
    <w:rsid w:val="00610C1F"/>
    <w:rsid w:val="00610C9F"/>
    <w:rsid w:val="00610DC8"/>
    <w:rsid w:val="00610FC1"/>
    <w:rsid w:val="00610FD1"/>
    <w:rsid w:val="006112B0"/>
    <w:rsid w:val="00611784"/>
    <w:rsid w:val="006117A3"/>
    <w:rsid w:val="0061185C"/>
    <w:rsid w:val="00611E7F"/>
    <w:rsid w:val="00612206"/>
    <w:rsid w:val="00612513"/>
    <w:rsid w:val="0061263F"/>
    <w:rsid w:val="00612C2A"/>
    <w:rsid w:val="00612DB8"/>
    <w:rsid w:val="0061309E"/>
    <w:rsid w:val="00613201"/>
    <w:rsid w:val="00613222"/>
    <w:rsid w:val="006137FC"/>
    <w:rsid w:val="006138F1"/>
    <w:rsid w:val="00613959"/>
    <w:rsid w:val="00613A36"/>
    <w:rsid w:val="00613ACB"/>
    <w:rsid w:val="00613C48"/>
    <w:rsid w:val="00613DC4"/>
    <w:rsid w:val="00613F3C"/>
    <w:rsid w:val="0061410B"/>
    <w:rsid w:val="006144FF"/>
    <w:rsid w:val="006146B4"/>
    <w:rsid w:val="00614907"/>
    <w:rsid w:val="00614C5C"/>
    <w:rsid w:val="00614F5D"/>
    <w:rsid w:val="00615250"/>
    <w:rsid w:val="00615360"/>
    <w:rsid w:val="00615476"/>
    <w:rsid w:val="0061566A"/>
    <w:rsid w:val="00615677"/>
    <w:rsid w:val="006156A5"/>
    <w:rsid w:val="0061572E"/>
    <w:rsid w:val="006163D9"/>
    <w:rsid w:val="006164D3"/>
    <w:rsid w:val="006165E3"/>
    <w:rsid w:val="0061685D"/>
    <w:rsid w:val="00616A48"/>
    <w:rsid w:val="00616C32"/>
    <w:rsid w:val="00616D92"/>
    <w:rsid w:val="00616E39"/>
    <w:rsid w:val="0061705D"/>
    <w:rsid w:val="00617083"/>
    <w:rsid w:val="00617404"/>
    <w:rsid w:val="006174B2"/>
    <w:rsid w:val="00617683"/>
    <w:rsid w:val="0061790F"/>
    <w:rsid w:val="006179F7"/>
    <w:rsid w:val="00617AAB"/>
    <w:rsid w:val="00617CCD"/>
    <w:rsid w:val="00617F23"/>
    <w:rsid w:val="00617F2B"/>
    <w:rsid w:val="00617F3A"/>
    <w:rsid w:val="006200B0"/>
    <w:rsid w:val="006200C2"/>
    <w:rsid w:val="0062013E"/>
    <w:rsid w:val="0062015C"/>
    <w:rsid w:val="006201B6"/>
    <w:rsid w:val="0062046A"/>
    <w:rsid w:val="00620518"/>
    <w:rsid w:val="00620679"/>
    <w:rsid w:val="0062075D"/>
    <w:rsid w:val="006207CD"/>
    <w:rsid w:val="0062087B"/>
    <w:rsid w:val="00620FDB"/>
    <w:rsid w:val="006210C8"/>
    <w:rsid w:val="0062123B"/>
    <w:rsid w:val="00621A73"/>
    <w:rsid w:val="00621B40"/>
    <w:rsid w:val="00621B43"/>
    <w:rsid w:val="00621BBF"/>
    <w:rsid w:val="00621C6F"/>
    <w:rsid w:val="00621E6C"/>
    <w:rsid w:val="00621F12"/>
    <w:rsid w:val="006227F4"/>
    <w:rsid w:val="00622A8B"/>
    <w:rsid w:val="00622E29"/>
    <w:rsid w:val="00622FA6"/>
    <w:rsid w:val="00623242"/>
    <w:rsid w:val="006236EE"/>
    <w:rsid w:val="00624016"/>
    <w:rsid w:val="00624429"/>
    <w:rsid w:val="0062450A"/>
    <w:rsid w:val="006245B5"/>
    <w:rsid w:val="00624A3E"/>
    <w:rsid w:val="00624AB5"/>
    <w:rsid w:val="0062500E"/>
    <w:rsid w:val="0062514B"/>
    <w:rsid w:val="0062520E"/>
    <w:rsid w:val="006256C2"/>
    <w:rsid w:val="00625A35"/>
    <w:rsid w:val="00625C22"/>
    <w:rsid w:val="00625CE5"/>
    <w:rsid w:val="00625D29"/>
    <w:rsid w:val="00626018"/>
    <w:rsid w:val="006264AC"/>
    <w:rsid w:val="00626569"/>
    <w:rsid w:val="00626855"/>
    <w:rsid w:val="006268C5"/>
    <w:rsid w:val="00626976"/>
    <w:rsid w:val="00626E57"/>
    <w:rsid w:val="00626EDB"/>
    <w:rsid w:val="00626FEC"/>
    <w:rsid w:val="0062708D"/>
    <w:rsid w:val="00627364"/>
    <w:rsid w:val="0062751B"/>
    <w:rsid w:val="006275A7"/>
    <w:rsid w:val="00627A5B"/>
    <w:rsid w:val="00627BA9"/>
    <w:rsid w:val="00627C91"/>
    <w:rsid w:val="00627C92"/>
    <w:rsid w:val="00627CD1"/>
    <w:rsid w:val="00627D5A"/>
    <w:rsid w:val="00627E65"/>
    <w:rsid w:val="00630100"/>
    <w:rsid w:val="00630172"/>
    <w:rsid w:val="00630305"/>
    <w:rsid w:val="00630570"/>
    <w:rsid w:val="00630707"/>
    <w:rsid w:val="0063077D"/>
    <w:rsid w:val="00630AC1"/>
    <w:rsid w:val="00630B54"/>
    <w:rsid w:val="00630DF1"/>
    <w:rsid w:val="00630E19"/>
    <w:rsid w:val="00630E8B"/>
    <w:rsid w:val="00631536"/>
    <w:rsid w:val="0063161B"/>
    <w:rsid w:val="006318CC"/>
    <w:rsid w:val="006319E4"/>
    <w:rsid w:val="00631A2C"/>
    <w:rsid w:val="00631E07"/>
    <w:rsid w:val="00632561"/>
    <w:rsid w:val="006326D0"/>
    <w:rsid w:val="0063282B"/>
    <w:rsid w:val="006328FD"/>
    <w:rsid w:val="00632C18"/>
    <w:rsid w:val="00632D7A"/>
    <w:rsid w:val="00632FD8"/>
    <w:rsid w:val="00633127"/>
    <w:rsid w:val="0063318F"/>
    <w:rsid w:val="006331EA"/>
    <w:rsid w:val="00633267"/>
    <w:rsid w:val="006334E9"/>
    <w:rsid w:val="00633698"/>
    <w:rsid w:val="00633742"/>
    <w:rsid w:val="006339AC"/>
    <w:rsid w:val="006339E7"/>
    <w:rsid w:val="00633A5B"/>
    <w:rsid w:val="00633BDE"/>
    <w:rsid w:val="00633DAF"/>
    <w:rsid w:val="00633F72"/>
    <w:rsid w:val="00633F76"/>
    <w:rsid w:val="006344C3"/>
    <w:rsid w:val="006345A1"/>
    <w:rsid w:val="006346EA"/>
    <w:rsid w:val="00634858"/>
    <w:rsid w:val="00634991"/>
    <w:rsid w:val="006349CB"/>
    <w:rsid w:val="00634ACD"/>
    <w:rsid w:val="00634B84"/>
    <w:rsid w:val="00634FC9"/>
    <w:rsid w:val="006353AF"/>
    <w:rsid w:val="0063552D"/>
    <w:rsid w:val="0063569A"/>
    <w:rsid w:val="006357B4"/>
    <w:rsid w:val="00635D9B"/>
    <w:rsid w:val="00635E13"/>
    <w:rsid w:val="006364EA"/>
    <w:rsid w:val="0063690A"/>
    <w:rsid w:val="00636AB2"/>
    <w:rsid w:val="00636B98"/>
    <w:rsid w:val="00636F82"/>
    <w:rsid w:val="006371A4"/>
    <w:rsid w:val="006371B7"/>
    <w:rsid w:val="00637332"/>
    <w:rsid w:val="00637538"/>
    <w:rsid w:val="006375A2"/>
    <w:rsid w:val="006376D3"/>
    <w:rsid w:val="00637909"/>
    <w:rsid w:val="00637A5D"/>
    <w:rsid w:val="00637A87"/>
    <w:rsid w:val="00637AD5"/>
    <w:rsid w:val="00637C04"/>
    <w:rsid w:val="00637D5B"/>
    <w:rsid w:val="00637EBB"/>
    <w:rsid w:val="00637F4E"/>
    <w:rsid w:val="00640449"/>
    <w:rsid w:val="0064044F"/>
    <w:rsid w:val="006404DD"/>
    <w:rsid w:val="00640623"/>
    <w:rsid w:val="00640628"/>
    <w:rsid w:val="00640BE9"/>
    <w:rsid w:val="00640C40"/>
    <w:rsid w:val="00640CC3"/>
    <w:rsid w:val="006410A2"/>
    <w:rsid w:val="0064111D"/>
    <w:rsid w:val="00641451"/>
    <w:rsid w:val="006414B3"/>
    <w:rsid w:val="0064181A"/>
    <w:rsid w:val="00641850"/>
    <w:rsid w:val="006418B7"/>
    <w:rsid w:val="00641A0B"/>
    <w:rsid w:val="00641E55"/>
    <w:rsid w:val="006420DB"/>
    <w:rsid w:val="00642217"/>
    <w:rsid w:val="00642292"/>
    <w:rsid w:val="006422D3"/>
    <w:rsid w:val="006426BB"/>
    <w:rsid w:val="006428D0"/>
    <w:rsid w:val="00642BE5"/>
    <w:rsid w:val="00642E0E"/>
    <w:rsid w:val="00643126"/>
    <w:rsid w:val="00643515"/>
    <w:rsid w:val="00643566"/>
    <w:rsid w:val="00643643"/>
    <w:rsid w:val="0064374F"/>
    <w:rsid w:val="00643888"/>
    <w:rsid w:val="0064394B"/>
    <w:rsid w:val="00643E56"/>
    <w:rsid w:val="0064453C"/>
    <w:rsid w:val="0064461B"/>
    <w:rsid w:val="0064477D"/>
    <w:rsid w:val="0064487F"/>
    <w:rsid w:val="00644BB4"/>
    <w:rsid w:val="00644BEE"/>
    <w:rsid w:val="00644D1D"/>
    <w:rsid w:val="00644E05"/>
    <w:rsid w:val="00644F24"/>
    <w:rsid w:val="00645389"/>
    <w:rsid w:val="0064570D"/>
    <w:rsid w:val="0064572E"/>
    <w:rsid w:val="006459E1"/>
    <w:rsid w:val="00645CCB"/>
    <w:rsid w:val="00645DFA"/>
    <w:rsid w:val="00645FA8"/>
    <w:rsid w:val="006464B7"/>
    <w:rsid w:val="0064677D"/>
    <w:rsid w:val="00646CD6"/>
    <w:rsid w:val="00647240"/>
    <w:rsid w:val="00647C95"/>
    <w:rsid w:val="00647F72"/>
    <w:rsid w:val="0065045B"/>
    <w:rsid w:val="0065060D"/>
    <w:rsid w:val="00650D1A"/>
    <w:rsid w:val="00651062"/>
    <w:rsid w:val="006510DC"/>
    <w:rsid w:val="0065124D"/>
    <w:rsid w:val="00651293"/>
    <w:rsid w:val="006514C4"/>
    <w:rsid w:val="0065164C"/>
    <w:rsid w:val="00651722"/>
    <w:rsid w:val="00651B06"/>
    <w:rsid w:val="006522BF"/>
    <w:rsid w:val="006525D5"/>
    <w:rsid w:val="006526F7"/>
    <w:rsid w:val="00652997"/>
    <w:rsid w:val="00652DFF"/>
    <w:rsid w:val="0065317A"/>
    <w:rsid w:val="0065330F"/>
    <w:rsid w:val="006534AF"/>
    <w:rsid w:val="00653529"/>
    <w:rsid w:val="006535C3"/>
    <w:rsid w:val="006536E1"/>
    <w:rsid w:val="00653A04"/>
    <w:rsid w:val="00653AA5"/>
    <w:rsid w:val="00653AD1"/>
    <w:rsid w:val="00653C5E"/>
    <w:rsid w:val="00653DD5"/>
    <w:rsid w:val="00653E1B"/>
    <w:rsid w:val="00653EFE"/>
    <w:rsid w:val="00653F95"/>
    <w:rsid w:val="00654161"/>
    <w:rsid w:val="006545FA"/>
    <w:rsid w:val="00654651"/>
    <w:rsid w:val="0065480F"/>
    <w:rsid w:val="0065488E"/>
    <w:rsid w:val="006549CE"/>
    <w:rsid w:val="00654A87"/>
    <w:rsid w:val="00654B1E"/>
    <w:rsid w:val="00654E8E"/>
    <w:rsid w:val="00654EB2"/>
    <w:rsid w:val="00654EEB"/>
    <w:rsid w:val="0065504A"/>
    <w:rsid w:val="006555E4"/>
    <w:rsid w:val="00655AF6"/>
    <w:rsid w:val="00655EFD"/>
    <w:rsid w:val="00656346"/>
    <w:rsid w:val="006563DA"/>
    <w:rsid w:val="00656554"/>
    <w:rsid w:val="0065686D"/>
    <w:rsid w:val="00656A14"/>
    <w:rsid w:val="00656B18"/>
    <w:rsid w:val="00656D06"/>
    <w:rsid w:val="00656EED"/>
    <w:rsid w:val="00656F6A"/>
    <w:rsid w:val="0065715B"/>
    <w:rsid w:val="006572FE"/>
    <w:rsid w:val="0065797F"/>
    <w:rsid w:val="00657E1D"/>
    <w:rsid w:val="00657FD4"/>
    <w:rsid w:val="00657FE9"/>
    <w:rsid w:val="006601FB"/>
    <w:rsid w:val="00660202"/>
    <w:rsid w:val="006602DC"/>
    <w:rsid w:val="00660360"/>
    <w:rsid w:val="006605D7"/>
    <w:rsid w:val="00660689"/>
    <w:rsid w:val="00660D5F"/>
    <w:rsid w:val="00660D6D"/>
    <w:rsid w:val="00660DE5"/>
    <w:rsid w:val="0066103C"/>
    <w:rsid w:val="00661132"/>
    <w:rsid w:val="006612A6"/>
    <w:rsid w:val="00661300"/>
    <w:rsid w:val="006613D9"/>
    <w:rsid w:val="00661B34"/>
    <w:rsid w:val="00661EC8"/>
    <w:rsid w:val="00661FF1"/>
    <w:rsid w:val="00662017"/>
    <w:rsid w:val="00662108"/>
    <w:rsid w:val="0066223C"/>
    <w:rsid w:val="00662583"/>
    <w:rsid w:val="00662741"/>
    <w:rsid w:val="00662863"/>
    <w:rsid w:val="00662B33"/>
    <w:rsid w:val="00662D60"/>
    <w:rsid w:val="00663223"/>
    <w:rsid w:val="006633E6"/>
    <w:rsid w:val="00663842"/>
    <w:rsid w:val="00663955"/>
    <w:rsid w:val="00663D02"/>
    <w:rsid w:val="00664028"/>
    <w:rsid w:val="006641AA"/>
    <w:rsid w:val="006643EB"/>
    <w:rsid w:val="0066450F"/>
    <w:rsid w:val="0066478F"/>
    <w:rsid w:val="006647D1"/>
    <w:rsid w:val="0066492C"/>
    <w:rsid w:val="006649E9"/>
    <w:rsid w:val="00664BEC"/>
    <w:rsid w:val="00664D44"/>
    <w:rsid w:val="00664E70"/>
    <w:rsid w:val="006652A5"/>
    <w:rsid w:val="00665990"/>
    <w:rsid w:val="006659B9"/>
    <w:rsid w:val="00665AAB"/>
    <w:rsid w:val="00665CBF"/>
    <w:rsid w:val="00665D7E"/>
    <w:rsid w:val="00665D9A"/>
    <w:rsid w:val="0066616E"/>
    <w:rsid w:val="00666371"/>
    <w:rsid w:val="006666D7"/>
    <w:rsid w:val="0066684C"/>
    <w:rsid w:val="00666DB6"/>
    <w:rsid w:val="006670DC"/>
    <w:rsid w:val="0066754B"/>
    <w:rsid w:val="00667837"/>
    <w:rsid w:val="00667A49"/>
    <w:rsid w:val="00667B13"/>
    <w:rsid w:val="00670251"/>
    <w:rsid w:val="00670931"/>
    <w:rsid w:val="00670C10"/>
    <w:rsid w:val="00670C39"/>
    <w:rsid w:val="00670CFE"/>
    <w:rsid w:val="00670EBE"/>
    <w:rsid w:val="006711E9"/>
    <w:rsid w:val="00671432"/>
    <w:rsid w:val="0067160E"/>
    <w:rsid w:val="00671C76"/>
    <w:rsid w:val="00671F19"/>
    <w:rsid w:val="00671FF6"/>
    <w:rsid w:val="0067230E"/>
    <w:rsid w:val="00672339"/>
    <w:rsid w:val="006723F3"/>
    <w:rsid w:val="006724B0"/>
    <w:rsid w:val="006724D9"/>
    <w:rsid w:val="0067261F"/>
    <w:rsid w:val="006728AF"/>
    <w:rsid w:val="00672926"/>
    <w:rsid w:val="006729A3"/>
    <w:rsid w:val="00672C48"/>
    <w:rsid w:val="00672FCA"/>
    <w:rsid w:val="0067323D"/>
    <w:rsid w:val="0067342B"/>
    <w:rsid w:val="006736B7"/>
    <w:rsid w:val="00673AA8"/>
    <w:rsid w:val="00673B15"/>
    <w:rsid w:val="00673B4C"/>
    <w:rsid w:val="00674050"/>
    <w:rsid w:val="006742CF"/>
    <w:rsid w:val="006743B0"/>
    <w:rsid w:val="0067444F"/>
    <w:rsid w:val="00674632"/>
    <w:rsid w:val="00674890"/>
    <w:rsid w:val="006748D8"/>
    <w:rsid w:val="0067491E"/>
    <w:rsid w:val="00674A27"/>
    <w:rsid w:val="00674AAD"/>
    <w:rsid w:val="00674D61"/>
    <w:rsid w:val="006754A7"/>
    <w:rsid w:val="00675659"/>
    <w:rsid w:val="00675843"/>
    <w:rsid w:val="0067587C"/>
    <w:rsid w:val="0067594D"/>
    <w:rsid w:val="006759A2"/>
    <w:rsid w:val="006759DD"/>
    <w:rsid w:val="006759F7"/>
    <w:rsid w:val="00675F2C"/>
    <w:rsid w:val="00675FAD"/>
    <w:rsid w:val="00676067"/>
    <w:rsid w:val="00676236"/>
    <w:rsid w:val="00676473"/>
    <w:rsid w:val="0067670A"/>
    <w:rsid w:val="00676973"/>
    <w:rsid w:val="00676E96"/>
    <w:rsid w:val="006772A9"/>
    <w:rsid w:val="0067764A"/>
    <w:rsid w:val="00677871"/>
    <w:rsid w:val="00677BCF"/>
    <w:rsid w:val="00677F3D"/>
    <w:rsid w:val="006800B8"/>
    <w:rsid w:val="00680120"/>
    <w:rsid w:val="00680141"/>
    <w:rsid w:val="00680264"/>
    <w:rsid w:val="006802BF"/>
    <w:rsid w:val="006802D8"/>
    <w:rsid w:val="006802E2"/>
    <w:rsid w:val="00680B2F"/>
    <w:rsid w:val="00680CE0"/>
    <w:rsid w:val="00681288"/>
    <w:rsid w:val="00681323"/>
    <w:rsid w:val="0068135A"/>
    <w:rsid w:val="0068148C"/>
    <w:rsid w:val="0068157B"/>
    <w:rsid w:val="0068164E"/>
    <w:rsid w:val="006818F1"/>
    <w:rsid w:val="006819C9"/>
    <w:rsid w:val="00681D31"/>
    <w:rsid w:val="00682729"/>
    <w:rsid w:val="0068272C"/>
    <w:rsid w:val="0068274E"/>
    <w:rsid w:val="00682932"/>
    <w:rsid w:val="00682F4E"/>
    <w:rsid w:val="00682F53"/>
    <w:rsid w:val="0068323F"/>
    <w:rsid w:val="00683354"/>
    <w:rsid w:val="006833CB"/>
    <w:rsid w:val="0068343A"/>
    <w:rsid w:val="006834F7"/>
    <w:rsid w:val="0068354B"/>
    <w:rsid w:val="006838FB"/>
    <w:rsid w:val="00683A18"/>
    <w:rsid w:val="006841F2"/>
    <w:rsid w:val="00684361"/>
    <w:rsid w:val="00684826"/>
    <w:rsid w:val="0068486F"/>
    <w:rsid w:val="0068488C"/>
    <w:rsid w:val="00684B32"/>
    <w:rsid w:val="00684B60"/>
    <w:rsid w:val="00684D07"/>
    <w:rsid w:val="006851EC"/>
    <w:rsid w:val="0068530A"/>
    <w:rsid w:val="00685327"/>
    <w:rsid w:val="0068548D"/>
    <w:rsid w:val="006856CC"/>
    <w:rsid w:val="0068597D"/>
    <w:rsid w:val="00685B30"/>
    <w:rsid w:val="00685C30"/>
    <w:rsid w:val="00685C49"/>
    <w:rsid w:val="00685CE5"/>
    <w:rsid w:val="00686103"/>
    <w:rsid w:val="0068669E"/>
    <w:rsid w:val="00686787"/>
    <w:rsid w:val="006868D2"/>
    <w:rsid w:val="00686A21"/>
    <w:rsid w:val="00686FE3"/>
    <w:rsid w:val="006873BA"/>
    <w:rsid w:val="0068747A"/>
    <w:rsid w:val="006876C7"/>
    <w:rsid w:val="006878C7"/>
    <w:rsid w:val="006879AE"/>
    <w:rsid w:val="0069034C"/>
    <w:rsid w:val="006905D7"/>
    <w:rsid w:val="0069069F"/>
    <w:rsid w:val="0069087D"/>
    <w:rsid w:val="006908F1"/>
    <w:rsid w:val="00690A41"/>
    <w:rsid w:val="00690B7D"/>
    <w:rsid w:val="00690F8C"/>
    <w:rsid w:val="006913F3"/>
    <w:rsid w:val="00691893"/>
    <w:rsid w:val="00691EBF"/>
    <w:rsid w:val="00691FE0"/>
    <w:rsid w:val="0069219F"/>
    <w:rsid w:val="0069225C"/>
    <w:rsid w:val="006926C8"/>
    <w:rsid w:val="0069278E"/>
    <w:rsid w:val="006928AE"/>
    <w:rsid w:val="00692B77"/>
    <w:rsid w:val="00692BCC"/>
    <w:rsid w:val="00692BCE"/>
    <w:rsid w:val="00692D92"/>
    <w:rsid w:val="00692E14"/>
    <w:rsid w:val="0069328B"/>
    <w:rsid w:val="0069360A"/>
    <w:rsid w:val="006939E9"/>
    <w:rsid w:val="00693ED9"/>
    <w:rsid w:val="006941F5"/>
    <w:rsid w:val="0069426A"/>
    <w:rsid w:val="006943E3"/>
    <w:rsid w:val="0069474A"/>
    <w:rsid w:val="006947AE"/>
    <w:rsid w:val="00694B06"/>
    <w:rsid w:val="00694B12"/>
    <w:rsid w:val="00694B2E"/>
    <w:rsid w:val="00694B7A"/>
    <w:rsid w:val="00694C2C"/>
    <w:rsid w:val="00694F12"/>
    <w:rsid w:val="006950A7"/>
    <w:rsid w:val="00695299"/>
    <w:rsid w:val="0069538D"/>
    <w:rsid w:val="00695812"/>
    <w:rsid w:val="00695823"/>
    <w:rsid w:val="0069593F"/>
    <w:rsid w:val="00695D55"/>
    <w:rsid w:val="00695FB2"/>
    <w:rsid w:val="00696268"/>
    <w:rsid w:val="0069656D"/>
    <w:rsid w:val="00696658"/>
    <w:rsid w:val="006968B7"/>
    <w:rsid w:val="00696D39"/>
    <w:rsid w:val="006971DF"/>
    <w:rsid w:val="00697875"/>
    <w:rsid w:val="006979E1"/>
    <w:rsid w:val="00697A52"/>
    <w:rsid w:val="00697A57"/>
    <w:rsid w:val="00697F93"/>
    <w:rsid w:val="006A012D"/>
    <w:rsid w:val="006A0804"/>
    <w:rsid w:val="006A0BD7"/>
    <w:rsid w:val="006A0EE7"/>
    <w:rsid w:val="006A10A8"/>
    <w:rsid w:val="006A14E7"/>
    <w:rsid w:val="006A18F7"/>
    <w:rsid w:val="006A1A78"/>
    <w:rsid w:val="006A1C28"/>
    <w:rsid w:val="006A2054"/>
    <w:rsid w:val="006A22FC"/>
    <w:rsid w:val="006A23A7"/>
    <w:rsid w:val="006A2440"/>
    <w:rsid w:val="006A259E"/>
    <w:rsid w:val="006A2685"/>
    <w:rsid w:val="006A27B2"/>
    <w:rsid w:val="006A29BE"/>
    <w:rsid w:val="006A2A34"/>
    <w:rsid w:val="006A2BB9"/>
    <w:rsid w:val="006A2C15"/>
    <w:rsid w:val="006A346D"/>
    <w:rsid w:val="006A366A"/>
    <w:rsid w:val="006A36EF"/>
    <w:rsid w:val="006A3872"/>
    <w:rsid w:val="006A38C8"/>
    <w:rsid w:val="006A3D6C"/>
    <w:rsid w:val="006A3D82"/>
    <w:rsid w:val="006A3FA6"/>
    <w:rsid w:val="006A3FCE"/>
    <w:rsid w:val="006A4037"/>
    <w:rsid w:val="006A4059"/>
    <w:rsid w:val="006A408F"/>
    <w:rsid w:val="006A4182"/>
    <w:rsid w:val="006A42CB"/>
    <w:rsid w:val="006A44F3"/>
    <w:rsid w:val="006A451B"/>
    <w:rsid w:val="006A453A"/>
    <w:rsid w:val="006A4AC9"/>
    <w:rsid w:val="006A504C"/>
    <w:rsid w:val="006A52CE"/>
    <w:rsid w:val="006A5373"/>
    <w:rsid w:val="006A5762"/>
    <w:rsid w:val="006A596F"/>
    <w:rsid w:val="006A5AC7"/>
    <w:rsid w:val="006A5AD4"/>
    <w:rsid w:val="006A5C9F"/>
    <w:rsid w:val="006A5E23"/>
    <w:rsid w:val="006A5E7C"/>
    <w:rsid w:val="006A5F52"/>
    <w:rsid w:val="006A5F5F"/>
    <w:rsid w:val="006A6373"/>
    <w:rsid w:val="006A650E"/>
    <w:rsid w:val="006A653D"/>
    <w:rsid w:val="006A6571"/>
    <w:rsid w:val="006A674B"/>
    <w:rsid w:val="006A6B90"/>
    <w:rsid w:val="006A6BA3"/>
    <w:rsid w:val="006A735F"/>
    <w:rsid w:val="006A75C1"/>
    <w:rsid w:val="006A760E"/>
    <w:rsid w:val="006A7F73"/>
    <w:rsid w:val="006A7FBA"/>
    <w:rsid w:val="006B00C3"/>
    <w:rsid w:val="006B03F5"/>
    <w:rsid w:val="006B0599"/>
    <w:rsid w:val="006B060F"/>
    <w:rsid w:val="006B062B"/>
    <w:rsid w:val="006B06CB"/>
    <w:rsid w:val="006B074D"/>
    <w:rsid w:val="006B0795"/>
    <w:rsid w:val="006B0933"/>
    <w:rsid w:val="006B097E"/>
    <w:rsid w:val="006B0AA7"/>
    <w:rsid w:val="006B0AD6"/>
    <w:rsid w:val="006B0BB3"/>
    <w:rsid w:val="006B1189"/>
    <w:rsid w:val="006B1250"/>
    <w:rsid w:val="006B17D6"/>
    <w:rsid w:val="006B17FB"/>
    <w:rsid w:val="006B1872"/>
    <w:rsid w:val="006B1C48"/>
    <w:rsid w:val="006B1F53"/>
    <w:rsid w:val="006B2060"/>
    <w:rsid w:val="006B246F"/>
    <w:rsid w:val="006B2652"/>
    <w:rsid w:val="006B2A6A"/>
    <w:rsid w:val="006B2BE3"/>
    <w:rsid w:val="006B2C5D"/>
    <w:rsid w:val="006B309C"/>
    <w:rsid w:val="006B31D4"/>
    <w:rsid w:val="006B3231"/>
    <w:rsid w:val="006B32C6"/>
    <w:rsid w:val="006B3422"/>
    <w:rsid w:val="006B3442"/>
    <w:rsid w:val="006B361B"/>
    <w:rsid w:val="006B385F"/>
    <w:rsid w:val="006B3A9C"/>
    <w:rsid w:val="006B3D47"/>
    <w:rsid w:val="006B3F82"/>
    <w:rsid w:val="006B4226"/>
    <w:rsid w:val="006B4466"/>
    <w:rsid w:val="006B45F0"/>
    <w:rsid w:val="006B4857"/>
    <w:rsid w:val="006B487A"/>
    <w:rsid w:val="006B5420"/>
    <w:rsid w:val="006B556A"/>
    <w:rsid w:val="006B56E7"/>
    <w:rsid w:val="006B57C7"/>
    <w:rsid w:val="006B594A"/>
    <w:rsid w:val="006B59DD"/>
    <w:rsid w:val="006B5F09"/>
    <w:rsid w:val="006B5F80"/>
    <w:rsid w:val="006B6160"/>
    <w:rsid w:val="006B6270"/>
    <w:rsid w:val="006B657D"/>
    <w:rsid w:val="006B6663"/>
    <w:rsid w:val="006B672D"/>
    <w:rsid w:val="006B676B"/>
    <w:rsid w:val="006B67B3"/>
    <w:rsid w:val="006B6A2E"/>
    <w:rsid w:val="006B6A48"/>
    <w:rsid w:val="006B6B10"/>
    <w:rsid w:val="006B6B6D"/>
    <w:rsid w:val="006B7142"/>
    <w:rsid w:val="006B717D"/>
    <w:rsid w:val="006B746C"/>
    <w:rsid w:val="006B754B"/>
    <w:rsid w:val="006B76A2"/>
    <w:rsid w:val="006B7916"/>
    <w:rsid w:val="006B79D3"/>
    <w:rsid w:val="006B7A84"/>
    <w:rsid w:val="006C00F5"/>
    <w:rsid w:val="006C0345"/>
    <w:rsid w:val="006C06DE"/>
    <w:rsid w:val="006C0A8E"/>
    <w:rsid w:val="006C0D52"/>
    <w:rsid w:val="006C0DF9"/>
    <w:rsid w:val="006C13D5"/>
    <w:rsid w:val="006C140D"/>
    <w:rsid w:val="006C1633"/>
    <w:rsid w:val="006C1B24"/>
    <w:rsid w:val="006C1B81"/>
    <w:rsid w:val="006C1CEA"/>
    <w:rsid w:val="006C1FBB"/>
    <w:rsid w:val="006C2152"/>
    <w:rsid w:val="006C221B"/>
    <w:rsid w:val="006C2281"/>
    <w:rsid w:val="006C22D9"/>
    <w:rsid w:val="006C2584"/>
    <w:rsid w:val="006C274F"/>
    <w:rsid w:val="006C276E"/>
    <w:rsid w:val="006C28D9"/>
    <w:rsid w:val="006C2A98"/>
    <w:rsid w:val="006C2D0F"/>
    <w:rsid w:val="006C3231"/>
    <w:rsid w:val="006C3257"/>
    <w:rsid w:val="006C3270"/>
    <w:rsid w:val="006C382E"/>
    <w:rsid w:val="006C3881"/>
    <w:rsid w:val="006C38D5"/>
    <w:rsid w:val="006C3B44"/>
    <w:rsid w:val="006C3CDE"/>
    <w:rsid w:val="006C3E89"/>
    <w:rsid w:val="006C3EB3"/>
    <w:rsid w:val="006C42B5"/>
    <w:rsid w:val="006C4359"/>
    <w:rsid w:val="006C436B"/>
    <w:rsid w:val="006C445E"/>
    <w:rsid w:val="006C4550"/>
    <w:rsid w:val="006C49C3"/>
    <w:rsid w:val="006C4A8B"/>
    <w:rsid w:val="006C4C32"/>
    <w:rsid w:val="006C4CF3"/>
    <w:rsid w:val="006C4D6D"/>
    <w:rsid w:val="006C4DF3"/>
    <w:rsid w:val="006C4F41"/>
    <w:rsid w:val="006C52CD"/>
    <w:rsid w:val="006C56EA"/>
    <w:rsid w:val="006C5839"/>
    <w:rsid w:val="006C5862"/>
    <w:rsid w:val="006C58BB"/>
    <w:rsid w:val="006C59DB"/>
    <w:rsid w:val="006C5AA8"/>
    <w:rsid w:val="006C5DFB"/>
    <w:rsid w:val="006C5EC2"/>
    <w:rsid w:val="006C5EF8"/>
    <w:rsid w:val="006C658A"/>
    <w:rsid w:val="006C66CD"/>
    <w:rsid w:val="006C6855"/>
    <w:rsid w:val="006C6861"/>
    <w:rsid w:val="006C68D7"/>
    <w:rsid w:val="006C69D5"/>
    <w:rsid w:val="006C6A88"/>
    <w:rsid w:val="006C6B4F"/>
    <w:rsid w:val="006C6E5F"/>
    <w:rsid w:val="006C6E8F"/>
    <w:rsid w:val="006C77AB"/>
    <w:rsid w:val="006C77FF"/>
    <w:rsid w:val="006C785D"/>
    <w:rsid w:val="006C795E"/>
    <w:rsid w:val="006C7A79"/>
    <w:rsid w:val="006C7B19"/>
    <w:rsid w:val="006C7B97"/>
    <w:rsid w:val="006C7D95"/>
    <w:rsid w:val="006D0622"/>
    <w:rsid w:val="006D09FE"/>
    <w:rsid w:val="006D0A96"/>
    <w:rsid w:val="006D0B68"/>
    <w:rsid w:val="006D0C8A"/>
    <w:rsid w:val="006D0DC9"/>
    <w:rsid w:val="006D11C4"/>
    <w:rsid w:val="006D127C"/>
    <w:rsid w:val="006D12BE"/>
    <w:rsid w:val="006D1371"/>
    <w:rsid w:val="006D16C7"/>
    <w:rsid w:val="006D1E4A"/>
    <w:rsid w:val="006D1F09"/>
    <w:rsid w:val="006D232C"/>
    <w:rsid w:val="006D2566"/>
    <w:rsid w:val="006D2817"/>
    <w:rsid w:val="006D288C"/>
    <w:rsid w:val="006D28EC"/>
    <w:rsid w:val="006D2A58"/>
    <w:rsid w:val="006D35AD"/>
    <w:rsid w:val="006D37F5"/>
    <w:rsid w:val="006D3A33"/>
    <w:rsid w:val="006D3A3B"/>
    <w:rsid w:val="006D3C91"/>
    <w:rsid w:val="006D3D98"/>
    <w:rsid w:val="006D419A"/>
    <w:rsid w:val="006D478B"/>
    <w:rsid w:val="006D4860"/>
    <w:rsid w:val="006D4CFC"/>
    <w:rsid w:val="006D4D41"/>
    <w:rsid w:val="006D4DDE"/>
    <w:rsid w:val="006D5094"/>
    <w:rsid w:val="006D50E2"/>
    <w:rsid w:val="006D51AE"/>
    <w:rsid w:val="006D53CB"/>
    <w:rsid w:val="006D54F7"/>
    <w:rsid w:val="006D551F"/>
    <w:rsid w:val="006D5995"/>
    <w:rsid w:val="006D5A19"/>
    <w:rsid w:val="006D5D9A"/>
    <w:rsid w:val="006D5EB7"/>
    <w:rsid w:val="006D5EE7"/>
    <w:rsid w:val="006D603D"/>
    <w:rsid w:val="006D618A"/>
    <w:rsid w:val="006D6206"/>
    <w:rsid w:val="006D649D"/>
    <w:rsid w:val="006D65F2"/>
    <w:rsid w:val="006D665F"/>
    <w:rsid w:val="006D66B3"/>
    <w:rsid w:val="006D68D6"/>
    <w:rsid w:val="006D6A10"/>
    <w:rsid w:val="006D6D9B"/>
    <w:rsid w:val="006D6E42"/>
    <w:rsid w:val="006D6F01"/>
    <w:rsid w:val="006D7177"/>
    <w:rsid w:val="006D732B"/>
    <w:rsid w:val="006D7E00"/>
    <w:rsid w:val="006E03AE"/>
    <w:rsid w:val="006E0891"/>
    <w:rsid w:val="006E0945"/>
    <w:rsid w:val="006E09A6"/>
    <w:rsid w:val="006E0A79"/>
    <w:rsid w:val="006E0D43"/>
    <w:rsid w:val="006E1142"/>
    <w:rsid w:val="006E1151"/>
    <w:rsid w:val="006E1484"/>
    <w:rsid w:val="006E169B"/>
    <w:rsid w:val="006E1AAA"/>
    <w:rsid w:val="006E2147"/>
    <w:rsid w:val="006E21AD"/>
    <w:rsid w:val="006E21EE"/>
    <w:rsid w:val="006E2815"/>
    <w:rsid w:val="006E2914"/>
    <w:rsid w:val="006E2C11"/>
    <w:rsid w:val="006E34E1"/>
    <w:rsid w:val="006E3615"/>
    <w:rsid w:val="006E3971"/>
    <w:rsid w:val="006E3B10"/>
    <w:rsid w:val="006E3CA0"/>
    <w:rsid w:val="006E3E53"/>
    <w:rsid w:val="006E3E6A"/>
    <w:rsid w:val="006E4104"/>
    <w:rsid w:val="006E485D"/>
    <w:rsid w:val="006E4941"/>
    <w:rsid w:val="006E4EF2"/>
    <w:rsid w:val="006E4F48"/>
    <w:rsid w:val="006E5087"/>
    <w:rsid w:val="006E5099"/>
    <w:rsid w:val="006E5262"/>
    <w:rsid w:val="006E5275"/>
    <w:rsid w:val="006E5376"/>
    <w:rsid w:val="006E55B3"/>
    <w:rsid w:val="006E5C57"/>
    <w:rsid w:val="006E5CD6"/>
    <w:rsid w:val="006E5EFD"/>
    <w:rsid w:val="006E5F36"/>
    <w:rsid w:val="006E6406"/>
    <w:rsid w:val="006E6462"/>
    <w:rsid w:val="006E66EA"/>
    <w:rsid w:val="006E6917"/>
    <w:rsid w:val="006E6943"/>
    <w:rsid w:val="006E6CD3"/>
    <w:rsid w:val="006E6DCF"/>
    <w:rsid w:val="006E6F70"/>
    <w:rsid w:val="006E710E"/>
    <w:rsid w:val="006E725A"/>
    <w:rsid w:val="006E7A90"/>
    <w:rsid w:val="006E7E5D"/>
    <w:rsid w:val="006F04DF"/>
    <w:rsid w:val="006F0829"/>
    <w:rsid w:val="006F0AD2"/>
    <w:rsid w:val="006F0C8F"/>
    <w:rsid w:val="006F0EE7"/>
    <w:rsid w:val="006F0F27"/>
    <w:rsid w:val="006F0FB8"/>
    <w:rsid w:val="006F102E"/>
    <w:rsid w:val="006F1091"/>
    <w:rsid w:val="006F114C"/>
    <w:rsid w:val="006F126C"/>
    <w:rsid w:val="006F1CA6"/>
    <w:rsid w:val="006F1F6A"/>
    <w:rsid w:val="006F2342"/>
    <w:rsid w:val="006F24BD"/>
    <w:rsid w:val="006F2689"/>
    <w:rsid w:val="006F2AAF"/>
    <w:rsid w:val="006F2B6F"/>
    <w:rsid w:val="006F2C93"/>
    <w:rsid w:val="006F2F0A"/>
    <w:rsid w:val="006F2F2C"/>
    <w:rsid w:val="006F31CB"/>
    <w:rsid w:val="006F3385"/>
    <w:rsid w:val="006F3768"/>
    <w:rsid w:val="006F376F"/>
    <w:rsid w:val="006F383A"/>
    <w:rsid w:val="006F3BE7"/>
    <w:rsid w:val="006F3CAC"/>
    <w:rsid w:val="006F3CF1"/>
    <w:rsid w:val="006F3D24"/>
    <w:rsid w:val="006F3D7E"/>
    <w:rsid w:val="006F3DAB"/>
    <w:rsid w:val="006F414D"/>
    <w:rsid w:val="006F42F5"/>
    <w:rsid w:val="006F4516"/>
    <w:rsid w:val="006F467B"/>
    <w:rsid w:val="006F49C0"/>
    <w:rsid w:val="006F4A0C"/>
    <w:rsid w:val="006F4AAB"/>
    <w:rsid w:val="006F4BD1"/>
    <w:rsid w:val="006F4E14"/>
    <w:rsid w:val="006F4FB1"/>
    <w:rsid w:val="006F567A"/>
    <w:rsid w:val="006F56EC"/>
    <w:rsid w:val="006F5A7E"/>
    <w:rsid w:val="006F5E9A"/>
    <w:rsid w:val="006F5F84"/>
    <w:rsid w:val="006F5F8A"/>
    <w:rsid w:val="006F611D"/>
    <w:rsid w:val="006F61A6"/>
    <w:rsid w:val="006F62BB"/>
    <w:rsid w:val="006F63F1"/>
    <w:rsid w:val="006F6503"/>
    <w:rsid w:val="006F6551"/>
    <w:rsid w:val="006F67C0"/>
    <w:rsid w:val="006F6BD8"/>
    <w:rsid w:val="006F6CC0"/>
    <w:rsid w:val="006F6D6E"/>
    <w:rsid w:val="006F6F51"/>
    <w:rsid w:val="006F7350"/>
    <w:rsid w:val="006F7671"/>
    <w:rsid w:val="006F76CA"/>
    <w:rsid w:val="006F7D68"/>
    <w:rsid w:val="006F7FE9"/>
    <w:rsid w:val="007003BC"/>
    <w:rsid w:val="007003C0"/>
    <w:rsid w:val="00700449"/>
    <w:rsid w:val="00700B2C"/>
    <w:rsid w:val="007013AF"/>
    <w:rsid w:val="00701561"/>
    <w:rsid w:val="0070165A"/>
    <w:rsid w:val="007016CF"/>
    <w:rsid w:val="00701B40"/>
    <w:rsid w:val="00701BC9"/>
    <w:rsid w:val="00701D84"/>
    <w:rsid w:val="00701E55"/>
    <w:rsid w:val="0070201E"/>
    <w:rsid w:val="00702060"/>
    <w:rsid w:val="007020C4"/>
    <w:rsid w:val="007021BB"/>
    <w:rsid w:val="007025C2"/>
    <w:rsid w:val="00702964"/>
    <w:rsid w:val="00703033"/>
    <w:rsid w:val="00703208"/>
    <w:rsid w:val="007038B9"/>
    <w:rsid w:val="0070399B"/>
    <w:rsid w:val="00703D76"/>
    <w:rsid w:val="0070463D"/>
    <w:rsid w:val="007046B4"/>
    <w:rsid w:val="007048FF"/>
    <w:rsid w:val="00704E4C"/>
    <w:rsid w:val="00704F8D"/>
    <w:rsid w:val="00704FD9"/>
    <w:rsid w:val="00704FFE"/>
    <w:rsid w:val="00705083"/>
    <w:rsid w:val="00705221"/>
    <w:rsid w:val="00705328"/>
    <w:rsid w:val="007054DE"/>
    <w:rsid w:val="00705633"/>
    <w:rsid w:val="00706505"/>
    <w:rsid w:val="00706786"/>
    <w:rsid w:val="007067AE"/>
    <w:rsid w:val="007067F7"/>
    <w:rsid w:val="0070705F"/>
    <w:rsid w:val="00707357"/>
    <w:rsid w:val="0070798F"/>
    <w:rsid w:val="00707A94"/>
    <w:rsid w:val="00707F92"/>
    <w:rsid w:val="00707FDD"/>
    <w:rsid w:val="00707FF7"/>
    <w:rsid w:val="0071037E"/>
    <w:rsid w:val="007104A9"/>
    <w:rsid w:val="00710883"/>
    <w:rsid w:val="007109D3"/>
    <w:rsid w:val="00710A02"/>
    <w:rsid w:val="00710A93"/>
    <w:rsid w:val="00710FC9"/>
    <w:rsid w:val="00711262"/>
    <w:rsid w:val="00711267"/>
    <w:rsid w:val="007113FE"/>
    <w:rsid w:val="00711803"/>
    <w:rsid w:val="00711818"/>
    <w:rsid w:val="0071186D"/>
    <w:rsid w:val="00711893"/>
    <w:rsid w:val="0071190B"/>
    <w:rsid w:val="00711D27"/>
    <w:rsid w:val="00711F04"/>
    <w:rsid w:val="007120EA"/>
    <w:rsid w:val="00712457"/>
    <w:rsid w:val="0071288A"/>
    <w:rsid w:val="00712BCD"/>
    <w:rsid w:val="0071328C"/>
    <w:rsid w:val="007133FD"/>
    <w:rsid w:val="00713892"/>
    <w:rsid w:val="0071393B"/>
    <w:rsid w:val="00713BF7"/>
    <w:rsid w:val="00713D9A"/>
    <w:rsid w:val="00714090"/>
    <w:rsid w:val="007141DB"/>
    <w:rsid w:val="0071422D"/>
    <w:rsid w:val="007144B1"/>
    <w:rsid w:val="007145D6"/>
    <w:rsid w:val="007145F4"/>
    <w:rsid w:val="00714A3B"/>
    <w:rsid w:val="00714AB2"/>
    <w:rsid w:val="00714D4F"/>
    <w:rsid w:val="00715350"/>
    <w:rsid w:val="007153D4"/>
    <w:rsid w:val="0071546B"/>
    <w:rsid w:val="007158AC"/>
    <w:rsid w:val="00715BF9"/>
    <w:rsid w:val="00715C8E"/>
    <w:rsid w:val="00715F84"/>
    <w:rsid w:val="007163D6"/>
    <w:rsid w:val="00716664"/>
    <w:rsid w:val="007168CE"/>
    <w:rsid w:val="00716ADC"/>
    <w:rsid w:val="00716C4A"/>
    <w:rsid w:val="00716D17"/>
    <w:rsid w:val="0071716B"/>
    <w:rsid w:val="00717207"/>
    <w:rsid w:val="0071741A"/>
    <w:rsid w:val="0071747F"/>
    <w:rsid w:val="00717498"/>
    <w:rsid w:val="0071758D"/>
    <w:rsid w:val="00717612"/>
    <w:rsid w:val="00717669"/>
    <w:rsid w:val="00717741"/>
    <w:rsid w:val="00717A62"/>
    <w:rsid w:val="00717A70"/>
    <w:rsid w:val="00717BEE"/>
    <w:rsid w:val="00717CC4"/>
    <w:rsid w:val="00717F30"/>
    <w:rsid w:val="0072012D"/>
    <w:rsid w:val="0072081E"/>
    <w:rsid w:val="007208BF"/>
    <w:rsid w:val="00720AED"/>
    <w:rsid w:val="00720C11"/>
    <w:rsid w:val="007210E6"/>
    <w:rsid w:val="00721375"/>
    <w:rsid w:val="00721722"/>
    <w:rsid w:val="00721B11"/>
    <w:rsid w:val="00722079"/>
    <w:rsid w:val="007224D9"/>
    <w:rsid w:val="0072250A"/>
    <w:rsid w:val="007226A6"/>
    <w:rsid w:val="00722702"/>
    <w:rsid w:val="0072271F"/>
    <w:rsid w:val="0072272D"/>
    <w:rsid w:val="00722750"/>
    <w:rsid w:val="00722C9D"/>
    <w:rsid w:val="00722D96"/>
    <w:rsid w:val="00722E88"/>
    <w:rsid w:val="007230F3"/>
    <w:rsid w:val="0072343A"/>
    <w:rsid w:val="00723494"/>
    <w:rsid w:val="007235AD"/>
    <w:rsid w:val="00723C44"/>
    <w:rsid w:val="00723C68"/>
    <w:rsid w:val="00723CD0"/>
    <w:rsid w:val="00723CF6"/>
    <w:rsid w:val="00723D27"/>
    <w:rsid w:val="0072419B"/>
    <w:rsid w:val="0072473D"/>
    <w:rsid w:val="00724950"/>
    <w:rsid w:val="00724A0F"/>
    <w:rsid w:val="00724F68"/>
    <w:rsid w:val="00724FAC"/>
    <w:rsid w:val="007251B6"/>
    <w:rsid w:val="007251C4"/>
    <w:rsid w:val="0072540C"/>
    <w:rsid w:val="00725708"/>
    <w:rsid w:val="00725A2E"/>
    <w:rsid w:val="007261D8"/>
    <w:rsid w:val="0072703C"/>
    <w:rsid w:val="007271F0"/>
    <w:rsid w:val="00727424"/>
    <w:rsid w:val="007274BD"/>
    <w:rsid w:val="0072774A"/>
    <w:rsid w:val="00727CA8"/>
    <w:rsid w:val="00727F23"/>
    <w:rsid w:val="007300A7"/>
    <w:rsid w:val="00730267"/>
    <w:rsid w:val="00730832"/>
    <w:rsid w:val="00730A21"/>
    <w:rsid w:val="00730A60"/>
    <w:rsid w:val="00730BE1"/>
    <w:rsid w:val="00730E64"/>
    <w:rsid w:val="00731110"/>
    <w:rsid w:val="007312CD"/>
    <w:rsid w:val="0073142A"/>
    <w:rsid w:val="0073142F"/>
    <w:rsid w:val="007315B7"/>
    <w:rsid w:val="00731753"/>
    <w:rsid w:val="0073175E"/>
    <w:rsid w:val="00731A5A"/>
    <w:rsid w:val="00731BDF"/>
    <w:rsid w:val="00731DA7"/>
    <w:rsid w:val="0073229A"/>
    <w:rsid w:val="00732CE1"/>
    <w:rsid w:val="00732D5B"/>
    <w:rsid w:val="00732E52"/>
    <w:rsid w:val="007337BC"/>
    <w:rsid w:val="007338A7"/>
    <w:rsid w:val="007338FB"/>
    <w:rsid w:val="00733BB1"/>
    <w:rsid w:val="00733C41"/>
    <w:rsid w:val="00733C99"/>
    <w:rsid w:val="00733E5D"/>
    <w:rsid w:val="00733F75"/>
    <w:rsid w:val="0073419F"/>
    <w:rsid w:val="007341A6"/>
    <w:rsid w:val="007341CC"/>
    <w:rsid w:val="00734205"/>
    <w:rsid w:val="007342F7"/>
    <w:rsid w:val="00734A11"/>
    <w:rsid w:val="00734A6C"/>
    <w:rsid w:val="00734A9D"/>
    <w:rsid w:val="007356E0"/>
    <w:rsid w:val="00735848"/>
    <w:rsid w:val="00735B1E"/>
    <w:rsid w:val="00735F38"/>
    <w:rsid w:val="007361EC"/>
    <w:rsid w:val="007361F1"/>
    <w:rsid w:val="00736354"/>
    <w:rsid w:val="00736408"/>
    <w:rsid w:val="007368FF"/>
    <w:rsid w:val="00736AE9"/>
    <w:rsid w:val="00736CCA"/>
    <w:rsid w:val="00736E60"/>
    <w:rsid w:val="0073710B"/>
    <w:rsid w:val="0073740B"/>
    <w:rsid w:val="007375F6"/>
    <w:rsid w:val="0073773F"/>
    <w:rsid w:val="0073786B"/>
    <w:rsid w:val="0074027D"/>
    <w:rsid w:val="0074056D"/>
    <w:rsid w:val="00740746"/>
    <w:rsid w:val="0074085E"/>
    <w:rsid w:val="007408DA"/>
    <w:rsid w:val="007409BE"/>
    <w:rsid w:val="00740B11"/>
    <w:rsid w:val="00740EBD"/>
    <w:rsid w:val="00740ED3"/>
    <w:rsid w:val="00740ED4"/>
    <w:rsid w:val="00741080"/>
    <w:rsid w:val="0074138F"/>
    <w:rsid w:val="007415F8"/>
    <w:rsid w:val="00741875"/>
    <w:rsid w:val="00741A6A"/>
    <w:rsid w:val="00741CA4"/>
    <w:rsid w:val="00741E87"/>
    <w:rsid w:val="00741F19"/>
    <w:rsid w:val="00742325"/>
    <w:rsid w:val="0074235E"/>
    <w:rsid w:val="0074264B"/>
    <w:rsid w:val="00742884"/>
    <w:rsid w:val="00742AED"/>
    <w:rsid w:val="00742C66"/>
    <w:rsid w:val="00742CAC"/>
    <w:rsid w:val="00742E8F"/>
    <w:rsid w:val="0074307F"/>
    <w:rsid w:val="00743701"/>
    <w:rsid w:val="007438BA"/>
    <w:rsid w:val="00743C17"/>
    <w:rsid w:val="00743C2C"/>
    <w:rsid w:val="00743E5D"/>
    <w:rsid w:val="0074442D"/>
    <w:rsid w:val="007448E8"/>
    <w:rsid w:val="00744A1B"/>
    <w:rsid w:val="00744B68"/>
    <w:rsid w:val="00744D4C"/>
    <w:rsid w:val="00744DF9"/>
    <w:rsid w:val="00744F33"/>
    <w:rsid w:val="0074531A"/>
    <w:rsid w:val="007456CE"/>
    <w:rsid w:val="007457EC"/>
    <w:rsid w:val="00745A1C"/>
    <w:rsid w:val="00745CDC"/>
    <w:rsid w:val="00745E29"/>
    <w:rsid w:val="00745E78"/>
    <w:rsid w:val="00745FAD"/>
    <w:rsid w:val="00745FF3"/>
    <w:rsid w:val="00746049"/>
    <w:rsid w:val="0074635B"/>
    <w:rsid w:val="007464EB"/>
    <w:rsid w:val="007465D6"/>
    <w:rsid w:val="007467D7"/>
    <w:rsid w:val="00746968"/>
    <w:rsid w:val="00746CC5"/>
    <w:rsid w:val="00747318"/>
    <w:rsid w:val="007476A7"/>
    <w:rsid w:val="00747753"/>
    <w:rsid w:val="00747A71"/>
    <w:rsid w:val="00747AB7"/>
    <w:rsid w:val="00747BBD"/>
    <w:rsid w:val="00747F7D"/>
    <w:rsid w:val="00750038"/>
    <w:rsid w:val="007500E3"/>
    <w:rsid w:val="00750127"/>
    <w:rsid w:val="0075054D"/>
    <w:rsid w:val="00750772"/>
    <w:rsid w:val="0075077D"/>
    <w:rsid w:val="00750816"/>
    <w:rsid w:val="00750B25"/>
    <w:rsid w:val="00750CF2"/>
    <w:rsid w:val="00750F12"/>
    <w:rsid w:val="0075133C"/>
    <w:rsid w:val="00751506"/>
    <w:rsid w:val="00751646"/>
    <w:rsid w:val="0075178C"/>
    <w:rsid w:val="007519D2"/>
    <w:rsid w:val="00751B25"/>
    <w:rsid w:val="00751F1C"/>
    <w:rsid w:val="007523C7"/>
    <w:rsid w:val="00752541"/>
    <w:rsid w:val="007525B9"/>
    <w:rsid w:val="00752933"/>
    <w:rsid w:val="007529FE"/>
    <w:rsid w:val="00752A3D"/>
    <w:rsid w:val="00752A69"/>
    <w:rsid w:val="00752A89"/>
    <w:rsid w:val="00752BF3"/>
    <w:rsid w:val="00753077"/>
    <w:rsid w:val="00753628"/>
    <w:rsid w:val="00753711"/>
    <w:rsid w:val="00753A80"/>
    <w:rsid w:val="00753E84"/>
    <w:rsid w:val="00753EE1"/>
    <w:rsid w:val="00753FD8"/>
    <w:rsid w:val="00754174"/>
    <w:rsid w:val="007541FD"/>
    <w:rsid w:val="00754261"/>
    <w:rsid w:val="007542B1"/>
    <w:rsid w:val="00754494"/>
    <w:rsid w:val="007549FD"/>
    <w:rsid w:val="00754B9A"/>
    <w:rsid w:val="007551CD"/>
    <w:rsid w:val="0075581F"/>
    <w:rsid w:val="00755DE6"/>
    <w:rsid w:val="00755FE9"/>
    <w:rsid w:val="00756145"/>
    <w:rsid w:val="007562F8"/>
    <w:rsid w:val="00756432"/>
    <w:rsid w:val="00756585"/>
    <w:rsid w:val="00756834"/>
    <w:rsid w:val="00756BE9"/>
    <w:rsid w:val="00756E33"/>
    <w:rsid w:val="00756EE0"/>
    <w:rsid w:val="00757774"/>
    <w:rsid w:val="007578B8"/>
    <w:rsid w:val="007578FA"/>
    <w:rsid w:val="00757B01"/>
    <w:rsid w:val="0076011B"/>
    <w:rsid w:val="00760554"/>
    <w:rsid w:val="00760803"/>
    <w:rsid w:val="00760B6B"/>
    <w:rsid w:val="00760B7F"/>
    <w:rsid w:val="00760CAD"/>
    <w:rsid w:val="00760E79"/>
    <w:rsid w:val="00760F36"/>
    <w:rsid w:val="00761029"/>
    <w:rsid w:val="007612BF"/>
    <w:rsid w:val="0076132A"/>
    <w:rsid w:val="007613F3"/>
    <w:rsid w:val="00761470"/>
    <w:rsid w:val="007614F0"/>
    <w:rsid w:val="007617F3"/>
    <w:rsid w:val="007619CC"/>
    <w:rsid w:val="00761A31"/>
    <w:rsid w:val="00761AB9"/>
    <w:rsid w:val="00761E1F"/>
    <w:rsid w:val="00761E29"/>
    <w:rsid w:val="00762143"/>
    <w:rsid w:val="00762243"/>
    <w:rsid w:val="00762330"/>
    <w:rsid w:val="00762533"/>
    <w:rsid w:val="00762576"/>
    <w:rsid w:val="00762D4A"/>
    <w:rsid w:val="00762D7D"/>
    <w:rsid w:val="00762F07"/>
    <w:rsid w:val="00763061"/>
    <w:rsid w:val="0076323F"/>
    <w:rsid w:val="007633DE"/>
    <w:rsid w:val="0076355A"/>
    <w:rsid w:val="007637E8"/>
    <w:rsid w:val="007639D4"/>
    <w:rsid w:val="00763DBA"/>
    <w:rsid w:val="007641AE"/>
    <w:rsid w:val="007641B7"/>
    <w:rsid w:val="00764357"/>
    <w:rsid w:val="00764550"/>
    <w:rsid w:val="00764D9C"/>
    <w:rsid w:val="0076505A"/>
    <w:rsid w:val="007650BB"/>
    <w:rsid w:val="00765603"/>
    <w:rsid w:val="00765BE1"/>
    <w:rsid w:val="00765CF8"/>
    <w:rsid w:val="00765F5B"/>
    <w:rsid w:val="00765FB9"/>
    <w:rsid w:val="007661AA"/>
    <w:rsid w:val="00766374"/>
    <w:rsid w:val="00766462"/>
    <w:rsid w:val="00766500"/>
    <w:rsid w:val="007666DB"/>
    <w:rsid w:val="007666E3"/>
    <w:rsid w:val="007667C1"/>
    <w:rsid w:val="00766A62"/>
    <w:rsid w:val="00766CA5"/>
    <w:rsid w:val="00766D38"/>
    <w:rsid w:val="00767388"/>
    <w:rsid w:val="00767481"/>
    <w:rsid w:val="0076758F"/>
    <w:rsid w:val="00767756"/>
    <w:rsid w:val="00767926"/>
    <w:rsid w:val="0076799A"/>
    <w:rsid w:val="00767D57"/>
    <w:rsid w:val="00767DE9"/>
    <w:rsid w:val="007700AA"/>
    <w:rsid w:val="007700CB"/>
    <w:rsid w:val="00770270"/>
    <w:rsid w:val="007705B9"/>
    <w:rsid w:val="007705C8"/>
    <w:rsid w:val="00770AAA"/>
    <w:rsid w:val="00770B8F"/>
    <w:rsid w:val="00770DB5"/>
    <w:rsid w:val="00770DE1"/>
    <w:rsid w:val="00770E41"/>
    <w:rsid w:val="00770ED9"/>
    <w:rsid w:val="00770FE8"/>
    <w:rsid w:val="00771053"/>
    <w:rsid w:val="00771311"/>
    <w:rsid w:val="0077136F"/>
    <w:rsid w:val="0077156D"/>
    <w:rsid w:val="00771703"/>
    <w:rsid w:val="0077176E"/>
    <w:rsid w:val="007719DE"/>
    <w:rsid w:val="00771B57"/>
    <w:rsid w:val="00771B89"/>
    <w:rsid w:val="00771E40"/>
    <w:rsid w:val="00771F7F"/>
    <w:rsid w:val="00772183"/>
    <w:rsid w:val="007726EF"/>
    <w:rsid w:val="0077281D"/>
    <w:rsid w:val="0077290C"/>
    <w:rsid w:val="00772BBE"/>
    <w:rsid w:val="00772EF6"/>
    <w:rsid w:val="0077371A"/>
    <w:rsid w:val="00773769"/>
    <w:rsid w:val="0077382D"/>
    <w:rsid w:val="00773836"/>
    <w:rsid w:val="00773847"/>
    <w:rsid w:val="00773A23"/>
    <w:rsid w:val="007741CE"/>
    <w:rsid w:val="00774202"/>
    <w:rsid w:val="007742D8"/>
    <w:rsid w:val="0077481B"/>
    <w:rsid w:val="00774871"/>
    <w:rsid w:val="00774CB8"/>
    <w:rsid w:val="00774F35"/>
    <w:rsid w:val="00775034"/>
    <w:rsid w:val="007750D4"/>
    <w:rsid w:val="007751AA"/>
    <w:rsid w:val="007753B0"/>
    <w:rsid w:val="007755DB"/>
    <w:rsid w:val="00775626"/>
    <w:rsid w:val="0077584A"/>
    <w:rsid w:val="00775854"/>
    <w:rsid w:val="007759D5"/>
    <w:rsid w:val="00775A27"/>
    <w:rsid w:val="00775AEB"/>
    <w:rsid w:val="00775B9D"/>
    <w:rsid w:val="00775BAF"/>
    <w:rsid w:val="00775D46"/>
    <w:rsid w:val="00775F04"/>
    <w:rsid w:val="00775F33"/>
    <w:rsid w:val="007767E6"/>
    <w:rsid w:val="00776C85"/>
    <w:rsid w:val="00776EEA"/>
    <w:rsid w:val="00776EF1"/>
    <w:rsid w:val="00776F4B"/>
    <w:rsid w:val="007770C0"/>
    <w:rsid w:val="007770E9"/>
    <w:rsid w:val="00777400"/>
    <w:rsid w:val="007774C0"/>
    <w:rsid w:val="0077791F"/>
    <w:rsid w:val="00777B02"/>
    <w:rsid w:val="00777E14"/>
    <w:rsid w:val="00777E5A"/>
    <w:rsid w:val="0078017D"/>
    <w:rsid w:val="0078048F"/>
    <w:rsid w:val="0078081A"/>
    <w:rsid w:val="00780B28"/>
    <w:rsid w:val="00780B2B"/>
    <w:rsid w:val="00780C0F"/>
    <w:rsid w:val="00780D16"/>
    <w:rsid w:val="00780D43"/>
    <w:rsid w:val="00780F1C"/>
    <w:rsid w:val="007815DF"/>
    <w:rsid w:val="00781BCA"/>
    <w:rsid w:val="00781C3C"/>
    <w:rsid w:val="00781C75"/>
    <w:rsid w:val="007820B9"/>
    <w:rsid w:val="00782119"/>
    <w:rsid w:val="0078264A"/>
    <w:rsid w:val="007826DF"/>
    <w:rsid w:val="00782735"/>
    <w:rsid w:val="007829D6"/>
    <w:rsid w:val="00782AA9"/>
    <w:rsid w:val="00782C86"/>
    <w:rsid w:val="00782F0D"/>
    <w:rsid w:val="00782FD2"/>
    <w:rsid w:val="007831F4"/>
    <w:rsid w:val="007832E7"/>
    <w:rsid w:val="00783416"/>
    <w:rsid w:val="007834C2"/>
    <w:rsid w:val="007836A5"/>
    <w:rsid w:val="00783719"/>
    <w:rsid w:val="00783759"/>
    <w:rsid w:val="007839C1"/>
    <w:rsid w:val="00783A77"/>
    <w:rsid w:val="00783B20"/>
    <w:rsid w:val="00784030"/>
    <w:rsid w:val="00784060"/>
    <w:rsid w:val="00784211"/>
    <w:rsid w:val="00784231"/>
    <w:rsid w:val="007842E9"/>
    <w:rsid w:val="007843F0"/>
    <w:rsid w:val="007843F3"/>
    <w:rsid w:val="0078458D"/>
    <w:rsid w:val="00784634"/>
    <w:rsid w:val="00784DB4"/>
    <w:rsid w:val="00784DE5"/>
    <w:rsid w:val="00785447"/>
    <w:rsid w:val="00785E0E"/>
    <w:rsid w:val="00785EAB"/>
    <w:rsid w:val="0078613D"/>
    <w:rsid w:val="0078619A"/>
    <w:rsid w:val="00786262"/>
    <w:rsid w:val="0078648A"/>
    <w:rsid w:val="0078682E"/>
    <w:rsid w:val="0078699F"/>
    <w:rsid w:val="00786E52"/>
    <w:rsid w:val="007870C7"/>
    <w:rsid w:val="007870C8"/>
    <w:rsid w:val="0078747F"/>
    <w:rsid w:val="00787793"/>
    <w:rsid w:val="00787AF4"/>
    <w:rsid w:val="00787BEB"/>
    <w:rsid w:val="00787C96"/>
    <w:rsid w:val="00787CE9"/>
    <w:rsid w:val="00787FF0"/>
    <w:rsid w:val="00790345"/>
    <w:rsid w:val="0079062D"/>
    <w:rsid w:val="007908D7"/>
    <w:rsid w:val="00790D3D"/>
    <w:rsid w:val="00790EEB"/>
    <w:rsid w:val="007911CD"/>
    <w:rsid w:val="007912D9"/>
    <w:rsid w:val="0079140C"/>
    <w:rsid w:val="00791800"/>
    <w:rsid w:val="00791943"/>
    <w:rsid w:val="00791B83"/>
    <w:rsid w:val="00791F33"/>
    <w:rsid w:val="0079205B"/>
    <w:rsid w:val="007923F0"/>
    <w:rsid w:val="007931E8"/>
    <w:rsid w:val="00793309"/>
    <w:rsid w:val="00793480"/>
    <w:rsid w:val="007934C1"/>
    <w:rsid w:val="007939BC"/>
    <w:rsid w:val="00793DF7"/>
    <w:rsid w:val="00793F64"/>
    <w:rsid w:val="00793FF3"/>
    <w:rsid w:val="00794017"/>
    <w:rsid w:val="00794059"/>
    <w:rsid w:val="00794482"/>
    <w:rsid w:val="007947AA"/>
    <w:rsid w:val="00794AD6"/>
    <w:rsid w:val="00794B8A"/>
    <w:rsid w:val="00794C2F"/>
    <w:rsid w:val="00794C76"/>
    <w:rsid w:val="007950E0"/>
    <w:rsid w:val="00795185"/>
    <w:rsid w:val="007952C9"/>
    <w:rsid w:val="007957D7"/>
    <w:rsid w:val="00795CC0"/>
    <w:rsid w:val="00795D7E"/>
    <w:rsid w:val="00795EB3"/>
    <w:rsid w:val="0079611A"/>
    <w:rsid w:val="00796887"/>
    <w:rsid w:val="00796D7D"/>
    <w:rsid w:val="00796FFB"/>
    <w:rsid w:val="007973DA"/>
    <w:rsid w:val="0079769F"/>
    <w:rsid w:val="007979FD"/>
    <w:rsid w:val="00797BD2"/>
    <w:rsid w:val="00797F5C"/>
    <w:rsid w:val="007A0008"/>
    <w:rsid w:val="007A003F"/>
    <w:rsid w:val="007A0085"/>
    <w:rsid w:val="007A025E"/>
    <w:rsid w:val="007A033C"/>
    <w:rsid w:val="007A0464"/>
    <w:rsid w:val="007A071E"/>
    <w:rsid w:val="007A0B2E"/>
    <w:rsid w:val="007A0C70"/>
    <w:rsid w:val="007A123A"/>
    <w:rsid w:val="007A12C4"/>
    <w:rsid w:val="007A141A"/>
    <w:rsid w:val="007A167C"/>
    <w:rsid w:val="007A1688"/>
    <w:rsid w:val="007A16F4"/>
    <w:rsid w:val="007A1948"/>
    <w:rsid w:val="007A1C51"/>
    <w:rsid w:val="007A226A"/>
    <w:rsid w:val="007A2301"/>
    <w:rsid w:val="007A24DC"/>
    <w:rsid w:val="007A2730"/>
    <w:rsid w:val="007A2D9E"/>
    <w:rsid w:val="007A2FD6"/>
    <w:rsid w:val="007A3063"/>
    <w:rsid w:val="007A30FA"/>
    <w:rsid w:val="007A3249"/>
    <w:rsid w:val="007A3A1D"/>
    <w:rsid w:val="007A3F2D"/>
    <w:rsid w:val="007A4005"/>
    <w:rsid w:val="007A4010"/>
    <w:rsid w:val="007A4020"/>
    <w:rsid w:val="007A40C1"/>
    <w:rsid w:val="007A40DF"/>
    <w:rsid w:val="007A457E"/>
    <w:rsid w:val="007A46B0"/>
    <w:rsid w:val="007A4743"/>
    <w:rsid w:val="007A4898"/>
    <w:rsid w:val="007A4C50"/>
    <w:rsid w:val="007A4C7C"/>
    <w:rsid w:val="007A4FAA"/>
    <w:rsid w:val="007A51A7"/>
    <w:rsid w:val="007A5304"/>
    <w:rsid w:val="007A539F"/>
    <w:rsid w:val="007A5472"/>
    <w:rsid w:val="007A55E2"/>
    <w:rsid w:val="007A5A6D"/>
    <w:rsid w:val="007A5D84"/>
    <w:rsid w:val="007A5FC3"/>
    <w:rsid w:val="007A678A"/>
    <w:rsid w:val="007A6A49"/>
    <w:rsid w:val="007A6A6D"/>
    <w:rsid w:val="007A6B62"/>
    <w:rsid w:val="007A6E4B"/>
    <w:rsid w:val="007A70AE"/>
    <w:rsid w:val="007A7752"/>
    <w:rsid w:val="007A7A8E"/>
    <w:rsid w:val="007A7AB7"/>
    <w:rsid w:val="007A7B0D"/>
    <w:rsid w:val="007A7D88"/>
    <w:rsid w:val="007A7D9A"/>
    <w:rsid w:val="007B0022"/>
    <w:rsid w:val="007B00E4"/>
    <w:rsid w:val="007B014F"/>
    <w:rsid w:val="007B0196"/>
    <w:rsid w:val="007B01D1"/>
    <w:rsid w:val="007B0381"/>
    <w:rsid w:val="007B1924"/>
    <w:rsid w:val="007B1A07"/>
    <w:rsid w:val="007B2213"/>
    <w:rsid w:val="007B2229"/>
    <w:rsid w:val="007B22F9"/>
    <w:rsid w:val="007B2392"/>
    <w:rsid w:val="007B2450"/>
    <w:rsid w:val="007B279E"/>
    <w:rsid w:val="007B27BE"/>
    <w:rsid w:val="007B27DF"/>
    <w:rsid w:val="007B2B25"/>
    <w:rsid w:val="007B2C81"/>
    <w:rsid w:val="007B34F8"/>
    <w:rsid w:val="007B3B1B"/>
    <w:rsid w:val="007B3BD8"/>
    <w:rsid w:val="007B4026"/>
    <w:rsid w:val="007B4174"/>
    <w:rsid w:val="007B4780"/>
    <w:rsid w:val="007B48E6"/>
    <w:rsid w:val="007B4900"/>
    <w:rsid w:val="007B4B3E"/>
    <w:rsid w:val="007B4D52"/>
    <w:rsid w:val="007B5434"/>
    <w:rsid w:val="007B5490"/>
    <w:rsid w:val="007B54F3"/>
    <w:rsid w:val="007B551E"/>
    <w:rsid w:val="007B577E"/>
    <w:rsid w:val="007B586C"/>
    <w:rsid w:val="007B5D14"/>
    <w:rsid w:val="007B6178"/>
    <w:rsid w:val="007B67CC"/>
    <w:rsid w:val="007B67FA"/>
    <w:rsid w:val="007B6BEB"/>
    <w:rsid w:val="007B725C"/>
    <w:rsid w:val="007B72CD"/>
    <w:rsid w:val="007B732A"/>
    <w:rsid w:val="007B7432"/>
    <w:rsid w:val="007B746F"/>
    <w:rsid w:val="007B77BD"/>
    <w:rsid w:val="007B7813"/>
    <w:rsid w:val="007B793A"/>
    <w:rsid w:val="007B7D6F"/>
    <w:rsid w:val="007B7FB5"/>
    <w:rsid w:val="007C0089"/>
    <w:rsid w:val="007C029A"/>
    <w:rsid w:val="007C0382"/>
    <w:rsid w:val="007C03C4"/>
    <w:rsid w:val="007C0767"/>
    <w:rsid w:val="007C0792"/>
    <w:rsid w:val="007C0A19"/>
    <w:rsid w:val="007C0C17"/>
    <w:rsid w:val="007C0DF7"/>
    <w:rsid w:val="007C1330"/>
    <w:rsid w:val="007C1348"/>
    <w:rsid w:val="007C16F4"/>
    <w:rsid w:val="007C1854"/>
    <w:rsid w:val="007C1AB8"/>
    <w:rsid w:val="007C1D36"/>
    <w:rsid w:val="007C21B3"/>
    <w:rsid w:val="007C25B8"/>
    <w:rsid w:val="007C2807"/>
    <w:rsid w:val="007C2D8B"/>
    <w:rsid w:val="007C2DD9"/>
    <w:rsid w:val="007C3141"/>
    <w:rsid w:val="007C334D"/>
    <w:rsid w:val="007C36CE"/>
    <w:rsid w:val="007C39C4"/>
    <w:rsid w:val="007C3A8C"/>
    <w:rsid w:val="007C3BE5"/>
    <w:rsid w:val="007C3D40"/>
    <w:rsid w:val="007C42AC"/>
    <w:rsid w:val="007C43E2"/>
    <w:rsid w:val="007C48F8"/>
    <w:rsid w:val="007C48FA"/>
    <w:rsid w:val="007C4C51"/>
    <w:rsid w:val="007C4CD9"/>
    <w:rsid w:val="007C4EB1"/>
    <w:rsid w:val="007C4FA9"/>
    <w:rsid w:val="007C5167"/>
    <w:rsid w:val="007C52DB"/>
    <w:rsid w:val="007C53A4"/>
    <w:rsid w:val="007C5431"/>
    <w:rsid w:val="007C57A8"/>
    <w:rsid w:val="007C57EE"/>
    <w:rsid w:val="007C5CC4"/>
    <w:rsid w:val="007C5DA1"/>
    <w:rsid w:val="007C62BF"/>
    <w:rsid w:val="007C62F4"/>
    <w:rsid w:val="007C63E2"/>
    <w:rsid w:val="007C6677"/>
    <w:rsid w:val="007C6980"/>
    <w:rsid w:val="007C69B0"/>
    <w:rsid w:val="007C6B22"/>
    <w:rsid w:val="007C6D70"/>
    <w:rsid w:val="007C6E80"/>
    <w:rsid w:val="007C7119"/>
    <w:rsid w:val="007C71ED"/>
    <w:rsid w:val="007C71F7"/>
    <w:rsid w:val="007C7602"/>
    <w:rsid w:val="007C76C4"/>
    <w:rsid w:val="007C7891"/>
    <w:rsid w:val="007C78D0"/>
    <w:rsid w:val="007C79B1"/>
    <w:rsid w:val="007C7B9E"/>
    <w:rsid w:val="007C7CC2"/>
    <w:rsid w:val="007D0330"/>
    <w:rsid w:val="007D0436"/>
    <w:rsid w:val="007D0579"/>
    <w:rsid w:val="007D0B03"/>
    <w:rsid w:val="007D0B0D"/>
    <w:rsid w:val="007D0C99"/>
    <w:rsid w:val="007D1023"/>
    <w:rsid w:val="007D1062"/>
    <w:rsid w:val="007D13B8"/>
    <w:rsid w:val="007D148E"/>
    <w:rsid w:val="007D1BB0"/>
    <w:rsid w:val="007D1CEF"/>
    <w:rsid w:val="007D1D40"/>
    <w:rsid w:val="007D1FD7"/>
    <w:rsid w:val="007D21E4"/>
    <w:rsid w:val="007D235D"/>
    <w:rsid w:val="007D2504"/>
    <w:rsid w:val="007D296B"/>
    <w:rsid w:val="007D2C78"/>
    <w:rsid w:val="007D3307"/>
    <w:rsid w:val="007D35EC"/>
    <w:rsid w:val="007D36CB"/>
    <w:rsid w:val="007D37C0"/>
    <w:rsid w:val="007D3B2D"/>
    <w:rsid w:val="007D3BD6"/>
    <w:rsid w:val="007D3C6E"/>
    <w:rsid w:val="007D3E25"/>
    <w:rsid w:val="007D420E"/>
    <w:rsid w:val="007D426C"/>
    <w:rsid w:val="007D48D2"/>
    <w:rsid w:val="007D49B5"/>
    <w:rsid w:val="007D4B28"/>
    <w:rsid w:val="007D5045"/>
    <w:rsid w:val="007D5075"/>
    <w:rsid w:val="007D50B9"/>
    <w:rsid w:val="007D52FC"/>
    <w:rsid w:val="007D53DA"/>
    <w:rsid w:val="007D54D7"/>
    <w:rsid w:val="007D55BC"/>
    <w:rsid w:val="007D5A3D"/>
    <w:rsid w:val="007D5B00"/>
    <w:rsid w:val="007D5CF8"/>
    <w:rsid w:val="007D5E0A"/>
    <w:rsid w:val="007D5F86"/>
    <w:rsid w:val="007D63DC"/>
    <w:rsid w:val="007D6426"/>
    <w:rsid w:val="007D65F4"/>
    <w:rsid w:val="007D67A6"/>
    <w:rsid w:val="007D690F"/>
    <w:rsid w:val="007D6928"/>
    <w:rsid w:val="007D6B11"/>
    <w:rsid w:val="007D6BE1"/>
    <w:rsid w:val="007D6E2E"/>
    <w:rsid w:val="007D6FEB"/>
    <w:rsid w:val="007D7649"/>
    <w:rsid w:val="007D7A28"/>
    <w:rsid w:val="007D7CC9"/>
    <w:rsid w:val="007D7CE6"/>
    <w:rsid w:val="007D7E7A"/>
    <w:rsid w:val="007E00AB"/>
    <w:rsid w:val="007E024E"/>
    <w:rsid w:val="007E0429"/>
    <w:rsid w:val="007E0464"/>
    <w:rsid w:val="007E05AF"/>
    <w:rsid w:val="007E070C"/>
    <w:rsid w:val="007E09DB"/>
    <w:rsid w:val="007E0C94"/>
    <w:rsid w:val="007E0EA3"/>
    <w:rsid w:val="007E114B"/>
    <w:rsid w:val="007E13ED"/>
    <w:rsid w:val="007E16A5"/>
    <w:rsid w:val="007E19B8"/>
    <w:rsid w:val="007E1F5F"/>
    <w:rsid w:val="007E1FA8"/>
    <w:rsid w:val="007E250A"/>
    <w:rsid w:val="007E251B"/>
    <w:rsid w:val="007E270B"/>
    <w:rsid w:val="007E29FF"/>
    <w:rsid w:val="007E2F63"/>
    <w:rsid w:val="007E3044"/>
    <w:rsid w:val="007E3057"/>
    <w:rsid w:val="007E3113"/>
    <w:rsid w:val="007E3427"/>
    <w:rsid w:val="007E3445"/>
    <w:rsid w:val="007E34E4"/>
    <w:rsid w:val="007E371C"/>
    <w:rsid w:val="007E38C9"/>
    <w:rsid w:val="007E393C"/>
    <w:rsid w:val="007E3AF4"/>
    <w:rsid w:val="007E3C57"/>
    <w:rsid w:val="007E3D81"/>
    <w:rsid w:val="007E414D"/>
    <w:rsid w:val="007E4165"/>
    <w:rsid w:val="007E42D4"/>
    <w:rsid w:val="007E4384"/>
    <w:rsid w:val="007E44C8"/>
    <w:rsid w:val="007E479E"/>
    <w:rsid w:val="007E481B"/>
    <w:rsid w:val="007E4858"/>
    <w:rsid w:val="007E55A9"/>
    <w:rsid w:val="007E58D2"/>
    <w:rsid w:val="007E5950"/>
    <w:rsid w:val="007E5B05"/>
    <w:rsid w:val="007E5D19"/>
    <w:rsid w:val="007E5E2C"/>
    <w:rsid w:val="007E5F71"/>
    <w:rsid w:val="007E61A2"/>
    <w:rsid w:val="007E6236"/>
    <w:rsid w:val="007E6314"/>
    <w:rsid w:val="007E67BB"/>
    <w:rsid w:val="007E6A51"/>
    <w:rsid w:val="007E6B65"/>
    <w:rsid w:val="007E6EA6"/>
    <w:rsid w:val="007E752E"/>
    <w:rsid w:val="007E784D"/>
    <w:rsid w:val="007E7A09"/>
    <w:rsid w:val="007E7A3E"/>
    <w:rsid w:val="007E7C91"/>
    <w:rsid w:val="007E7EA5"/>
    <w:rsid w:val="007F01BC"/>
    <w:rsid w:val="007F01D2"/>
    <w:rsid w:val="007F026D"/>
    <w:rsid w:val="007F036D"/>
    <w:rsid w:val="007F0395"/>
    <w:rsid w:val="007F05E6"/>
    <w:rsid w:val="007F0644"/>
    <w:rsid w:val="007F06BC"/>
    <w:rsid w:val="007F073E"/>
    <w:rsid w:val="007F0A4E"/>
    <w:rsid w:val="007F0B40"/>
    <w:rsid w:val="007F0DF2"/>
    <w:rsid w:val="007F0EA7"/>
    <w:rsid w:val="007F0F64"/>
    <w:rsid w:val="007F1041"/>
    <w:rsid w:val="007F10A6"/>
    <w:rsid w:val="007F11D7"/>
    <w:rsid w:val="007F149E"/>
    <w:rsid w:val="007F14D2"/>
    <w:rsid w:val="007F18E2"/>
    <w:rsid w:val="007F1CC7"/>
    <w:rsid w:val="007F1D93"/>
    <w:rsid w:val="007F1EF1"/>
    <w:rsid w:val="007F1F59"/>
    <w:rsid w:val="007F22B3"/>
    <w:rsid w:val="007F276F"/>
    <w:rsid w:val="007F2E1F"/>
    <w:rsid w:val="007F2E83"/>
    <w:rsid w:val="007F331F"/>
    <w:rsid w:val="007F333E"/>
    <w:rsid w:val="007F344B"/>
    <w:rsid w:val="007F3544"/>
    <w:rsid w:val="007F3693"/>
    <w:rsid w:val="007F389A"/>
    <w:rsid w:val="007F396A"/>
    <w:rsid w:val="007F3A7A"/>
    <w:rsid w:val="007F3C56"/>
    <w:rsid w:val="007F3D7D"/>
    <w:rsid w:val="007F3DEC"/>
    <w:rsid w:val="007F3E39"/>
    <w:rsid w:val="007F3FD6"/>
    <w:rsid w:val="007F4164"/>
    <w:rsid w:val="007F452D"/>
    <w:rsid w:val="007F4974"/>
    <w:rsid w:val="007F4A93"/>
    <w:rsid w:val="007F4D21"/>
    <w:rsid w:val="007F4E3A"/>
    <w:rsid w:val="007F51EE"/>
    <w:rsid w:val="007F56F2"/>
    <w:rsid w:val="007F5775"/>
    <w:rsid w:val="007F5997"/>
    <w:rsid w:val="007F5A71"/>
    <w:rsid w:val="007F5D1A"/>
    <w:rsid w:val="007F5DE3"/>
    <w:rsid w:val="007F5F92"/>
    <w:rsid w:val="007F60F5"/>
    <w:rsid w:val="007F628F"/>
    <w:rsid w:val="007F6842"/>
    <w:rsid w:val="007F6D3C"/>
    <w:rsid w:val="007F6E86"/>
    <w:rsid w:val="007F7115"/>
    <w:rsid w:val="007F7711"/>
    <w:rsid w:val="007F7A90"/>
    <w:rsid w:val="007F7D83"/>
    <w:rsid w:val="007F7F3A"/>
    <w:rsid w:val="00800125"/>
    <w:rsid w:val="00800245"/>
    <w:rsid w:val="008003D8"/>
    <w:rsid w:val="008005CB"/>
    <w:rsid w:val="00800782"/>
    <w:rsid w:val="0080092F"/>
    <w:rsid w:val="00800DD1"/>
    <w:rsid w:val="008010AB"/>
    <w:rsid w:val="00801163"/>
    <w:rsid w:val="008012B5"/>
    <w:rsid w:val="008014A2"/>
    <w:rsid w:val="008015EE"/>
    <w:rsid w:val="00801938"/>
    <w:rsid w:val="00801A20"/>
    <w:rsid w:val="00801C38"/>
    <w:rsid w:val="00801CAA"/>
    <w:rsid w:val="00801E36"/>
    <w:rsid w:val="00802CB3"/>
    <w:rsid w:val="00802CC5"/>
    <w:rsid w:val="00803032"/>
    <w:rsid w:val="008030AF"/>
    <w:rsid w:val="008030C2"/>
    <w:rsid w:val="008032AA"/>
    <w:rsid w:val="008033E5"/>
    <w:rsid w:val="00803440"/>
    <w:rsid w:val="008037F0"/>
    <w:rsid w:val="008038E8"/>
    <w:rsid w:val="00803DD8"/>
    <w:rsid w:val="0080418A"/>
    <w:rsid w:val="00804816"/>
    <w:rsid w:val="00804EF9"/>
    <w:rsid w:val="0080503A"/>
    <w:rsid w:val="008050F6"/>
    <w:rsid w:val="008051FE"/>
    <w:rsid w:val="0080552C"/>
    <w:rsid w:val="0080561E"/>
    <w:rsid w:val="00805749"/>
    <w:rsid w:val="00805A75"/>
    <w:rsid w:val="00805E36"/>
    <w:rsid w:val="0080633F"/>
    <w:rsid w:val="008063C6"/>
    <w:rsid w:val="00806566"/>
    <w:rsid w:val="00806723"/>
    <w:rsid w:val="00806AA5"/>
    <w:rsid w:val="00806CDC"/>
    <w:rsid w:val="00806D42"/>
    <w:rsid w:val="00806E0C"/>
    <w:rsid w:val="008071DE"/>
    <w:rsid w:val="008072C8"/>
    <w:rsid w:val="008072E4"/>
    <w:rsid w:val="008073BA"/>
    <w:rsid w:val="008073CD"/>
    <w:rsid w:val="00807597"/>
    <w:rsid w:val="00807676"/>
    <w:rsid w:val="008076E8"/>
    <w:rsid w:val="00807924"/>
    <w:rsid w:val="00807F8E"/>
    <w:rsid w:val="0081094D"/>
    <w:rsid w:val="00810D80"/>
    <w:rsid w:val="00810E67"/>
    <w:rsid w:val="00810F8B"/>
    <w:rsid w:val="00811019"/>
    <w:rsid w:val="008110EA"/>
    <w:rsid w:val="00811235"/>
    <w:rsid w:val="008115F1"/>
    <w:rsid w:val="00811D50"/>
    <w:rsid w:val="00811FCD"/>
    <w:rsid w:val="00812169"/>
    <w:rsid w:val="0081224E"/>
    <w:rsid w:val="008123DE"/>
    <w:rsid w:val="008125A0"/>
    <w:rsid w:val="008127FA"/>
    <w:rsid w:val="00812997"/>
    <w:rsid w:val="00812DD0"/>
    <w:rsid w:val="00812E9A"/>
    <w:rsid w:val="00812F3B"/>
    <w:rsid w:val="008130EE"/>
    <w:rsid w:val="0081321A"/>
    <w:rsid w:val="00813A14"/>
    <w:rsid w:val="00813DFA"/>
    <w:rsid w:val="008141A5"/>
    <w:rsid w:val="008142BA"/>
    <w:rsid w:val="0081452A"/>
    <w:rsid w:val="00814565"/>
    <w:rsid w:val="00814666"/>
    <w:rsid w:val="00814686"/>
    <w:rsid w:val="008150E1"/>
    <w:rsid w:val="00815415"/>
    <w:rsid w:val="008154B2"/>
    <w:rsid w:val="008158EF"/>
    <w:rsid w:val="00815AB0"/>
    <w:rsid w:val="00815B55"/>
    <w:rsid w:val="00815BD3"/>
    <w:rsid w:val="00815CC6"/>
    <w:rsid w:val="00815D8A"/>
    <w:rsid w:val="00815DED"/>
    <w:rsid w:val="008160E6"/>
    <w:rsid w:val="008161EC"/>
    <w:rsid w:val="0081648F"/>
    <w:rsid w:val="0081656D"/>
    <w:rsid w:val="00816610"/>
    <w:rsid w:val="00816701"/>
    <w:rsid w:val="008168F0"/>
    <w:rsid w:val="00816955"/>
    <w:rsid w:val="008169F1"/>
    <w:rsid w:val="00816CAE"/>
    <w:rsid w:val="00817063"/>
    <w:rsid w:val="008170A0"/>
    <w:rsid w:val="0081739C"/>
    <w:rsid w:val="00817575"/>
    <w:rsid w:val="008175EF"/>
    <w:rsid w:val="008176B4"/>
    <w:rsid w:val="008176B9"/>
    <w:rsid w:val="00817E03"/>
    <w:rsid w:val="00817EDB"/>
    <w:rsid w:val="0082013B"/>
    <w:rsid w:val="008201A6"/>
    <w:rsid w:val="008202E1"/>
    <w:rsid w:val="00820570"/>
    <w:rsid w:val="008205A9"/>
    <w:rsid w:val="0082090F"/>
    <w:rsid w:val="00820A47"/>
    <w:rsid w:val="00820AC2"/>
    <w:rsid w:val="00820BB5"/>
    <w:rsid w:val="008210BF"/>
    <w:rsid w:val="0082145E"/>
    <w:rsid w:val="0082169C"/>
    <w:rsid w:val="00821C6A"/>
    <w:rsid w:val="0082228F"/>
    <w:rsid w:val="0082250C"/>
    <w:rsid w:val="00822511"/>
    <w:rsid w:val="008227AB"/>
    <w:rsid w:val="00822AD2"/>
    <w:rsid w:val="00822C43"/>
    <w:rsid w:val="00822EC7"/>
    <w:rsid w:val="0082328F"/>
    <w:rsid w:val="008232E6"/>
    <w:rsid w:val="008236B6"/>
    <w:rsid w:val="00823904"/>
    <w:rsid w:val="00823B4E"/>
    <w:rsid w:val="008243A6"/>
    <w:rsid w:val="00824517"/>
    <w:rsid w:val="008245C5"/>
    <w:rsid w:val="0082460E"/>
    <w:rsid w:val="00824D78"/>
    <w:rsid w:val="008250B8"/>
    <w:rsid w:val="00825276"/>
    <w:rsid w:val="0082541B"/>
    <w:rsid w:val="00825858"/>
    <w:rsid w:val="008258DA"/>
    <w:rsid w:val="00825B5A"/>
    <w:rsid w:val="00825C47"/>
    <w:rsid w:val="008260E2"/>
    <w:rsid w:val="00826525"/>
    <w:rsid w:val="00826536"/>
    <w:rsid w:val="00826805"/>
    <w:rsid w:val="00826856"/>
    <w:rsid w:val="008268E3"/>
    <w:rsid w:val="00826CC2"/>
    <w:rsid w:val="00826DD2"/>
    <w:rsid w:val="00826F43"/>
    <w:rsid w:val="00826F83"/>
    <w:rsid w:val="00827083"/>
    <w:rsid w:val="0082724F"/>
    <w:rsid w:val="008275EE"/>
    <w:rsid w:val="00827665"/>
    <w:rsid w:val="00827C0E"/>
    <w:rsid w:val="00827D0C"/>
    <w:rsid w:val="00830562"/>
    <w:rsid w:val="008306F5"/>
    <w:rsid w:val="008307FF"/>
    <w:rsid w:val="00830904"/>
    <w:rsid w:val="008309AE"/>
    <w:rsid w:val="00830C1C"/>
    <w:rsid w:val="00830DDC"/>
    <w:rsid w:val="00830E7F"/>
    <w:rsid w:val="00830E90"/>
    <w:rsid w:val="00831010"/>
    <w:rsid w:val="00831377"/>
    <w:rsid w:val="00831378"/>
    <w:rsid w:val="00831452"/>
    <w:rsid w:val="00831706"/>
    <w:rsid w:val="008317BF"/>
    <w:rsid w:val="008317E8"/>
    <w:rsid w:val="008317FD"/>
    <w:rsid w:val="00831B7E"/>
    <w:rsid w:val="00832448"/>
    <w:rsid w:val="00832453"/>
    <w:rsid w:val="00832585"/>
    <w:rsid w:val="00832677"/>
    <w:rsid w:val="00832826"/>
    <w:rsid w:val="00832BBA"/>
    <w:rsid w:val="00832C42"/>
    <w:rsid w:val="00832D3B"/>
    <w:rsid w:val="0083314F"/>
    <w:rsid w:val="00833250"/>
    <w:rsid w:val="0083325E"/>
    <w:rsid w:val="0083349A"/>
    <w:rsid w:val="00833533"/>
    <w:rsid w:val="0083355D"/>
    <w:rsid w:val="0083359E"/>
    <w:rsid w:val="008336C2"/>
    <w:rsid w:val="00833BF6"/>
    <w:rsid w:val="00833D0A"/>
    <w:rsid w:val="00833D96"/>
    <w:rsid w:val="00834336"/>
    <w:rsid w:val="00834380"/>
    <w:rsid w:val="00834493"/>
    <w:rsid w:val="0083485B"/>
    <w:rsid w:val="0083539B"/>
    <w:rsid w:val="00835424"/>
    <w:rsid w:val="00835508"/>
    <w:rsid w:val="008355D6"/>
    <w:rsid w:val="00835698"/>
    <w:rsid w:val="008358A1"/>
    <w:rsid w:val="00835D24"/>
    <w:rsid w:val="00835DD5"/>
    <w:rsid w:val="00835E8D"/>
    <w:rsid w:val="00836075"/>
    <w:rsid w:val="00836B5C"/>
    <w:rsid w:val="00836DE3"/>
    <w:rsid w:val="00836F5B"/>
    <w:rsid w:val="008370A3"/>
    <w:rsid w:val="008372AB"/>
    <w:rsid w:val="00837576"/>
    <w:rsid w:val="00837A22"/>
    <w:rsid w:val="00837F06"/>
    <w:rsid w:val="00840233"/>
    <w:rsid w:val="0084050C"/>
    <w:rsid w:val="00840AE9"/>
    <w:rsid w:val="00840FBA"/>
    <w:rsid w:val="00841472"/>
    <w:rsid w:val="00841789"/>
    <w:rsid w:val="008418E2"/>
    <w:rsid w:val="00841AF1"/>
    <w:rsid w:val="00841E9F"/>
    <w:rsid w:val="008420A2"/>
    <w:rsid w:val="008420BA"/>
    <w:rsid w:val="00842456"/>
    <w:rsid w:val="008426F9"/>
    <w:rsid w:val="00842A9B"/>
    <w:rsid w:val="00842D4E"/>
    <w:rsid w:val="00842D77"/>
    <w:rsid w:val="00842E91"/>
    <w:rsid w:val="00843179"/>
    <w:rsid w:val="00843216"/>
    <w:rsid w:val="00843595"/>
    <w:rsid w:val="00843A6A"/>
    <w:rsid w:val="00843A7E"/>
    <w:rsid w:val="00843E04"/>
    <w:rsid w:val="0084409C"/>
    <w:rsid w:val="0084497A"/>
    <w:rsid w:val="00844E85"/>
    <w:rsid w:val="00845244"/>
    <w:rsid w:val="00845252"/>
    <w:rsid w:val="00845280"/>
    <w:rsid w:val="008453BB"/>
    <w:rsid w:val="008453C6"/>
    <w:rsid w:val="008455D9"/>
    <w:rsid w:val="008456D7"/>
    <w:rsid w:val="008459BF"/>
    <w:rsid w:val="00845B8F"/>
    <w:rsid w:val="00845D6C"/>
    <w:rsid w:val="008462AC"/>
    <w:rsid w:val="00846614"/>
    <w:rsid w:val="0084695B"/>
    <w:rsid w:val="00846DBB"/>
    <w:rsid w:val="00847093"/>
    <w:rsid w:val="00847197"/>
    <w:rsid w:val="008471DC"/>
    <w:rsid w:val="008476CA"/>
    <w:rsid w:val="00847A51"/>
    <w:rsid w:val="00847B24"/>
    <w:rsid w:val="00847B6A"/>
    <w:rsid w:val="00847B72"/>
    <w:rsid w:val="00847C0A"/>
    <w:rsid w:val="00850456"/>
    <w:rsid w:val="00850786"/>
    <w:rsid w:val="008507A2"/>
    <w:rsid w:val="008507B6"/>
    <w:rsid w:val="00850966"/>
    <w:rsid w:val="00850BC8"/>
    <w:rsid w:val="00850C84"/>
    <w:rsid w:val="00850E74"/>
    <w:rsid w:val="00850EA0"/>
    <w:rsid w:val="00851098"/>
    <w:rsid w:val="00851862"/>
    <w:rsid w:val="00851DFB"/>
    <w:rsid w:val="008527EE"/>
    <w:rsid w:val="0085283F"/>
    <w:rsid w:val="00852D4A"/>
    <w:rsid w:val="00852D8C"/>
    <w:rsid w:val="00852DBA"/>
    <w:rsid w:val="00852F2A"/>
    <w:rsid w:val="00853317"/>
    <w:rsid w:val="0085374E"/>
    <w:rsid w:val="008538E3"/>
    <w:rsid w:val="00853949"/>
    <w:rsid w:val="00853A3E"/>
    <w:rsid w:val="00853ABA"/>
    <w:rsid w:val="00853AF2"/>
    <w:rsid w:val="00853C83"/>
    <w:rsid w:val="00853D9A"/>
    <w:rsid w:val="0085432F"/>
    <w:rsid w:val="0085477E"/>
    <w:rsid w:val="008547AA"/>
    <w:rsid w:val="00854B3A"/>
    <w:rsid w:val="00854C42"/>
    <w:rsid w:val="00854D05"/>
    <w:rsid w:val="00854EEC"/>
    <w:rsid w:val="008550A8"/>
    <w:rsid w:val="008550E5"/>
    <w:rsid w:val="00855906"/>
    <w:rsid w:val="00855A4A"/>
    <w:rsid w:val="00855AE1"/>
    <w:rsid w:val="00855F2C"/>
    <w:rsid w:val="0085620F"/>
    <w:rsid w:val="008565FD"/>
    <w:rsid w:val="00856D2E"/>
    <w:rsid w:val="00856ECD"/>
    <w:rsid w:val="00857197"/>
    <w:rsid w:val="00857216"/>
    <w:rsid w:val="00857308"/>
    <w:rsid w:val="00857471"/>
    <w:rsid w:val="00857533"/>
    <w:rsid w:val="00857639"/>
    <w:rsid w:val="0085792D"/>
    <w:rsid w:val="00857B0B"/>
    <w:rsid w:val="00857C0E"/>
    <w:rsid w:val="00857C60"/>
    <w:rsid w:val="00857C86"/>
    <w:rsid w:val="00857F4F"/>
    <w:rsid w:val="0086000F"/>
    <w:rsid w:val="0086013F"/>
    <w:rsid w:val="00860258"/>
    <w:rsid w:val="008602D5"/>
    <w:rsid w:val="008604FC"/>
    <w:rsid w:val="0086081F"/>
    <w:rsid w:val="00860A52"/>
    <w:rsid w:val="00860B64"/>
    <w:rsid w:val="00860F35"/>
    <w:rsid w:val="00860FE8"/>
    <w:rsid w:val="00861002"/>
    <w:rsid w:val="00861583"/>
    <w:rsid w:val="00861609"/>
    <w:rsid w:val="008616AC"/>
    <w:rsid w:val="008617C2"/>
    <w:rsid w:val="0086180A"/>
    <w:rsid w:val="00861849"/>
    <w:rsid w:val="008618F4"/>
    <w:rsid w:val="008619F5"/>
    <w:rsid w:val="00862072"/>
    <w:rsid w:val="0086207A"/>
    <w:rsid w:val="00862323"/>
    <w:rsid w:val="0086240D"/>
    <w:rsid w:val="0086277D"/>
    <w:rsid w:val="00862D33"/>
    <w:rsid w:val="008632C6"/>
    <w:rsid w:val="0086372D"/>
    <w:rsid w:val="00863CBC"/>
    <w:rsid w:val="008642C0"/>
    <w:rsid w:val="008642F3"/>
    <w:rsid w:val="00864470"/>
    <w:rsid w:val="008646AE"/>
    <w:rsid w:val="008646D4"/>
    <w:rsid w:val="008646E7"/>
    <w:rsid w:val="0086499A"/>
    <w:rsid w:val="008649B6"/>
    <w:rsid w:val="00864C27"/>
    <w:rsid w:val="00864EE7"/>
    <w:rsid w:val="00865268"/>
    <w:rsid w:val="008653AA"/>
    <w:rsid w:val="008655B1"/>
    <w:rsid w:val="00865C44"/>
    <w:rsid w:val="00865CAB"/>
    <w:rsid w:val="00865D78"/>
    <w:rsid w:val="0086602C"/>
    <w:rsid w:val="00866740"/>
    <w:rsid w:val="00866D04"/>
    <w:rsid w:val="00866D09"/>
    <w:rsid w:val="00866D29"/>
    <w:rsid w:val="00866EC8"/>
    <w:rsid w:val="00866FD5"/>
    <w:rsid w:val="008670C4"/>
    <w:rsid w:val="00867185"/>
    <w:rsid w:val="00867A3B"/>
    <w:rsid w:val="00867A9D"/>
    <w:rsid w:val="00867C0D"/>
    <w:rsid w:val="00867D67"/>
    <w:rsid w:val="00867FA6"/>
    <w:rsid w:val="00867FC6"/>
    <w:rsid w:val="008702D0"/>
    <w:rsid w:val="008702FC"/>
    <w:rsid w:val="00870BEC"/>
    <w:rsid w:val="00870D4A"/>
    <w:rsid w:val="00870D61"/>
    <w:rsid w:val="008710D7"/>
    <w:rsid w:val="00871684"/>
    <w:rsid w:val="0087175A"/>
    <w:rsid w:val="00871823"/>
    <w:rsid w:val="00871EF3"/>
    <w:rsid w:val="008721FC"/>
    <w:rsid w:val="008722D2"/>
    <w:rsid w:val="0087238F"/>
    <w:rsid w:val="008726CD"/>
    <w:rsid w:val="0087276C"/>
    <w:rsid w:val="00872B47"/>
    <w:rsid w:val="00872BD0"/>
    <w:rsid w:val="00872C4B"/>
    <w:rsid w:val="00872DA5"/>
    <w:rsid w:val="00872E79"/>
    <w:rsid w:val="00872F90"/>
    <w:rsid w:val="0087301B"/>
    <w:rsid w:val="008731E0"/>
    <w:rsid w:val="00873300"/>
    <w:rsid w:val="00873CD9"/>
    <w:rsid w:val="00873F72"/>
    <w:rsid w:val="0087404C"/>
    <w:rsid w:val="0087417D"/>
    <w:rsid w:val="0087434D"/>
    <w:rsid w:val="0087496F"/>
    <w:rsid w:val="00874BFF"/>
    <w:rsid w:val="00874C24"/>
    <w:rsid w:val="00874D47"/>
    <w:rsid w:val="008750CD"/>
    <w:rsid w:val="00875283"/>
    <w:rsid w:val="00875308"/>
    <w:rsid w:val="0087543B"/>
    <w:rsid w:val="00875486"/>
    <w:rsid w:val="008754C1"/>
    <w:rsid w:val="00875758"/>
    <w:rsid w:val="00875844"/>
    <w:rsid w:val="00875C5A"/>
    <w:rsid w:val="00875DD1"/>
    <w:rsid w:val="00875EBB"/>
    <w:rsid w:val="0087611C"/>
    <w:rsid w:val="008761B2"/>
    <w:rsid w:val="008763DD"/>
    <w:rsid w:val="00876883"/>
    <w:rsid w:val="00876A39"/>
    <w:rsid w:val="00876B24"/>
    <w:rsid w:val="00876CE3"/>
    <w:rsid w:val="00876E41"/>
    <w:rsid w:val="00876FE6"/>
    <w:rsid w:val="00877020"/>
    <w:rsid w:val="00877326"/>
    <w:rsid w:val="00877533"/>
    <w:rsid w:val="00877629"/>
    <w:rsid w:val="00877F66"/>
    <w:rsid w:val="008802B7"/>
    <w:rsid w:val="008803AA"/>
    <w:rsid w:val="00880549"/>
    <w:rsid w:val="0088063B"/>
    <w:rsid w:val="008806FF"/>
    <w:rsid w:val="00880A21"/>
    <w:rsid w:val="00880A8E"/>
    <w:rsid w:val="00880C62"/>
    <w:rsid w:val="008811C9"/>
    <w:rsid w:val="0088153F"/>
    <w:rsid w:val="00881639"/>
    <w:rsid w:val="00881753"/>
    <w:rsid w:val="008818B8"/>
    <w:rsid w:val="008818B9"/>
    <w:rsid w:val="00881FE3"/>
    <w:rsid w:val="00882304"/>
    <w:rsid w:val="00882415"/>
    <w:rsid w:val="00882525"/>
    <w:rsid w:val="00882A44"/>
    <w:rsid w:val="00882E41"/>
    <w:rsid w:val="00882FB6"/>
    <w:rsid w:val="0088306A"/>
    <w:rsid w:val="008832D2"/>
    <w:rsid w:val="00883418"/>
    <w:rsid w:val="00883727"/>
    <w:rsid w:val="00883767"/>
    <w:rsid w:val="008837A2"/>
    <w:rsid w:val="00883848"/>
    <w:rsid w:val="00883BC3"/>
    <w:rsid w:val="00883C56"/>
    <w:rsid w:val="00883CB4"/>
    <w:rsid w:val="00884049"/>
    <w:rsid w:val="00884237"/>
    <w:rsid w:val="0088435A"/>
    <w:rsid w:val="0088453B"/>
    <w:rsid w:val="00884771"/>
    <w:rsid w:val="00884970"/>
    <w:rsid w:val="00884E19"/>
    <w:rsid w:val="00884E60"/>
    <w:rsid w:val="00884E8B"/>
    <w:rsid w:val="00884F14"/>
    <w:rsid w:val="008851B8"/>
    <w:rsid w:val="008855B0"/>
    <w:rsid w:val="00885640"/>
    <w:rsid w:val="00885813"/>
    <w:rsid w:val="00885830"/>
    <w:rsid w:val="00885A4A"/>
    <w:rsid w:val="00885B46"/>
    <w:rsid w:val="00885D59"/>
    <w:rsid w:val="008860C1"/>
    <w:rsid w:val="008864B4"/>
    <w:rsid w:val="008866FA"/>
    <w:rsid w:val="008867D2"/>
    <w:rsid w:val="008869D7"/>
    <w:rsid w:val="00886BA0"/>
    <w:rsid w:val="00886ECB"/>
    <w:rsid w:val="008870ED"/>
    <w:rsid w:val="00887100"/>
    <w:rsid w:val="00887193"/>
    <w:rsid w:val="008871CD"/>
    <w:rsid w:val="00887344"/>
    <w:rsid w:val="008877C4"/>
    <w:rsid w:val="008877C6"/>
    <w:rsid w:val="008879A0"/>
    <w:rsid w:val="00887ABF"/>
    <w:rsid w:val="00887B23"/>
    <w:rsid w:val="00887B42"/>
    <w:rsid w:val="00887BAC"/>
    <w:rsid w:val="00887C9F"/>
    <w:rsid w:val="00887ECB"/>
    <w:rsid w:val="008900A5"/>
    <w:rsid w:val="00890618"/>
    <w:rsid w:val="0089072D"/>
    <w:rsid w:val="00890896"/>
    <w:rsid w:val="008908ED"/>
    <w:rsid w:val="00890D13"/>
    <w:rsid w:val="00890E7A"/>
    <w:rsid w:val="00890F53"/>
    <w:rsid w:val="00891356"/>
    <w:rsid w:val="00891393"/>
    <w:rsid w:val="008913AF"/>
    <w:rsid w:val="008916EA"/>
    <w:rsid w:val="00891832"/>
    <w:rsid w:val="00891BB4"/>
    <w:rsid w:val="0089273C"/>
    <w:rsid w:val="008929E6"/>
    <w:rsid w:val="00892CAD"/>
    <w:rsid w:val="00892E27"/>
    <w:rsid w:val="00893690"/>
    <w:rsid w:val="00893692"/>
    <w:rsid w:val="008939EB"/>
    <w:rsid w:val="00893AF8"/>
    <w:rsid w:val="00893BC4"/>
    <w:rsid w:val="00893BC7"/>
    <w:rsid w:val="00893F1D"/>
    <w:rsid w:val="00893FD9"/>
    <w:rsid w:val="008940D3"/>
    <w:rsid w:val="008942F4"/>
    <w:rsid w:val="0089434F"/>
    <w:rsid w:val="00894E7B"/>
    <w:rsid w:val="00894EC9"/>
    <w:rsid w:val="00894FAD"/>
    <w:rsid w:val="00895A4B"/>
    <w:rsid w:val="00895BDF"/>
    <w:rsid w:val="00895C49"/>
    <w:rsid w:val="00895D36"/>
    <w:rsid w:val="00895F29"/>
    <w:rsid w:val="00896061"/>
    <w:rsid w:val="0089628B"/>
    <w:rsid w:val="00896446"/>
    <w:rsid w:val="0089654C"/>
    <w:rsid w:val="00896A20"/>
    <w:rsid w:val="00896B0D"/>
    <w:rsid w:val="00896BB1"/>
    <w:rsid w:val="00896DF5"/>
    <w:rsid w:val="00896DF8"/>
    <w:rsid w:val="00896F7E"/>
    <w:rsid w:val="0089733D"/>
    <w:rsid w:val="0089766D"/>
    <w:rsid w:val="00897799"/>
    <w:rsid w:val="00897C9D"/>
    <w:rsid w:val="00897CB3"/>
    <w:rsid w:val="008A014B"/>
    <w:rsid w:val="008A0329"/>
    <w:rsid w:val="008A0541"/>
    <w:rsid w:val="008A05AD"/>
    <w:rsid w:val="008A084F"/>
    <w:rsid w:val="008A08FA"/>
    <w:rsid w:val="008A0B36"/>
    <w:rsid w:val="008A10DA"/>
    <w:rsid w:val="008A10FB"/>
    <w:rsid w:val="008A12E6"/>
    <w:rsid w:val="008A136F"/>
    <w:rsid w:val="008A1634"/>
    <w:rsid w:val="008A1668"/>
    <w:rsid w:val="008A16AF"/>
    <w:rsid w:val="008A1773"/>
    <w:rsid w:val="008A1825"/>
    <w:rsid w:val="008A188C"/>
    <w:rsid w:val="008A18D4"/>
    <w:rsid w:val="008A1B5A"/>
    <w:rsid w:val="008A2235"/>
    <w:rsid w:val="008A2358"/>
    <w:rsid w:val="008A24E5"/>
    <w:rsid w:val="008A251A"/>
    <w:rsid w:val="008A2815"/>
    <w:rsid w:val="008A2A49"/>
    <w:rsid w:val="008A2E3D"/>
    <w:rsid w:val="008A3102"/>
    <w:rsid w:val="008A3162"/>
    <w:rsid w:val="008A319B"/>
    <w:rsid w:val="008A31C5"/>
    <w:rsid w:val="008A3424"/>
    <w:rsid w:val="008A36D9"/>
    <w:rsid w:val="008A389F"/>
    <w:rsid w:val="008A3CE9"/>
    <w:rsid w:val="008A3CFD"/>
    <w:rsid w:val="008A3D2F"/>
    <w:rsid w:val="008A4178"/>
    <w:rsid w:val="008A4201"/>
    <w:rsid w:val="008A4217"/>
    <w:rsid w:val="008A45DC"/>
    <w:rsid w:val="008A4B34"/>
    <w:rsid w:val="008A4CB5"/>
    <w:rsid w:val="008A4CDA"/>
    <w:rsid w:val="008A4E19"/>
    <w:rsid w:val="008A4EE7"/>
    <w:rsid w:val="008A506D"/>
    <w:rsid w:val="008A5082"/>
    <w:rsid w:val="008A5121"/>
    <w:rsid w:val="008A521C"/>
    <w:rsid w:val="008A5246"/>
    <w:rsid w:val="008A5426"/>
    <w:rsid w:val="008A56E2"/>
    <w:rsid w:val="008A57BF"/>
    <w:rsid w:val="008A57D2"/>
    <w:rsid w:val="008A59F5"/>
    <w:rsid w:val="008A5A4E"/>
    <w:rsid w:val="008A5AD7"/>
    <w:rsid w:val="008A5BC3"/>
    <w:rsid w:val="008A5D3F"/>
    <w:rsid w:val="008A5E35"/>
    <w:rsid w:val="008A5EF2"/>
    <w:rsid w:val="008A600D"/>
    <w:rsid w:val="008A6069"/>
    <w:rsid w:val="008A62D0"/>
    <w:rsid w:val="008A6466"/>
    <w:rsid w:val="008A65CC"/>
    <w:rsid w:val="008A67E1"/>
    <w:rsid w:val="008A6805"/>
    <w:rsid w:val="008A68A5"/>
    <w:rsid w:val="008A6ABA"/>
    <w:rsid w:val="008A6C47"/>
    <w:rsid w:val="008A6DE0"/>
    <w:rsid w:val="008A736D"/>
    <w:rsid w:val="008A7392"/>
    <w:rsid w:val="008A7844"/>
    <w:rsid w:val="008A7C3B"/>
    <w:rsid w:val="008B0233"/>
    <w:rsid w:val="008B06B6"/>
    <w:rsid w:val="008B0846"/>
    <w:rsid w:val="008B0A77"/>
    <w:rsid w:val="008B1334"/>
    <w:rsid w:val="008B1503"/>
    <w:rsid w:val="008B1D10"/>
    <w:rsid w:val="008B21C6"/>
    <w:rsid w:val="008B22F2"/>
    <w:rsid w:val="008B26CE"/>
    <w:rsid w:val="008B271A"/>
    <w:rsid w:val="008B2B93"/>
    <w:rsid w:val="008B332F"/>
    <w:rsid w:val="008B337C"/>
    <w:rsid w:val="008B3398"/>
    <w:rsid w:val="008B34A6"/>
    <w:rsid w:val="008B359A"/>
    <w:rsid w:val="008B3668"/>
    <w:rsid w:val="008B3727"/>
    <w:rsid w:val="008B3CAB"/>
    <w:rsid w:val="008B3D0C"/>
    <w:rsid w:val="008B3DAB"/>
    <w:rsid w:val="008B412F"/>
    <w:rsid w:val="008B433D"/>
    <w:rsid w:val="008B44F5"/>
    <w:rsid w:val="008B4513"/>
    <w:rsid w:val="008B48AE"/>
    <w:rsid w:val="008B4937"/>
    <w:rsid w:val="008B4A0A"/>
    <w:rsid w:val="008B4B1D"/>
    <w:rsid w:val="008B4B48"/>
    <w:rsid w:val="008B4BA5"/>
    <w:rsid w:val="008B4C54"/>
    <w:rsid w:val="008B4D46"/>
    <w:rsid w:val="008B4DB4"/>
    <w:rsid w:val="008B51D7"/>
    <w:rsid w:val="008B533B"/>
    <w:rsid w:val="008B53FF"/>
    <w:rsid w:val="008B548B"/>
    <w:rsid w:val="008B5582"/>
    <w:rsid w:val="008B5596"/>
    <w:rsid w:val="008B5748"/>
    <w:rsid w:val="008B591F"/>
    <w:rsid w:val="008B5AB9"/>
    <w:rsid w:val="008B5AF8"/>
    <w:rsid w:val="008B5E61"/>
    <w:rsid w:val="008B5EC9"/>
    <w:rsid w:val="008B6184"/>
    <w:rsid w:val="008B6484"/>
    <w:rsid w:val="008B6991"/>
    <w:rsid w:val="008B6994"/>
    <w:rsid w:val="008B69D1"/>
    <w:rsid w:val="008B6BB7"/>
    <w:rsid w:val="008B6BDE"/>
    <w:rsid w:val="008B6C33"/>
    <w:rsid w:val="008B6D48"/>
    <w:rsid w:val="008B70A1"/>
    <w:rsid w:val="008B7240"/>
    <w:rsid w:val="008B7E3C"/>
    <w:rsid w:val="008C0394"/>
    <w:rsid w:val="008C039C"/>
    <w:rsid w:val="008C03D3"/>
    <w:rsid w:val="008C080C"/>
    <w:rsid w:val="008C09C2"/>
    <w:rsid w:val="008C0C48"/>
    <w:rsid w:val="008C0E73"/>
    <w:rsid w:val="008C1152"/>
    <w:rsid w:val="008C1204"/>
    <w:rsid w:val="008C145E"/>
    <w:rsid w:val="008C159F"/>
    <w:rsid w:val="008C17B2"/>
    <w:rsid w:val="008C1BB4"/>
    <w:rsid w:val="008C1CF6"/>
    <w:rsid w:val="008C21C2"/>
    <w:rsid w:val="008C25F1"/>
    <w:rsid w:val="008C2780"/>
    <w:rsid w:val="008C2932"/>
    <w:rsid w:val="008C2A58"/>
    <w:rsid w:val="008C2A67"/>
    <w:rsid w:val="008C2BBC"/>
    <w:rsid w:val="008C2CBF"/>
    <w:rsid w:val="008C2D34"/>
    <w:rsid w:val="008C2DCE"/>
    <w:rsid w:val="008C2E4C"/>
    <w:rsid w:val="008C3193"/>
    <w:rsid w:val="008C34DD"/>
    <w:rsid w:val="008C3667"/>
    <w:rsid w:val="008C38BF"/>
    <w:rsid w:val="008C3900"/>
    <w:rsid w:val="008C3BC9"/>
    <w:rsid w:val="008C3F2F"/>
    <w:rsid w:val="008C4101"/>
    <w:rsid w:val="008C4185"/>
    <w:rsid w:val="008C41D5"/>
    <w:rsid w:val="008C4431"/>
    <w:rsid w:val="008C4660"/>
    <w:rsid w:val="008C46E5"/>
    <w:rsid w:val="008C4797"/>
    <w:rsid w:val="008C48ED"/>
    <w:rsid w:val="008C4A20"/>
    <w:rsid w:val="008C4D4B"/>
    <w:rsid w:val="008C5219"/>
    <w:rsid w:val="008C5431"/>
    <w:rsid w:val="008C54DF"/>
    <w:rsid w:val="008C58EA"/>
    <w:rsid w:val="008C592D"/>
    <w:rsid w:val="008C5934"/>
    <w:rsid w:val="008C59FE"/>
    <w:rsid w:val="008C5A01"/>
    <w:rsid w:val="008C5DEB"/>
    <w:rsid w:val="008C5FBD"/>
    <w:rsid w:val="008C62F8"/>
    <w:rsid w:val="008C6754"/>
    <w:rsid w:val="008C684B"/>
    <w:rsid w:val="008C6A1D"/>
    <w:rsid w:val="008C6ADC"/>
    <w:rsid w:val="008C6B24"/>
    <w:rsid w:val="008C6C0D"/>
    <w:rsid w:val="008C72B8"/>
    <w:rsid w:val="008C7489"/>
    <w:rsid w:val="008C748D"/>
    <w:rsid w:val="008C7681"/>
    <w:rsid w:val="008C779F"/>
    <w:rsid w:val="008C783B"/>
    <w:rsid w:val="008C7B0A"/>
    <w:rsid w:val="008C7B31"/>
    <w:rsid w:val="008C7C41"/>
    <w:rsid w:val="008C7CC4"/>
    <w:rsid w:val="008D00B8"/>
    <w:rsid w:val="008D0139"/>
    <w:rsid w:val="008D0197"/>
    <w:rsid w:val="008D028F"/>
    <w:rsid w:val="008D0441"/>
    <w:rsid w:val="008D06B5"/>
    <w:rsid w:val="008D0727"/>
    <w:rsid w:val="008D0740"/>
    <w:rsid w:val="008D098D"/>
    <w:rsid w:val="008D0A8B"/>
    <w:rsid w:val="008D0D57"/>
    <w:rsid w:val="008D0FA4"/>
    <w:rsid w:val="008D17BF"/>
    <w:rsid w:val="008D17E8"/>
    <w:rsid w:val="008D1B58"/>
    <w:rsid w:val="008D1D68"/>
    <w:rsid w:val="008D1FF3"/>
    <w:rsid w:val="008D220B"/>
    <w:rsid w:val="008D2327"/>
    <w:rsid w:val="008D234E"/>
    <w:rsid w:val="008D2451"/>
    <w:rsid w:val="008D26DE"/>
    <w:rsid w:val="008D2C65"/>
    <w:rsid w:val="008D2E73"/>
    <w:rsid w:val="008D3122"/>
    <w:rsid w:val="008D3264"/>
    <w:rsid w:val="008D3528"/>
    <w:rsid w:val="008D3743"/>
    <w:rsid w:val="008D379E"/>
    <w:rsid w:val="008D3CA6"/>
    <w:rsid w:val="008D3D2D"/>
    <w:rsid w:val="008D412C"/>
    <w:rsid w:val="008D4137"/>
    <w:rsid w:val="008D41E1"/>
    <w:rsid w:val="008D47EA"/>
    <w:rsid w:val="008D486D"/>
    <w:rsid w:val="008D4D30"/>
    <w:rsid w:val="008D4F3A"/>
    <w:rsid w:val="008D54D6"/>
    <w:rsid w:val="008D562F"/>
    <w:rsid w:val="008D57FE"/>
    <w:rsid w:val="008D5920"/>
    <w:rsid w:val="008D5AF9"/>
    <w:rsid w:val="008D5B5E"/>
    <w:rsid w:val="008D5DC9"/>
    <w:rsid w:val="008D5FAE"/>
    <w:rsid w:val="008D616B"/>
    <w:rsid w:val="008D6203"/>
    <w:rsid w:val="008D6213"/>
    <w:rsid w:val="008D649F"/>
    <w:rsid w:val="008D65EA"/>
    <w:rsid w:val="008D664B"/>
    <w:rsid w:val="008D67E0"/>
    <w:rsid w:val="008D69FF"/>
    <w:rsid w:val="008D71B3"/>
    <w:rsid w:val="008D75AC"/>
    <w:rsid w:val="008D75C2"/>
    <w:rsid w:val="008D7A68"/>
    <w:rsid w:val="008D7BC8"/>
    <w:rsid w:val="008D7EE0"/>
    <w:rsid w:val="008D7F3C"/>
    <w:rsid w:val="008E011D"/>
    <w:rsid w:val="008E06B0"/>
    <w:rsid w:val="008E0721"/>
    <w:rsid w:val="008E09A5"/>
    <w:rsid w:val="008E0BD9"/>
    <w:rsid w:val="008E0C85"/>
    <w:rsid w:val="008E0E78"/>
    <w:rsid w:val="008E0F8C"/>
    <w:rsid w:val="008E1046"/>
    <w:rsid w:val="008E1112"/>
    <w:rsid w:val="008E1531"/>
    <w:rsid w:val="008E16B2"/>
    <w:rsid w:val="008E16FF"/>
    <w:rsid w:val="008E18C2"/>
    <w:rsid w:val="008E1B7D"/>
    <w:rsid w:val="008E1DEA"/>
    <w:rsid w:val="008E1F32"/>
    <w:rsid w:val="008E2180"/>
    <w:rsid w:val="008E22E1"/>
    <w:rsid w:val="008E24C9"/>
    <w:rsid w:val="008E2653"/>
    <w:rsid w:val="008E28E2"/>
    <w:rsid w:val="008E2994"/>
    <w:rsid w:val="008E2BCB"/>
    <w:rsid w:val="008E31CD"/>
    <w:rsid w:val="008E32CF"/>
    <w:rsid w:val="008E39D8"/>
    <w:rsid w:val="008E3E16"/>
    <w:rsid w:val="008E412F"/>
    <w:rsid w:val="008E43FC"/>
    <w:rsid w:val="008E4763"/>
    <w:rsid w:val="008E4789"/>
    <w:rsid w:val="008E4803"/>
    <w:rsid w:val="008E495D"/>
    <w:rsid w:val="008E49AD"/>
    <w:rsid w:val="008E4C36"/>
    <w:rsid w:val="008E4E4F"/>
    <w:rsid w:val="008E4F44"/>
    <w:rsid w:val="008E50AF"/>
    <w:rsid w:val="008E5133"/>
    <w:rsid w:val="008E559C"/>
    <w:rsid w:val="008E588C"/>
    <w:rsid w:val="008E5ADF"/>
    <w:rsid w:val="008E6127"/>
    <w:rsid w:val="008E63F3"/>
    <w:rsid w:val="008E64E1"/>
    <w:rsid w:val="008E67AA"/>
    <w:rsid w:val="008E687A"/>
    <w:rsid w:val="008E69F3"/>
    <w:rsid w:val="008E6A39"/>
    <w:rsid w:val="008E6CD7"/>
    <w:rsid w:val="008E6D57"/>
    <w:rsid w:val="008E6F49"/>
    <w:rsid w:val="008E70BD"/>
    <w:rsid w:val="008E7271"/>
    <w:rsid w:val="008E7325"/>
    <w:rsid w:val="008E7595"/>
    <w:rsid w:val="008E7956"/>
    <w:rsid w:val="008E7AF6"/>
    <w:rsid w:val="008E7E53"/>
    <w:rsid w:val="008E7E89"/>
    <w:rsid w:val="008E7EAF"/>
    <w:rsid w:val="008E7F77"/>
    <w:rsid w:val="008E7F80"/>
    <w:rsid w:val="008F005F"/>
    <w:rsid w:val="008F03C4"/>
    <w:rsid w:val="008F04B3"/>
    <w:rsid w:val="008F060C"/>
    <w:rsid w:val="008F07F3"/>
    <w:rsid w:val="008F0E38"/>
    <w:rsid w:val="008F1310"/>
    <w:rsid w:val="008F143E"/>
    <w:rsid w:val="008F1659"/>
    <w:rsid w:val="008F16FA"/>
    <w:rsid w:val="008F177F"/>
    <w:rsid w:val="008F1781"/>
    <w:rsid w:val="008F19E1"/>
    <w:rsid w:val="008F1EC1"/>
    <w:rsid w:val="008F2175"/>
    <w:rsid w:val="008F229D"/>
    <w:rsid w:val="008F2338"/>
    <w:rsid w:val="008F252D"/>
    <w:rsid w:val="008F2902"/>
    <w:rsid w:val="008F2A36"/>
    <w:rsid w:val="008F2CC6"/>
    <w:rsid w:val="008F2FFC"/>
    <w:rsid w:val="008F30A2"/>
    <w:rsid w:val="008F32F5"/>
    <w:rsid w:val="008F3640"/>
    <w:rsid w:val="008F39A1"/>
    <w:rsid w:val="008F3CB3"/>
    <w:rsid w:val="008F3E23"/>
    <w:rsid w:val="008F3F76"/>
    <w:rsid w:val="008F4032"/>
    <w:rsid w:val="008F4118"/>
    <w:rsid w:val="008F450E"/>
    <w:rsid w:val="008F46BC"/>
    <w:rsid w:val="008F4A2A"/>
    <w:rsid w:val="008F4E00"/>
    <w:rsid w:val="008F4EDE"/>
    <w:rsid w:val="008F548C"/>
    <w:rsid w:val="008F5522"/>
    <w:rsid w:val="008F56A8"/>
    <w:rsid w:val="008F5BEB"/>
    <w:rsid w:val="008F5E03"/>
    <w:rsid w:val="008F625D"/>
    <w:rsid w:val="008F6655"/>
    <w:rsid w:val="008F6BC1"/>
    <w:rsid w:val="008F6C98"/>
    <w:rsid w:val="008F7315"/>
    <w:rsid w:val="008F7391"/>
    <w:rsid w:val="008F7404"/>
    <w:rsid w:val="008F787F"/>
    <w:rsid w:val="00900041"/>
    <w:rsid w:val="009000F4"/>
    <w:rsid w:val="009002C9"/>
    <w:rsid w:val="00900419"/>
    <w:rsid w:val="00900496"/>
    <w:rsid w:val="00900645"/>
    <w:rsid w:val="00900735"/>
    <w:rsid w:val="00901100"/>
    <w:rsid w:val="00901211"/>
    <w:rsid w:val="009014AB"/>
    <w:rsid w:val="00901720"/>
    <w:rsid w:val="00901965"/>
    <w:rsid w:val="00902054"/>
    <w:rsid w:val="00902977"/>
    <w:rsid w:val="00902980"/>
    <w:rsid w:val="00902A17"/>
    <w:rsid w:val="00902A88"/>
    <w:rsid w:val="00902BA9"/>
    <w:rsid w:val="00902BC6"/>
    <w:rsid w:val="009031ED"/>
    <w:rsid w:val="00903850"/>
    <w:rsid w:val="00903921"/>
    <w:rsid w:val="00903EB3"/>
    <w:rsid w:val="009042A4"/>
    <w:rsid w:val="0090452A"/>
    <w:rsid w:val="009045FD"/>
    <w:rsid w:val="00904B7A"/>
    <w:rsid w:val="00904C42"/>
    <w:rsid w:val="00904DDC"/>
    <w:rsid w:val="009050C0"/>
    <w:rsid w:val="00905ACA"/>
    <w:rsid w:val="00905CD5"/>
    <w:rsid w:val="00905E90"/>
    <w:rsid w:val="00906016"/>
    <w:rsid w:val="00906272"/>
    <w:rsid w:val="0090646B"/>
    <w:rsid w:val="009067DE"/>
    <w:rsid w:val="009067E8"/>
    <w:rsid w:val="009068BB"/>
    <w:rsid w:val="00906A7D"/>
    <w:rsid w:val="00906A84"/>
    <w:rsid w:val="00906BA3"/>
    <w:rsid w:val="0090708E"/>
    <w:rsid w:val="009070CA"/>
    <w:rsid w:val="009073AE"/>
    <w:rsid w:val="00907654"/>
    <w:rsid w:val="009076DD"/>
    <w:rsid w:val="00907763"/>
    <w:rsid w:val="009078A3"/>
    <w:rsid w:val="009079EA"/>
    <w:rsid w:val="00907A82"/>
    <w:rsid w:val="00907AFD"/>
    <w:rsid w:val="00907B7C"/>
    <w:rsid w:val="00907C63"/>
    <w:rsid w:val="00907E46"/>
    <w:rsid w:val="0091018B"/>
    <w:rsid w:val="009101D2"/>
    <w:rsid w:val="009102BE"/>
    <w:rsid w:val="009103DC"/>
    <w:rsid w:val="009103FD"/>
    <w:rsid w:val="009104D3"/>
    <w:rsid w:val="00910556"/>
    <w:rsid w:val="009105E6"/>
    <w:rsid w:val="00910668"/>
    <w:rsid w:val="00910772"/>
    <w:rsid w:val="0091089C"/>
    <w:rsid w:val="00910A56"/>
    <w:rsid w:val="00910BE2"/>
    <w:rsid w:val="00910E49"/>
    <w:rsid w:val="00910F8C"/>
    <w:rsid w:val="009113FE"/>
    <w:rsid w:val="009116D6"/>
    <w:rsid w:val="009117F3"/>
    <w:rsid w:val="00911A25"/>
    <w:rsid w:val="00912289"/>
    <w:rsid w:val="009123A2"/>
    <w:rsid w:val="00912417"/>
    <w:rsid w:val="009125A4"/>
    <w:rsid w:val="009125C0"/>
    <w:rsid w:val="00912883"/>
    <w:rsid w:val="00912B6E"/>
    <w:rsid w:val="00912B7A"/>
    <w:rsid w:val="00912BAE"/>
    <w:rsid w:val="00912DE7"/>
    <w:rsid w:val="00912F56"/>
    <w:rsid w:val="00912FE0"/>
    <w:rsid w:val="009135ED"/>
    <w:rsid w:val="009136F9"/>
    <w:rsid w:val="00913B1B"/>
    <w:rsid w:val="00913D32"/>
    <w:rsid w:val="00913D97"/>
    <w:rsid w:val="00913DA1"/>
    <w:rsid w:val="00914333"/>
    <w:rsid w:val="00914356"/>
    <w:rsid w:val="009145D8"/>
    <w:rsid w:val="0091465C"/>
    <w:rsid w:val="009147F6"/>
    <w:rsid w:val="00914828"/>
    <w:rsid w:val="00914849"/>
    <w:rsid w:val="00914A54"/>
    <w:rsid w:val="00914D01"/>
    <w:rsid w:val="00914D5A"/>
    <w:rsid w:val="0091502B"/>
    <w:rsid w:val="00915418"/>
    <w:rsid w:val="0091578B"/>
    <w:rsid w:val="009158A5"/>
    <w:rsid w:val="009158BC"/>
    <w:rsid w:val="00915BF2"/>
    <w:rsid w:val="00916375"/>
    <w:rsid w:val="00916412"/>
    <w:rsid w:val="00916583"/>
    <w:rsid w:val="009166ED"/>
    <w:rsid w:val="009169B7"/>
    <w:rsid w:val="00917028"/>
    <w:rsid w:val="009175D3"/>
    <w:rsid w:val="00917794"/>
    <w:rsid w:val="0091789A"/>
    <w:rsid w:val="009200D1"/>
    <w:rsid w:val="0092013D"/>
    <w:rsid w:val="009207F6"/>
    <w:rsid w:val="0092091E"/>
    <w:rsid w:val="00920ADD"/>
    <w:rsid w:val="00920C09"/>
    <w:rsid w:val="00920C22"/>
    <w:rsid w:val="00920CCC"/>
    <w:rsid w:val="00920DA8"/>
    <w:rsid w:val="00920F20"/>
    <w:rsid w:val="009210C0"/>
    <w:rsid w:val="00921158"/>
    <w:rsid w:val="00921295"/>
    <w:rsid w:val="009212F5"/>
    <w:rsid w:val="00921310"/>
    <w:rsid w:val="0092158D"/>
    <w:rsid w:val="009215B5"/>
    <w:rsid w:val="0092161D"/>
    <w:rsid w:val="00921634"/>
    <w:rsid w:val="009216BC"/>
    <w:rsid w:val="0092180B"/>
    <w:rsid w:val="009219EF"/>
    <w:rsid w:val="00921B90"/>
    <w:rsid w:val="00921C7E"/>
    <w:rsid w:val="00921FC6"/>
    <w:rsid w:val="00921FD7"/>
    <w:rsid w:val="009220C1"/>
    <w:rsid w:val="009220DA"/>
    <w:rsid w:val="009223B2"/>
    <w:rsid w:val="00922C21"/>
    <w:rsid w:val="00922EEC"/>
    <w:rsid w:val="00923193"/>
    <w:rsid w:val="00923226"/>
    <w:rsid w:val="0092338B"/>
    <w:rsid w:val="00923558"/>
    <w:rsid w:val="009235B0"/>
    <w:rsid w:val="00923821"/>
    <w:rsid w:val="00923929"/>
    <w:rsid w:val="00923A73"/>
    <w:rsid w:val="00923B41"/>
    <w:rsid w:val="00923F16"/>
    <w:rsid w:val="00923F3F"/>
    <w:rsid w:val="00923FDC"/>
    <w:rsid w:val="00924469"/>
    <w:rsid w:val="0092447C"/>
    <w:rsid w:val="00924669"/>
    <w:rsid w:val="00924A6A"/>
    <w:rsid w:val="00924A6C"/>
    <w:rsid w:val="00924AF6"/>
    <w:rsid w:val="00924B5E"/>
    <w:rsid w:val="00924BA4"/>
    <w:rsid w:val="00924DB4"/>
    <w:rsid w:val="00924E95"/>
    <w:rsid w:val="00924F36"/>
    <w:rsid w:val="0092513F"/>
    <w:rsid w:val="009252D1"/>
    <w:rsid w:val="00925637"/>
    <w:rsid w:val="00925738"/>
    <w:rsid w:val="0092588D"/>
    <w:rsid w:val="00925A7B"/>
    <w:rsid w:val="00925ADA"/>
    <w:rsid w:val="00925B5F"/>
    <w:rsid w:val="00925D51"/>
    <w:rsid w:val="00925E1E"/>
    <w:rsid w:val="00925F37"/>
    <w:rsid w:val="00925FAD"/>
    <w:rsid w:val="0092603B"/>
    <w:rsid w:val="00926141"/>
    <w:rsid w:val="00926471"/>
    <w:rsid w:val="009264E2"/>
    <w:rsid w:val="009266FE"/>
    <w:rsid w:val="0092684C"/>
    <w:rsid w:val="00926AB6"/>
    <w:rsid w:val="00926C3D"/>
    <w:rsid w:val="00926DDE"/>
    <w:rsid w:val="00927090"/>
    <w:rsid w:val="00927102"/>
    <w:rsid w:val="009272A9"/>
    <w:rsid w:val="009275CC"/>
    <w:rsid w:val="00927AD4"/>
    <w:rsid w:val="00927BEA"/>
    <w:rsid w:val="00927BFC"/>
    <w:rsid w:val="00927C02"/>
    <w:rsid w:val="00927C57"/>
    <w:rsid w:val="00927EA8"/>
    <w:rsid w:val="00927F37"/>
    <w:rsid w:val="00927F45"/>
    <w:rsid w:val="00930109"/>
    <w:rsid w:val="0093015A"/>
    <w:rsid w:val="009301F9"/>
    <w:rsid w:val="0093045D"/>
    <w:rsid w:val="0093048E"/>
    <w:rsid w:val="0093067F"/>
    <w:rsid w:val="00930C33"/>
    <w:rsid w:val="00930D3B"/>
    <w:rsid w:val="00930EF1"/>
    <w:rsid w:val="00930F0F"/>
    <w:rsid w:val="0093108E"/>
    <w:rsid w:val="009311AC"/>
    <w:rsid w:val="00931519"/>
    <w:rsid w:val="00931772"/>
    <w:rsid w:val="009318DB"/>
    <w:rsid w:val="009319BE"/>
    <w:rsid w:val="00931A88"/>
    <w:rsid w:val="00931B6F"/>
    <w:rsid w:val="0093222C"/>
    <w:rsid w:val="009322A1"/>
    <w:rsid w:val="0093240F"/>
    <w:rsid w:val="0093243D"/>
    <w:rsid w:val="0093268A"/>
    <w:rsid w:val="00932C07"/>
    <w:rsid w:val="00932F2C"/>
    <w:rsid w:val="0093306C"/>
    <w:rsid w:val="009330FA"/>
    <w:rsid w:val="00933252"/>
    <w:rsid w:val="009335E2"/>
    <w:rsid w:val="00933E07"/>
    <w:rsid w:val="00933F6F"/>
    <w:rsid w:val="00934891"/>
    <w:rsid w:val="0093491A"/>
    <w:rsid w:val="0093498E"/>
    <w:rsid w:val="00934ADB"/>
    <w:rsid w:val="00934D96"/>
    <w:rsid w:val="00934DA2"/>
    <w:rsid w:val="00934E83"/>
    <w:rsid w:val="00934EF7"/>
    <w:rsid w:val="00934F05"/>
    <w:rsid w:val="00934FF8"/>
    <w:rsid w:val="00935014"/>
    <w:rsid w:val="009350B1"/>
    <w:rsid w:val="009351E0"/>
    <w:rsid w:val="0093522A"/>
    <w:rsid w:val="00935688"/>
    <w:rsid w:val="00935739"/>
    <w:rsid w:val="009359C2"/>
    <w:rsid w:val="00935B74"/>
    <w:rsid w:val="00935EC4"/>
    <w:rsid w:val="00936100"/>
    <w:rsid w:val="00936294"/>
    <w:rsid w:val="00936476"/>
    <w:rsid w:val="00936B41"/>
    <w:rsid w:val="00936C30"/>
    <w:rsid w:val="00936DE8"/>
    <w:rsid w:val="00937116"/>
    <w:rsid w:val="0093731D"/>
    <w:rsid w:val="00937813"/>
    <w:rsid w:val="009378F4"/>
    <w:rsid w:val="00937A27"/>
    <w:rsid w:val="00937BD0"/>
    <w:rsid w:val="0094027E"/>
    <w:rsid w:val="00940589"/>
    <w:rsid w:val="009407A4"/>
    <w:rsid w:val="009408C7"/>
    <w:rsid w:val="00940ADB"/>
    <w:rsid w:val="0094105D"/>
    <w:rsid w:val="009410EB"/>
    <w:rsid w:val="0094125A"/>
    <w:rsid w:val="009412E9"/>
    <w:rsid w:val="0094137F"/>
    <w:rsid w:val="009413C0"/>
    <w:rsid w:val="009414DD"/>
    <w:rsid w:val="0094159C"/>
    <w:rsid w:val="00941781"/>
    <w:rsid w:val="00941B83"/>
    <w:rsid w:val="00941C81"/>
    <w:rsid w:val="00941F09"/>
    <w:rsid w:val="0094202D"/>
    <w:rsid w:val="009422EF"/>
    <w:rsid w:val="009424DA"/>
    <w:rsid w:val="00942C39"/>
    <w:rsid w:val="00943637"/>
    <w:rsid w:val="009437C7"/>
    <w:rsid w:val="00943AE8"/>
    <w:rsid w:val="00943B3F"/>
    <w:rsid w:val="00943CBF"/>
    <w:rsid w:val="00943D39"/>
    <w:rsid w:val="00943DAC"/>
    <w:rsid w:val="00943F7C"/>
    <w:rsid w:val="0094402A"/>
    <w:rsid w:val="009441ED"/>
    <w:rsid w:val="00944366"/>
    <w:rsid w:val="009443D6"/>
    <w:rsid w:val="00944673"/>
    <w:rsid w:val="009447C2"/>
    <w:rsid w:val="00944CE6"/>
    <w:rsid w:val="00944E55"/>
    <w:rsid w:val="0094500B"/>
    <w:rsid w:val="00945454"/>
    <w:rsid w:val="0094551C"/>
    <w:rsid w:val="00945AC8"/>
    <w:rsid w:val="00945F01"/>
    <w:rsid w:val="00945F4E"/>
    <w:rsid w:val="0094621C"/>
    <w:rsid w:val="0094623B"/>
    <w:rsid w:val="00946296"/>
    <w:rsid w:val="0094662C"/>
    <w:rsid w:val="00946668"/>
    <w:rsid w:val="009467CF"/>
    <w:rsid w:val="00946872"/>
    <w:rsid w:val="009469A3"/>
    <w:rsid w:val="00946AAF"/>
    <w:rsid w:val="00946F18"/>
    <w:rsid w:val="0094708B"/>
    <w:rsid w:val="00947103"/>
    <w:rsid w:val="009471A9"/>
    <w:rsid w:val="0094725C"/>
    <w:rsid w:val="0094736D"/>
    <w:rsid w:val="00947450"/>
    <w:rsid w:val="009479A7"/>
    <w:rsid w:val="00947AAD"/>
    <w:rsid w:val="00947BE5"/>
    <w:rsid w:val="009505EB"/>
    <w:rsid w:val="00950731"/>
    <w:rsid w:val="00950AF5"/>
    <w:rsid w:val="009510AF"/>
    <w:rsid w:val="00951103"/>
    <w:rsid w:val="0095115F"/>
    <w:rsid w:val="009512AC"/>
    <w:rsid w:val="0095139E"/>
    <w:rsid w:val="009515CB"/>
    <w:rsid w:val="0095167D"/>
    <w:rsid w:val="00951701"/>
    <w:rsid w:val="00951752"/>
    <w:rsid w:val="00951980"/>
    <w:rsid w:val="00951A86"/>
    <w:rsid w:val="00952137"/>
    <w:rsid w:val="009523CE"/>
    <w:rsid w:val="00952BE4"/>
    <w:rsid w:val="00952C6E"/>
    <w:rsid w:val="00952CBE"/>
    <w:rsid w:val="00953860"/>
    <w:rsid w:val="0095413C"/>
    <w:rsid w:val="0095432D"/>
    <w:rsid w:val="00954351"/>
    <w:rsid w:val="009543EE"/>
    <w:rsid w:val="009544E9"/>
    <w:rsid w:val="0095467A"/>
    <w:rsid w:val="00954911"/>
    <w:rsid w:val="00954C81"/>
    <w:rsid w:val="00955700"/>
    <w:rsid w:val="00955739"/>
    <w:rsid w:val="009557D1"/>
    <w:rsid w:val="0095589D"/>
    <w:rsid w:val="009558D2"/>
    <w:rsid w:val="00955CEB"/>
    <w:rsid w:val="00955CED"/>
    <w:rsid w:val="0095632B"/>
    <w:rsid w:val="00956659"/>
    <w:rsid w:val="009566AD"/>
    <w:rsid w:val="00956709"/>
    <w:rsid w:val="0095670E"/>
    <w:rsid w:val="00956712"/>
    <w:rsid w:val="00956ACA"/>
    <w:rsid w:val="00956B55"/>
    <w:rsid w:val="00956C0C"/>
    <w:rsid w:val="00956EFE"/>
    <w:rsid w:val="00957150"/>
    <w:rsid w:val="009572C4"/>
    <w:rsid w:val="00957468"/>
    <w:rsid w:val="009574AE"/>
    <w:rsid w:val="00957540"/>
    <w:rsid w:val="0095786B"/>
    <w:rsid w:val="00957D85"/>
    <w:rsid w:val="009600D8"/>
    <w:rsid w:val="009602C0"/>
    <w:rsid w:val="0096040D"/>
    <w:rsid w:val="00960413"/>
    <w:rsid w:val="00960609"/>
    <w:rsid w:val="009608F1"/>
    <w:rsid w:val="00960C0C"/>
    <w:rsid w:val="00960E84"/>
    <w:rsid w:val="00960FDF"/>
    <w:rsid w:val="0096121F"/>
    <w:rsid w:val="009614E9"/>
    <w:rsid w:val="0096183E"/>
    <w:rsid w:val="00961D20"/>
    <w:rsid w:val="00961D34"/>
    <w:rsid w:val="00961E84"/>
    <w:rsid w:val="00962103"/>
    <w:rsid w:val="009622A3"/>
    <w:rsid w:val="00962754"/>
    <w:rsid w:val="00962790"/>
    <w:rsid w:val="00962813"/>
    <w:rsid w:val="00962AF1"/>
    <w:rsid w:val="00962B67"/>
    <w:rsid w:val="00962D60"/>
    <w:rsid w:val="00962D6E"/>
    <w:rsid w:val="00962E47"/>
    <w:rsid w:val="00962E4F"/>
    <w:rsid w:val="00962EB6"/>
    <w:rsid w:val="00962EC0"/>
    <w:rsid w:val="0096375A"/>
    <w:rsid w:val="00963AB1"/>
    <w:rsid w:val="00963C40"/>
    <w:rsid w:val="00963CE7"/>
    <w:rsid w:val="00964098"/>
    <w:rsid w:val="00964506"/>
    <w:rsid w:val="009645F4"/>
    <w:rsid w:val="00964618"/>
    <w:rsid w:val="00964619"/>
    <w:rsid w:val="00964897"/>
    <w:rsid w:val="009648B9"/>
    <w:rsid w:val="00964966"/>
    <w:rsid w:val="009649A8"/>
    <w:rsid w:val="009652D7"/>
    <w:rsid w:val="00965313"/>
    <w:rsid w:val="0096544B"/>
    <w:rsid w:val="009654C3"/>
    <w:rsid w:val="0096576C"/>
    <w:rsid w:val="0096577D"/>
    <w:rsid w:val="0096581E"/>
    <w:rsid w:val="009658E3"/>
    <w:rsid w:val="00965B57"/>
    <w:rsid w:val="00965D3B"/>
    <w:rsid w:val="00965FC3"/>
    <w:rsid w:val="0096601F"/>
    <w:rsid w:val="00966166"/>
    <w:rsid w:val="009662A5"/>
    <w:rsid w:val="00966385"/>
    <w:rsid w:val="009665C2"/>
    <w:rsid w:val="00966763"/>
    <w:rsid w:val="0096693D"/>
    <w:rsid w:val="0096696D"/>
    <w:rsid w:val="00966A89"/>
    <w:rsid w:val="00966AF5"/>
    <w:rsid w:val="00966BBC"/>
    <w:rsid w:val="00966CEB"/>
    <w:rsid w:val="00966E79"/>
    <w:rsid w:val="0096708D"/>
    <w:rsid w:val="009674C0"/>
    <w:rsid w:val="009676BD"/>
    <w:rsid w:val="00967962"/>
    <w:rsid w:val="00967B42"/>
    <w:rsid w:val="00967D1C"/>
    <w:rsid w:val="00967E07"/>
    <w:rsid w:val="00967FD7"/>
    <w:rsid w:val="009700B9"/>
    <w:rsid w:val="00970166"/>
    <w:rsid w:val="0097037D"/>
    <w:rsid w:val="00970428"/>
    <w:rsid w:val="00970430"/>
    <w:rsid w:val="00970481"/>
    <w:rsid w:val="00970559"/>
    <w:rsid w:val="0097068F"/>
    <w:rsid w:val="009707CB"/>
    <w:rsid w:val="00970EDE"/>
    <w:rsid w:val="0097101D"/>
    <w:rsid w:val="009710D5"/>
    <w:rsid w:val="00971285"/>
    <w:rsid w:val="009714A3"/>
    <w:rsid w:val="0097172D"/>
    <w:rsid w:val="009717DC"/>
    <w:rsid w:val="009717EF"/>
    <w:rsid w:val="00971BDC"/>
    <w:rsid w:val="009722B8"/>
    <w:rsid w:val="009724F9"/>
    <w:rsid w:val="00972529"/>
    <w:rsid w:val="00972613"/>
    <w:rsid w:val="009727D5"/>
    <w:rsid w:val="009728D8"/>
    <w:rsid w:val="009729AD"/>
    <w:rsid w:val="00972A29"/>
    <w:rsid w:val="00972A5E"/>
    <w:rsid w:val="00972E5F"/>
    <w:rsid w:val="00972E66"/>
    <w:rsid w:val="00973011"/>
    <w:rsid w:val="00973862"/>
    <w:rsid w:val="00973961"/>
    <w:rsid w:val="00973E98"/>
    <w:rsid w:val="009742AE"/>
    <w:rsid w:val="0097431C"/>
    <w:rsid w:val="0097438A"/>
    <w:rsid w:val="009743AD"/>
    <w:rsid w:val="009745F1"/>
    <w:rsid w:val="00974A28"/>
    <w:rsid w:val="00974A36"/>
    <w:rsid w:val="00974D96"/>
    <w:rsid w:val="00975526"/>
    <w:rsid w:val="00975A0D"/>
    <w:rsid w:val="00975C58"/>
    <w:rsid w:val="00975CD6"/>
    <w:rsid w:val="00975CE4"/>
    <w:rsid w:val="00975EB5"/>
    <w:rsid w:val="009760A7"/>
    <w:rsid w:val="00976260"/>
    <w:rsid w:val="0097631B"/>
    <w:rsid w:val="00976576"/>
    <w:rsid w:val="00976755"/>
    <w:rsid w:val="00976AA0"/>
    <w:rsid w:val="00976AEF"/>
    <w:rsid w:val="00976C25"/>
    <w:rsid w:val="00976C36"/>
    <w:rsid w:val="00976CC2"/>
    <w:rsid w:val="0097718F"/>
    <w:rsid w:val="00977561"/>
    <w:rsid w:val="009776FB"/>
    <w:rsid w:val="00977D17"/>
    <w:rsid w:val="009801D9"/>
    <w:rsid w:val="00980505"/>
    <w:rsid w:val="009805BA"/>
    <w:rsid w:val="009808EC"/>
    <w:rsid w:val="00980AB4"/>
    <w:rsid w:val="00980BD3"/>
    <w:rsid w:val="00980CB4"/>
    <w:rsid w:val="00980D7B"/>
    <w:rsid w:val="0098101F"/>
    <w:rsid w:val="00981028"/>
    <w:rsid w:val="00981405"/>
    <w:rsid w:val="0098146D"/>
    <w:rsid w:val="00981473"/>
    <w:rsid w:val="00981801"/>
    <w:rsid w:val="00981AA4"/>
    <w:rsid w:val="00981BD8"/>
    <w:rsid w:val="00981C59"/>
    <w:rsid w:val="00981F6C"/>
    <w:rsid w:val="00982635"/>
    <w:rsid w:val="0098272A"/>
    <w:rsid w:val="00982766"/>
    <w:rsid w:val="00982775"/>
    <w:rsid w:val="009827F2"/>
    <w:rsid w:val="009829B8"/>
    <w:rsid w:val="00982C69"/>
    <w:rsid w:val="00982CC3"/>
    <w:rsid w:val="00982D6E"/>
    <w:rsid w:val="00982FDE"/>
    <w:rsid w:val="009832DF"/>
    <w:rsid w:val="009834E5"/>
    <w:rsid w:val="00983B0D"/>
    <w:rsid w:val="00983B94"/>
    <w:rsid w:val="00983BF1"/>
    <w:rsid w:val="00983D12"/>
    <w:rsid w:val="00984324"/>
    <w:rsid w:val="009843E3"/>
    <w:rsid w:val="009844F9"/>
    <w:rsid w:val="009846C2"/>
    <w:rsid w:val="00984AF4"/>
    <w:rsid w:val="00984EDC"/>
    <w:rsid w:val="00984F41"/>
    <w:rsid w:val="00984F6A"/>
    <w:rsid w:val="0098538E"/>
    <w:rsid w:val="009857D9"/>
    <w:rsid w:val="00985A65"/>
    <w:rsid w:val="00985C35"/>
    <w:rsid w:val="00985DF8"/>
    <w:rsid w:val="00985E78"/>
    <w:rsid w:val="0098632C"/>
    <w:rsid w:val="00986A14"/>
    <w:rsid w:val="00986F41"/>
    <w:rsid w:val="00987361"/>
    <w:rsid w:val="0098737C"/>
    <w:rsid w:val="00987599"/>
    <w:rsid w:val="00987816"/>
    <w:rsid w:val="009879A4"/>
    <w:rsid w:val="00987A53"/>
    <w:rsid w:val="00987F0A"/>
    <w:rsid w:val="0099003C"/>
    <w:rsid w:val="0099024D"/>
    <w:rsid w:val="00990724"/>
    <w:rsid w:val="009909A9"/>
    <w:rsid w:val="00990BA5"/>
    <w:rsid w:val="00990D75"/>
    <w:rsid w:val="00990DE7"/>
    <w:rsid w:val="00990F75"/>
    <w:rsid w:val="00990F96"/>
    <w:rsid w:val="00991112"/>
    <w:rsid w:val="00991378"/>
    <w:rsid w:val="00991BE8"/>
    <w:rsid w:val="00991BF5"/>
    <w:rsid w:val="00992004"/>
    <w:rsid w:val="00992154"/>
    <w:rsid w:val="00992520"/>
    <w:rsid w:val="00992698"/>
    <w:rsid w:val="0099271A"/>
    <w:rsid w:val="00992DEC"/>
    <w:rsid w:val="009931B4"/>
    <w:rsid w:val="009933FC"/>
    <w:rsid w:val="0099347A"/>
    <w:rsid w:val="009935FF"/>
    <w:rsid w:val="009939A4"/>
    <w:rsid w:val="00993BF6"/>
    <w:rsid w:val="00993F99"/>
    <w:rsid w:val="009941D9"/>
    <w:rsid w:val="0099453F"/>
    <w:rsid w:val="00994611"/>
    <w:rsid w:val="009949B1"/>
    <w:rsid w:val="00994A6E"/>
    <w:rsid w:val="00994BD0"/>
    <w:rsid w:val="00994DFC"/>
    <w:rsid w:val="00994E13"/>
    <w:rsid w:val="00994EB7"/>
    <w:rsid w:val="00995019"/>
    <w:rsid w:val="00995318"/>
    <w:rsid w:val="00995918"/>
    <w:rsid w:val="009959C1"/>
    <w:rsid w:val="00995B43"/>
    <w:rsid w:val="00995D28"/>
    <w:rsid w:val="00995DC1"/>
    <w:rsid w:val="009960AC"/>
    <w:rsid w:val="009960D5"/>
    <w:rsid w:val="00996155"/>
    <w:rsid w:val="009966D8"/>
    <w:rsid w:val="00996819"/>
    <w:rsid w:val="00996D23"/>
    <w:rsid w:val="00996D6E"/>
    <w:rsid w:val="00996ED6"/>
    <w:rsid w:val="00997259"/>
    <w:rsid w:val="009973FA"/>
    <w:rsid w:val="009974AD"/>
    <w:rsid w:val="00997D1D"/>
    <w:rsid w:val="00997D49"/>
    <w:rsid w:val="00997D66"/>
    <w:rsid w:val="00997FE3"/>
    <w:rsid w:val="009A01C9"/>
    <w:rsid w:val="009A0599"/>
    <w:rsid w:val="009A05F3"/>
    <w:rsid w:val="009A0614"/>
    <w:rsid w:val="009A062D"/>
    <w:rsid w:val="009A0696"/>
    <w:rsid w:val="009A0969"/>
    <w:rsid w:val="009A0C53"/>
    <w:rsid w:val="009A0E71"/>
    <w:rsid w:val="009A0F8A"/>
    <w:rsid w:val="009A10C2"/>
    <w:rsid w:val="009A1238"/>
    <w:rsid w:val="009A1812"/>
    <w:rsid w:val="009A1C34"/>
    <w:rsid w:val="009A1F7D"/>
    <w:rsid w:val="009A2060"/>
    <w:rsid w:val="009A2809"/>
    <w:rsid w:val="009A28BB"/>
    <w:rsid w:val="009A2BAE"/>
    <w:rsid w:val="009A30ED"/>
    <w:rsid w:val="009A3181"/>
    <w:rsid w:val="009A33BD"/>
    <w:rsid w:val="009A33CE"/>
    <w:rsid w:val="009A33EC"/>
    <w:rsid w:val="009A357B"/>
    <w:rsid w:val="009A3A98"/>
    <w:rsid w:val="009A3B47"/>
    <w:rsid w:val="009A3B63"/>
    <w:rsid w:val="009A3BAD"/>
    <w:rsid w:val="009A3CE9"/>
    <w:rsid w:val="009A3E87"/>
    <w:rsid w:val="009A3F18"/>
    <w:rsid w:val="009A44A8"/>
    <w:rsid w:val="009A4641"/>
    <w:rsid w:val="009A46DE"/>
    <w:rsid w:val="009A49D6"/>
    <w:rsid w:val="009A4B63"/>
    <w:rsid w:val="009A4C04"/>
    <w:rsid w:val="009A4F09"/>
    <w:rsid w:val="009A50A1"/>
    <w:rsid w:val="009A54DE"/>
    <w:rsid w:val="009A5709"/>
    <w:rsid w:val="009A5848"/>
    <w:rsid w:val="009A5A3E"/>
    <w:rsid w:val="009A5C07"/>
    <w:rsid w:val="009A5C23"/>
    <w:rsid w:val="009A5DD8"/>
    <w:rsid w:val="009A5E6D"/>
    <w:rsid w:val="009A5F1C"/>
    <w:rsid w:val="009A6052"/>
    <w:rsid w:val="009A67A1"/>
    <w:rsid w:val="009A67DC"/>
    <w:rsid w:val="009A67F0"/>
    <w:rsid w:val="009A6A56"/>
    <w:rsid w:val="009A6BE3"/>
    <w:rsid w:val="009A700A"/>
    <w:rsid w:val="009A732B"/>
    <w:rsid w:val="009A77B1"/>
    <w:rsid w:val="009A78A9"/>
    <w:rsid w:val="009A798E"/>
    <w:rsid w:val="009A79E3"/>
    <w:rsid w:val="009A7D2E"/>
    <w:rsid w:val="009B0318"/>
    <w:rsid w:val="009B0506"/>
    <w:rsid w:val="009B0791"/>
    <w:rsid w:val="009B088A"/>
    <w:rsid w:val="009B0935"/>
    <w:rsid w:val="009B09DA"/>
    <w:rsid w:val="009B0A26"/>
    <w:rsid w:val="009B0ADD"/>
    <w:rsid w:val="009B0B18"/>
    <w:rsid w:val="009B0B2D"/>
    <w:rsid w:val="009B0B38"/>
    <w:rsid w:val="009B0E6C"/>
    <w:rsid w:val="009B0F86"/>
    <w:rsid w:val="009B1284"/>
    <w:rsid w:val="009B1726"/>
    <w:rsid w:val="009B1782"/>
    <w:rsid w:val="009B17E1"/>
    <w:rsid w:val="009B20DB"/>
    <w:rsid w:val="009B236A"/>
    <w:rsid w:val="009B241B"/>
    <w:rsid w:val="009B2AB2"/>
    <w:rsid w:val="009B2B3F"/>
    <w:rsid w:val="009B2B82"/>
    <w:rsid w:val="009B2F5F"/>
    <w:rsid w:val="009B2FAD"/>
    <w:rsid w:val="009B303A"/>
    <w:rsid w:val="009B30DB"/>
    <w:rsid w:val="009B31A9"/>
    <w:rsid w:val="009B31C1"/>
    <w:rsid w:val="009B33E6"/>
    <w:rsid w:val="009B3451"/>
    <w:rsid w:val="009B3801"/>
    <w:rsid w:val="009B3840"/>
    <w:rsid w:val="009B3865"/>
    <w:rsid w:val="009B3C98"/>
    <w:rsid w:val="009B3D1A"/>
    <w:rsid w:val="009B3E1B"/>
    <w:rsid w:val="009B3E9E"/>
    <w:rsid w:val="009B411A"/>
    <w:rsid w:val="009B4129"/>
    <w:rsid w:val="009B4795"/>
    <w:rsid w:val="009B47D8"/>
    <w:rsid w:val="009B47FE"/>
    <w:rsid w:val="009B4868"/>
    <w:rsid w:val="009B49DB"/>
    <w:rsid w:val="009B49F8"/>
    <w:rsid w:val="009B4C13"/>
    <w:rsid w:val="009B5036"/>
    <w:rsid w:val="009B524D"/>
    <w:rsid w:val="009B583B"/>
    <w:rsid w:val="009B5A0F"/>
    <w:rsid w:val="009B5A4F"/>
    <w:rsid w:val="009B5A5C"/>
    <w:rsid w:val="009B5C3C"/>
    <w:rsid w:val="009B5CC2"/>
    <w:rsid w:val="009B6184"/>
    <w:rsid w:val="009B644A"/>
    <w:rsid w:val="009B64AB"/>
    <w:rsid w:val="009B6A55"/>
    <w:rsid w:val="009B6CF2"/>
    <w:rsid w:val="009B6E33"/>
    <w:rsid w:val="009B707B"/>
    <w:rsid w:val="009B70B0"/>
    <w:rsid w:val="009B70F9"/>
    <w:rsid w:val="009B75E3"/>
    <w:rsid w:val="009B781A"/>
    <w:rsid w:val="009B7BB5"/>
    <w:rsid w:val="009B7BFE"/>
    <w:rsid w:val="009B7C5C"/>
    <w:rsid w:val="009B7CDE"/>
    <w:rsid w:val="009B7D72"/>
    <w:rsid w:val="009B7DAB"/>
    <w:rsid w:val="009B7DF7"/>
    <w:rsid w:val="009C020B"/>
    <w:rsid w:val="009C0225"/>
    <w:rsid w:val="009C0362"/>
    <w:rsid w:val="009C08FF"/>
    <w:rsid w:val="009C0B86"/>
    <w:rsid w:val="009C0EEE"/>
    <w:rsid w:val="009C14C8"/>
    <w:rsid w:val="009C1703"/>
    <w:rsid w:val="009C19C4"/>
    <w:rsid w:val="009C1C55"/>
    <w:rsid w:val="009C1ECA"/>
    <w:rsid w:val="009C2476"/>
    <w:rsid w:val="009C2523"/>
    <w:rsid w:val="009C2D01"/>
    <w:rsid w:val="009C2D9A"/>
    <w:rsid w:val="009C2F46"/>
    <w:rsid w:val="009C3019"/>
    <w:rsid w:val="009C311C"/>
    <w:rsid w:val="009C31F5"/>
    <w:rsid w:val="009C3691"/>
    <w:rsid w:val="009C37A4"/>
    <w:rsid w:val="009C37AA"/>
    <w:rsid w:val="009C3848"/>
    <w:rsid w:val="009C39FC"/>
    <w:rsid w:val="009C3B27"/>
    <w:rsid w:val="009C41D8"/>
    <w:rsid w:val="009C4236"/>
    <w:rsid w:val="009C43BC"/>
    <w:rsid w:val="009C450E"/>
    <w:rsid w:val="009C48FD"/>
    <w:rsid w:val="009C4B22"/>
    <w:rsid w:val="009C4D3F"/>
    <w:rsid w:val="009C4ED2"/>
    <w:rsid w:val="009C5095"/>
    <w:rsid w:val="009C5339"/>
    <w:rsid w:val="009C5357"/>
    <w:rsid w:val="009C540F"/>
    <w:rsid w:val="009C575D"/>
    <w:rsid w:val="009C5B39"/>
    <w:rsid w:val="009C5B55"/>
    <w:rsid w:val="009C5C39"/>
    <w:rsid w:val="009C5E78"/>
    <w:rsid w:val="009C5EA0"/>
    <w:rsid w:val="009C60FF"/>
    <w:rsid w:val="009C613E"/>
    <w:rsid w:val="009C62D5"/>
    <w:rsid w:val="009C634B"/>
    <w:rsid w:val="009C6376"/>
    <w:rsid w:val="009C64FC"/>
    <w:rsid w:val="009C6643"/>
    <w:rsid w:val="009C6812"/>
    <w:rsid w:val="009C689C"/>
    <w:rsid w:val="009C6912"/>
    <w:rsid w:val="009C7091"/>
    <w:rsid w:val="009C75DF"/>
    <w:rsid w:val="009C766C"/>
    <w:rsid w:val="009C7BB7"/>
    <w:rsid w:val="009C7C35"/>
    <w:rsid w:val="009C7C72"/>
    <w:rsid w:val="009C7F61"/>
    <w:rsid w:val="009D035E"/>
    <w:rsid w:val="009D048C"/>
    <w:rsid w:val="009D0924"/>
    <w:rsid w:val="009D0BCF"/>
    <w:rsid w:val="009D0D37"/>
    <w:rsid w:val="009D0EB4"/>
    <w:rsid w:val="009D1090"/>
    <w:rsid w:val="009D1393"/>
    <w:rsid w:val="009D146D"/>
    <w:rsid w:val="009D1DF7"/>
    <w:rsid w:val="009D25D9"/>
    <w:rsid w:val="009D268E"/>
    <w:rsid w:val="009D268F"/>
    <w:rsid w:val="009D28A0"/>
    <w:rsid w:val="009D2D93"/>
    <w:rsid w:val="009D2FE3"/>
    <w:rsid w:val="009D319F"/>
    <w:rsid w:val="009D338D"/>
    <w:rsid w:val="009D34D3"/>
    <w:rsid w:val="009D3681"/>
    <w:rsid w:val="009D38C2"/>
    <w:rsid w:val="009D3A5D"/>
    <w:rsid w:val="009D3B5B"/>
    <w:rsid w:val="009D3B7F"/>
    <w:rsid w:val="009D3F09"/>
    <w:rsid w:val="009D410D"/>
    <w:rsid w:val="009D416A"/>
    <w:rsid w:val="009D42EB"/>
    <w:rsid w:val="009D448E"/>
    <w:rsid w:val="009D4527"/>
    <w:rsid w:val="009D45CE"/>
    <w:rsid w:val="009D49AC"/>
    <w:rsid w:val="009D4B76"/>
    <w:rsid w:val="009D4B7B"/>
    <w:rsid w:val="009D4E3B"/>
    <w:rsid w:val="009D5199"/>
    <w:rsid w:val="009D53A9"/>
    <w:rsid w:val="009D54F1"/>
    <w:rsid w:val="009D56A4"/>
    <w:rsid w:val="009D5859"/>
    <w:rsid w:val="009D58F2"/>
    <w:rsid w:val="009D5C11"/>
    <w:rsid w:val="009D5D2D"/>
    <w:rsid w:val="009D6112"/>
    <w:rsid w:val="009D61F0"/>
    <w:rsid w:val="009D6230"/>
    <w:rsid w:val="009D6350"/>
    <w:rsid w:val="009D6802"/>
    <w:rsid w:val="009D6834"/>
    <w:rsid w:val="009D6996"/>
    <w:rsid w:val="009D6CD6"/>
    <w:rsid w:val="009D6D38"/>
    <w:rsid w:val="009D6F78"/>
    <w:rsid w:val="009D6F8A"/>
    <w:rsid w:val="009D7273"/>
    <w:rsid w:val="009D7287"/>
    <w:rsid w:val="009D7291"/>
    <w:rsid w:val="009D7506"/>
    <w:rsid w:val="009D75BA"/>
    <w:rsid w:val="009D76D5"/>
    <w:rsid w:val="009D78BE"/>
    <w:rsid w:val="009D7A26"/>
    <w:rsid w:val="009D7D71"/>
    <w:rsid w:val="009D7F7A"/>
    <w:rsid w:val="009E0075"/>
    <w:rsid w:val="009E028F"/>
    <w:rsid w:val="009E0AC4"/>
    <w:rsid w:val="009E0BFC"/>
    <w:rsid w:val="009E0F8C"/>
    <w:rsid w:val="009E0FCF"/>
    <w:rsid w:val="009E0FF1"/>
    <w:rsid w:val="009E109F"/>
    <w:rsid w:val="009E115E"/>
    <w:rsid w:val="009E1541"/>
    <w:rsid w:val="009E15EF"/>
    <w:rsid w:val="009E17D9"/>
    <w:rsid w:val="009E1893"/>
    <w:rsid w:val="009E1B87"/>
    <w:rsid w:val="009E1D55"/>
    <w:rsid w:val="009E2355"/>
    <w:rsid w:val="009E28EA"/>
    <w:rsid w:val="009E2A42"/>
    <w:rsid w:val="009E2AB3"/>
    <w:rsid w:val="009E2D7F"/>
    <w:rsid w:val="009E2F51"/>
    <w:rsid w:val="009E33BB"/>
    <w:rsid w:val="009E3414"/>
    <w:rsid w:val="009E3551"/>
    <w:rsid w:val="009E3EF4"/>
    <w:rsid w:val="009E4ADE"/>
    <w:rsid w:val="009E4B35"/>
    <w:rsid w:val="009E4C48"/>
    <w:rsid w:val="009E4C62"/>
    <w:rsid w:val="009E4D2C"/>
    <w:rsid w:val="009E578C"/>
    <w:rsid w:val="009E57DE"/>
    <w:rsid w:val="009E5963"/>
    <w:rsid w:val="009E59F8"/>
    <w:rsid w:val="009E5A51"/>
    <w:rsid w:val="009E5C8B"/>
    <w:rsid w:val="009E5EB0"/>
    <w:rsid w:val="009E5ED7"/>
    <w:rsid w:val="009E6204"/>
    <w:rsid w:val="009E64B7"/>
    <w:rsid w:val="009E69BB"/>
    <w:rsid w:val="009E6F89"/>
    <w:rsid w:val="009E72FC"/>
    <w:rsid w:val="009E7341"/>
    <w:rsid w:val="009E74BE"/>
    <w:rsid w:val="009E7637"/>
    <w:rsid w:val="009E7778"/>
    <w:rsid w:val="009E7A66"/>
    <w:rsid w:val="009E7BBF"/>
    <w:rsid w:val="009E7E0C"/>
    <w:rsid w:val="009E7EBD"/>
    <w:rsid w:val="009F0139"/>
    <w:rsid w:val="009F03F3"/>
    <w:rsid w:val="009F0989"/>
    <w:rsid w:val="009F0D42"/>
    <w:rsid w:val="009F0E74"/>
    <w:rsid w:val="009F103A"/>
    <w:rsid w:val="009F1113"/>
    <w:rsid w:val="009F1286"/>
    <w:rsid w:val="009F1637"/>
    <w:rsid w:val="009F168B"/>
    <w:rsid w:val="009F16C0"/>
    <w:rsid w:val="009F19E2"/>
    <w:rsid w:val="009F1A5C"/>
    <w:rsid w:val="009F1F8E"/>
    <w:rsid w:val="009F2300"/>
    <w:rsid w:val="009F2439"/>
    <w:rsid w:val="009F2755"/>
    <w:rsid w:val="009F27D2"/>
    <w:rsid w:val="009F2AFE"/>
    <w:rsid w:val="009F2B34"/>
    <w:rsid w:val="009F2DAE"/>
    <w:rsid w:val="009F31E3"/>
    <w:rsid w:val="009F322C"/>
    <w:rsid w:val="009F345A"/>
    <w:rsid w:val="009F4453"/>
    <w:rsid w:val="009F46A4"/>
    <w:rsid w:val="009F4BBC"/>
    <w:rsid w:val="009F4C93"/>
    <w:rsid w:val="009F4DB4"/>
    <w:rsid w:val="009F504B"/>
    <w:rsid w:val="009F506B"/>
    <w:rsid w:val="009F50C1"/>
    <w:rsid w:val="009F5172"/>
    <w:rsid w:val="009F51E6"/>
    <w:rsid w:val="009F528F"/>
    <w:rsid w:val="009F5931"/>
    <w:rsid w:val="009F5D9F"/>
    <w:rsid w:val="009F6049"/>
    <w:rsid w:val="009F60E8"/>
    <w:rsid w:val="009F60EF"/>
    <w:rsid w:val="009F6136"/>
    <w:rsid w:val="009F62BE"/>
    <w:rsid w:val="009F65E6"/>
    <w:rsid w:val="009F66C9"/>
    <w:rsid w:val="009F6B71"/>
    <w:rsid w:val="009F6D0D"/>
    <w:rsid w:val="009F7213"/>
    <w:rsid w:val="009F728A"/>
    <w:rsid w:val="009F7303"/>
    <w:rsid w:val="009F7326"/>
    <w:rsid w:val="009F733C"/>
    <w:rsid w:val="009F73F9"/>
    <w:rsid w:val="009F7A21"/>
    <w:rsid w:val="009F7B89"/>
    <w:rsid w:val="009F7BD4"/>
    <w:rsid w:val="009F7D1D"/>
    <w:rsid w:val="009F7E17"/>
    <w:rsid w:val="00A00205"/>
    <w:rsid w:val="00A00243"/>
    <w:rsid w:val="00A003F4"/>
    <w:rsid w:val="00A0059A"/>
    <w:rsid w:val="00A0062E"/>
    <w:rsid w:val="00A0077E"/>
    <w:rsid w:val="00A00883"/>
    <w:rsid w:val="00A00A02"/>
    <w:rsid w:val="00A00ACC"/>
    <w:rsid w:val="00A00B0C"/>
    <w:rsid w:val="00A00B4F"/>
    <w:rsid w:val="00A010B2"/>
    <w:rsid w:val="00A013D0"/>
    <w:rsid w:val="00A01412"/>
    <w:rsid w:val="00A01753"/>
    <w:rsid w:val="00A01C93"/>
    <w:rsid w:val="00A01D1C"/>
    <w:rsid w:val="00A01D2E"/>
    <w:rsid w:val="00A01EC8"/>
    <w:rsid w:val="00A02055"/>
    <w:rsid w:val="00A0228D"/>
    <w:rsid w:val="00A02519"/>
    <w:rsid w:val="00A02530"/>
    <w:rsid w:val="00A028E8"/>
    <w:rsid w:val="00A02D14"/>
    <w:rsid w:val="00A02DDB"/>
    <w:rsid w:val="00A02F20"/>
    <w:rsid w:val="00A03177"/>
    <w:rsid w:val="00A036AB"/>
    <w:rsid w:val="00A037B7"/>
    <w:rsid w:val="00A03C76"/>
    <w:rsid w:val="00A03C7A"/>
    <w:rsid w:val="00A041EA"/>
    <w:rsid w:val="00A045BA"/>
    <w:rsid w:val="00A046DC"/>
    <w:rsid w:val="00A04714"/>
    <w:rsid w:val="00A04A29"/>
    <w:rsid w:val="00A04D39"/>
    <w:rsid w:val="00A04E5A"/>
    <w:rsid w:val="00A04F04"/>
    <w:rsid w:val="00A04FBC"/>
    <w:rsid w:val="00A051BE"/>
    <w:rsid w:val="00A0582B"/>
    <w:rsid w:val="00A05C06"/>
    <w:rsid w:val="00A05D23"/>
    <w:rsid w:val="00A05DD0"/>
    <w:rsid w:val="00A05E31"/>
    <w:rsid w:val="00A06110"/>
    <w:rsid w:val="00A06533"/>
    <w:rsid w:val="00A06B2B"/>
    <w:rsid w:val="00A06B3A"/>
    <w:rsid w:val="00A06E1E"/>
    <w:rsid w:val="00A06ECB"/>
    <w:rsid w:val="00A06F74"/>
    <w:rsid w:val="00A0711A"/>
    <w:rsid w:val="00A0746A"/>
    <w:rsid w:val="00A0792D"/>
    <w:rsid w:val="00A07C43"/>
    <w:rsid w:val="00A07F86"/>
    <w:rsid w:val="00A10214"/>
    <w:rsid w:val="00A102E3"/>
    <w:rsid w:val="00A10341"/>
    <w:rsid w:val="00A104C2"/>
    <w:rsid w:val="00A10630"/>
    <w:rsid w:val="00A106E4"/>
    <w:rsid w:val="00A1074C"/>
    <w:rsid w:val="00A1087D"/>
    <w:rsid w:val="00A10B0A"/>
    <w:rsid w:val="00A10F1E"/>
    <w:rsid w:val="00A1136E"/>
    <w:rsid w:val="00A11526"/>
    <w:rsid w:val="00A11528"/>
    <w:rsid w:val="00A11986"/>
    <w:rsid w:val="00A11F3D"/>
    <w:rsid w:val="00A120E3"/>
    <w:rsid w:val="00A12316"/>
    <w:rsid w:val="00A12341"/>
    <w:rsid w:val="00A123CE"/>
    <w:rsid w:val="00A126BB"/>
    <w:rsid w:val="00A1275A"/>
    <w:rsid w:val="00A129BC"/>
    <w:rsid w:val="00A13021"/>
    <w:rsid w:val="00A13269"/>
    <w:rsid w:val="00A13324"/>
    <w:rsid w:val="00A133A3"/>
    <w:rsid w:val="00A13F7D"/>
    <w:rsid w:val="00A140A3"/>
    <w:rsid w:val="00A140A8"/>
    <w:rsid w:val="00A14109"/>
    <w:rsid w:val="00A1416B"/>
    <w:rsid w:val="00A14200"/>
    <w:rsid w:val="00A1461C"/>
    <w:rsid w:val="00A14685"/>
    <w:rsid w:val="00A146C0"/>
    <w:rsid w:val="00A14783"/>
    <w:rsid w:val="00A148A6"/>
    <w:rsid w:val="00A148E0"/>
    <w:rsid w:val="00A14936"/>
    <w:rsid w:val="00A14D09"/>
    <w:rsid w:val="00A14DB7"/>
    <w:rsid w:val="00A14DDE"/>
    <w:rsid w:val="00A14DE9"/>
    <w:rsid w:val="00A151A5"/>
    <w:rsid w:val="00A152A7"/>
    <w:rsid w:val="00A153C1"/>
    <w:rsid w:val="00A15B20"/>
    <w:rsid w:val="00A15B43"/>
    <w:rsid w:val="00A15C37"/>
    <w:rsid w:val="00A15D29"/>
    <w:rsid w:val="00A15F5F"/>
    <w:rsid w:val="00A1619A"/>
    <w:rsid w:val="00A164BC"/>
    <w:rsid w:val="00A166B7"/>
    <w:rsid w:val="00A166BD"/>
    <w:rsid w:val="00A1673B"/>
    <w:rsid w:val="00A169C5"/>
    <w:rsid w:val="00A16D48"/>
    <w:rsid w:val="00A16D68"/>
    <w:rsid w:val="00A16E46"/>
    <w:rsid w:val="00A17304"/>
    <w:rsid w:val="00A175D7"/>
    <w:rsid w:val="00A177DF"/>
    <w:rsid w:val="00A178DB"/>
    <w:rsid w:val="00A17998"/>
    <w:rsid w:val="00A17B6C"/>
    <w:rsid w:val="00A17D8D"/>
    <w:rsid w:val="00A17FC8"/>
    <w:rsid w:val="00A201C9"/>
    <w:rsid w:val="00A20422"/>
    <w:rsid w:val="00A20546"/>
    <w:rsid w:val="00A20565"/>
    <w:rsid w:val="00A2088B"/>
    <w:rsid w:val="00A20AE7"/>
    <w:rsid w:val="00A20EA6"/>
    <w:rsid w:val="00A211E2"/>
    <w:rsid w:val="00A212C9"/>
    <w:rsid w:val="00A2139F"/>
    <w:rsid w:val="00A213A0"/>
    <w:rsid w:val="00A21AEB"/>
    <w:rsid w:val="00A21CA3"/>
    <w:rsid w:val="00A21EE4"/>
    <w:rsid w:val="00A21F11"/>
    <w:rsid w:val="00A22167"/>
    <w:rsid w:val="00A2216A"/>
    <w:rsid w:val="00A22188"/>
    <w:rsid w:val="00A2223D"/>
    <w:rsid w:val="00A224AB"/>
    <w:rsid w:val="00A224C2"/>
    <w:rsid w:val="00A2271E"/>
    <w:rsid w:val="00A22835"/>
    <w:rsid w:val="00A22929"/>
    <w:rsid w:val="00A22932"/>
    <w:rsid w:val="00A22AB4"/>
    <w:rsid w:val="00A22B36"/>
    <w:rsid w:val="00A22CE1"/>
    <w:rsid w:val="00A22CEA"/>
    <w:rsid w:val="00A23047"/>
    <w:rsid w:val="00A2336B"/>
    <w:rsid w:val="00A23435"/>
    <w:rsid w:val="00A237B8"/>
    <w:rsid w:val="00A2380D"/>
    <w:rsid w:val="00A23F1D"/>
    <w:rsid w:val="00A24028"/>
    <w:rsid w:val="00A24307"/>
    <w:rsid w:val="00A2472C"/>
    <w:rsid w:val="00A24D08"/>
    <w:rsid w:val="00A24D7E"/>
    <w:rsid w:val="00A24E08"/>
    <w:rsid w:val="00A24EB1"/>
    <w:rsid w:val="00A24EF8"/>
    <w:rsid w:val="00A24F56"/>
    <w:rsid w:val="00A256D1"/>
    <w:rsid w:val="00A25838"/>
    <w:rsid w:val="00A25898"/>
    <w:rsid w:val="00A258CC"/>
    <w:rsid w:val="00A2592D"/>
    <w:rsid w:val="00A259B1"/>
    <w:rsid w:val="00A25BED"/>
    <w:rsid w:val="00A25D75"/>
    <w:rsid w:val="00A25DFA"/>
    <w:rsid w:val="00A25F70"/>
    <w:rsid w:val="00A26213"/>
    <w:rsid w:val="00A262FA"/>
    <w:rsid w:val="00A263B6"/>
    <w:rsid w:val="00A26895"/>
    <w:rsid w:val="00A26FD4"/>
    <w:rsid w:val="00A27350"/>
    <w:rsid w:val="00A27591"/>
    <w:rsid w:val="00A27667"/>
    <w:rsid w:val="00A2793B"/>
    <w:rsid w:val="00A27A1F"/>
    <w:rsid w:val="00A27BD7"/>
    <w:rsid w:val="00A27C33"/>
    <w:rsid w:val="00A27F7B"/>
    <w:rsid w:val="00A301C6"/>
    <w:rsid w:val="00A30342"/>
    <w:rsid w:val="00A304DF"/>
    <w:rsid w:val="00A30758"/>
    <w:rsid w:val="00A3079D"/>
    <w:rsid w:val="00A309B6"/>
    <w:rsid w:val="00A30E6F"/>
    <w:rsid w:val="00A30F42"/>
    <w:rsid w:val="00A310B4"/>
    <w:rsid w:val="00A312C7"/>
    <w:rsid w:val="00A314C4"/>
    <w:rsid w:val="00A31699"/>
    <w:rsid w:val="00A31840"/>
    <w:rsid w:val="00A31B0A"/>
    <w:rsid w:val="00A31C6A"/>
    <w:rsid w:val="00A31CBB"/>
    <w:rsid w:val="00A3204B"/>
    <w:rsid w:val="00A320A5"/>
    <w:rsid w:val="00A32115"/>
    <w:rsid w:val="00A3214F"/>
    <w:rsid w:val="00A324A9"/>
    <w:rsid w:val="00A32E55"/>
    <w:rsid w:val="00A32EED"/>
    <w:rsid w:val="00A330AD"/>
    <w:rsid w:val="00A332D1"/>
    <w:rsid w:val="00A33393"/>
    <w:rsid w:val="00A33643"/>
    <w:rsid w:val="00A337B8"/>
    <w:rsid w:val="00A33B78"/>
    <w:rsid w:val="00A33E46"/>
    <w:rsid w:val="00A340AA"/>
    <w:rsid w:val="00A34664"/>
    <w:rsid w:val="00A3478B"/>
    <w:rsid w:val="00A34B3A"/>
    <w:rsid w:val="00A34F01"/>
    <w:rsid w:val="00A34FFA"/>
    <w:rsid w:val="00A35015"/>
    <w:rsid w:val="00A35048"/>
    <w:rsid w:val="00A3563D"/>
    <w:rsid w:val="00A35C96"/>
    <w:rsid w:val="00A35E54"/>
    <w:rsid w:val="00A36006"/>
    <w:rsid w:val="00A36175"/>
    <w:rsid w:val="00A36478"/>
    <w:rsid w:val="00A36581"/>
    <w:rsid w:val="00A36634"/>
    <w:rsid w:val="00A36651"/>
    <w:rsid w:val="00A367D2"/>
    <w:rsid w:val="00A36A9F"/>
    <w:rsid w:val="00A36AA7"/>
    <w:rsid w:val="00A36B8C"/>
    <w:rsid w:val="00A36C2A"/>
    <w:rsid w:val="00A37568"/>
    <w:rsid w:val="00A376B1"/>
    <w:rsid w:val="00A37AE2"/>
    <w:rsid w:val="00A4010B"/>
    <w:rsid w:val="00A4017D"/>
    <w:rsid w:val="00A401E2"/>
    <w:rsid w:val="00A40498"/>
    <w:rsid w:val="00A4051B"/>
    <w:rsid w:val="00A40626"/>
    <w:rsid w:val="00A40800"/>
    <w:rsid w:val="00A408B8"/>
    <w:rsid w:val="00A40D97"/>
    <w:rsid w:val="00A4104B"/>
    <w:rsid w:val="00A4105F"/>
    <w:rsid w:val="00A41207"/>
    <w:rsid w:val="00A41215"/>
    <w:rsid w:val="00A4177F"/>
    <w:rsid w:val="00A417CF"/>
    <w:rsid w:val="00A417F0"/>
    <w:rsid w:val="00A41C31"/>
    <w:rsid w:val="00A41C58"/>
    <w:rsid w:val="00A41D55"/>
    <w:rsid w:val="00A41D65"/>
    <w:rsid w:val="00A41D91"/>
    <w:rsid w:val="00A41DD7"/>
    <w:rsid w:val="00A42089"/>
    <w:rsid w:val="00A422A0"/>
    <w:rsid w:val="00A4242E"/>
    <w:rsid w:val="00A424D0"/>
    <w:rsid w:val="00A42879"/>
    <w:rsid w:val="00A42A02"/>
    <w:rsid w:val="00A42CE7"/>
    <w:rsid w:val="00A435DC"/>
    <w:rsid w:val="00A43648"/>
    <w:rsid w:val="00A436CE"/>
    <w:rsid w:val="00A43BF0"/>
    <w:rsid w:val="00A43BF4"/>
    <w:rsid w:val="00A43C6B"/>
    <w:rsid w:val="00A44064"/>
    <w:rsid w:val="00A445C5"/>
    <w:rsid w:val="00A44644"/>
    <w:rsid w:val="00A44974"/>
    <w:rsid w:val="00A44B48"/>
    <w:rsid w:val="00A44D61"/>
    <w:rsid w:val="00A44E41"/>
    <w:rsid w:val="00A45655"/>
    <w:rsid w:val="00A45E89"/>
    <w:rsid w:val="00A4609F"/>
    <w:rsid w:val="00A4666C"/>
    <w:rsid w:val="00A46B3B"/>
    <w:rsid w:val="00A46F3B"/>
    <w:rsid w:val="00A471EC"/>
    <w:rsid w:val="00A47343"/>
    <w:rsid w:val="00A4735D"/>
    <w:rsid w:val="00A4736C"/>
    <w:rsid w:val="00A4740B"/>
    <w:rsid w:val="00A47715"/>
    <w:rsid w:val="00A47CD9"/>
    <w:rsid w:val="00A47D5E"/>
    <w:rsid w:val="00A5017F"/>
    <w:rsid w:val="00A50182"/>
    <w:rsid w:val="00A502A2"/>
    <w:rsid w:val="00A50387"/>
    <w:rsid w:val="00A50C0D"/>
    <w:rsid w:val="00A50C26"/>
    <w:rsid w:val="00A50D4B"/>
    <w:rsid w:val="00A50E8B"/>
    <w:rsid w:val="00A5135B"/>
    <w:rsid w:val="00A51429"/>
    <w:rsid w:val="00A518D7"/>
    <w:rsid w:val="00A519BF"/>
    <w:rsid w:val="00A51AF5"/>
    <w:rsid w:val="00A51B0D"/>
    <w:rsid w:val="00A51FFB"/>
    <w:rsid w:val="00A52299"/>
    <w:rsid w:val="00A52757"/>
    <w:rsid w:val="00A52917"/>
    <w:rsid w:val="00A52EC2"/>
    <w:rsid w:val="00A52FAE"/>
    <w:rsid w:val="00A530C9"/>
    <w:rsid w:val="00A530E5"/>
    <w:rsid w:val="00A534B4"/>
    <w:rsid w:val="00A53569"/>
    <w:rsid w:val="00A53D57"/>
    <w:rsid w:val="00A53DD5"/>
    <w:rsid w:val="00A54336"/>
    <w:rsid w:val="00A54547"/>
    <w:rsid w:val="00A54593"/>
    <w:rsid w:val="00A54676"/>
    <w:rsid w:val="00A54896"/>
    <w:rsid w:val="00A54AF4"/>
    <w:rsid w:val="00A54C23"/>
    <w:rsid w:val="00A54E89"/>
    <w:rsid w:val="00A551D8"/>
    <w:rsid w:val="00A55363"/>
    <w:rsid w:val="00A5537F"/>
    <w:rsid w:val="00A554CB"/>
    <w:rsid w:val="00A55A68"/>
    <w:rsid w:val="00A55AA5"/>
    <w:rsid w:val="00A55BE4"/>
    <w:rsid w:val="00A55DB2"/>
    <w:rsid w:val="00A55DE9"/>
    <w:rsid w:val="00A56103"/>
    <w:rsid w:val="00A5619D"/>
    <w:rsid w:val="00A56396"/>
    <w:rsid w:val="00A564D8"/>
    <w:rsid w:val="00A565D8"/>
    <w:rsid w:val="00A5671D"/>
    <w:rsid w:val="00A567F0"/>
    <w:rsid w:val="00A5680E"/>
    <w:rsid w:val="00A568C3"/>
    <w:rsid w:val="00A56B1B"/>
    <w:rsid w:val="00A56CEC"/>
    <w:rsid w:val="00A56D0E"/>
    <w:rsid w:val="00A56DC2"/>
    <w:rsid w:val="00A5710E"/>
    <w:rsid w:val="00A5772E"/>
    <w:rsid w:val="00A5785F"/>
    <w:rsid w:val="00A6000B"/>
    <w:rsid w:val="00A600DA"/>
    <w:rsid w:val="00A6011A"/>
    <w:rsid w:val="00A60314"/>
    <w:rsid w:val="00A60403"/>
    <w:rsid w:val="00A60456"/>
    <w:rsid w:val="00A607D6"/>
    <w:rsid w:val="00A607E3"/>
    <w:rsid w:val="00A613CA"/>
    <w:rsid w:val="00A61730"/>
    <w:rsid w:val="00A61978"/>
    <w:rsid w:val="00A62008"/>
    <w:rsid w:val="00A620EE"/>
    <w:rsid w:val="00A62134"/>
    <w:rsid w:val="00A622A4"/>
    <w:rsid w:val="00A62370"/>
    <w:rsid w:val="00A6274B"/>
    <w:rsid w:val="00A627CA"/>
    <w:rsid w:val="00A62B20"/>
    <w:rsid w:val="00A62B7A"/>
    <w:rsid w:val="00A63157"/>
    <w:rsid w:val="00A63166"/>
    <w:rsid w:val="00A634C5"/>
    <w:rsid w:val="00A63848"/>
    <w:rsid w:val="00A63A1D"/>
    <w:rsid w:val="00A63DB8"/>
    <w:rsid w:val="00A63F05"/>
    <w:rsid w:val="00A64005"/>
    <w:rsid w:val="00A64042"/>
    <w:rsid w:val="00A641C8"/>
    <w:rsid w:val="00A645B9"/>
    <w:rsid w:val="00A645F4"/>
    <w:rsid w:val="00A64604"/>
    <w:rsid w:val="00A64880"/>
    <w:rsid w:val="00A64C1A"/>
    <w:rsid w:val="00A64C47"/>
    <w:rsid w:val="00A64D7A"/>
    <w:rsid w:val="00A64D8B"/>
    <w:rsid w:val="00A64E07"/>
    <w:rsid w:val="00A64EA6"/>
    <w:rsid w:val="00A64EAA"/>
    <w:rsid w:val="00A64F98"/>
    <w:rsid w:val="00A65385"/>
    <w:rsid w:val="00A65846"/>
    <w:rsid w:val="00A65A78"/>
    <w:rsid w:val="00A65A7D"/>
    <w:rsid w:val="00A65F3F"/>
    <w:rsid w:val="00A66531"/>
    <w:rsid w:val="00A667A4"/>
    <w:rsid w:val="00A66B28"/>
    <w:rsid w:val="00A66E30"/>
    <w:rsid w:val="00A66FD9"/>
    <w:rsid w:val="00A670A5"/>
    <w:rsid w:val="00A670CD"/>
    <w:rsid w:val="00A677CD"/>
    <w:rsid w:val="00A6784C"/>
    <w:rsid w:val="00A67852"/>
    <w:rsid w:val="00A67856"/>
    <w:rsid w:val="00A678C1"/>
    <w:rsid w:val="00A6794B"/>
    <w:rsid w:val="00A70018"/>
    <w:rsid w:val="00A70484"/>
    <w:rsid w:val="00A707FC"/>
    <w:rsid w:val="00A70BC7"/>
    <w:rsid w:val="00A70E3A"/>
    <w:rsid w:val="00A710CD"/>
    <w:rsid w:val="00A7115B"/>
    <w:rsid w:val="00A712FE"/>
    <w:rsid w:val="00A71324"/>
    <w:rsid w:val="00A71653"/>
    <w:rsid w:val="00A71730"/>
    <w:rsid w:val="00A7191C"/>
    <w:rsid w:val="00A71942"/>
    <w:rsid w:val="00A71E5C"/>
    <w:rsid w:val="00A720E8"/>
    <w:rsid w:val="00A72410"/>
    <w:rsid w:val="00A72438"/>
    <w:rsid w:val="00A728FA"/>
    <w:rsid w:val="00A729F7"/>
    <w:rsid w:val="00A72A3B"/>
    <w:rsid w:val="00A72BD6"/>
    <w:rsid w:val="00A72D71"/>
    <w:rsid w:val="00A72F31"/>
    <w:rsid w:val="00A730B1"/>
    <w:rsid w:val="00A7336A"/>
    <w:rsid w:val="00A735E4"/>
    <w:rsid w:val="00A73707"/>
    <w:rsid w:val="00A73B25"/>
    <w:rsid w:val="00A73FEA"/>
    <w:rsid w:val="00A7411B"/>
    <w:rsid w:val="00A7437C"/>
    <w:rsid w:val="00A746CA"/>
    <w:rsid w:val="00A749AE"/>
    <w:rsid w:val="00A74B7C"/>
    <w:rsid w:val="00A74EEE"/>
    <w:rsid w:val="00A75004"/>
    <w:rsid w:val="00A75382"/>
    <w:rsid w:val="00A75420"/>
    <w:rsid w:val="00A7549F"/>
    <w:rsid w:val="00A75515"/>
    <w:rsid w:val="00A75540"/>
    <w:rsid w:val="00A75646"/>
    <w:rsid w:val="00A758C9"/>
    <w:rsid w:val="00A75901"/>
    <w:rsid w:val="00A75D63"/>
    <w:rsid w:val="00A760CF"/>
    <w:rsid w:val="00A761A5"/>
    <w:rsid w:val="00A76359"/>
    <w:rsid w:val="00A763D9"/>
    <w:rsid w:val="00A765EF"/>
    <w:rsid w:val="00A7673E"/>
    <w:rsid w:val="00A76888"/>
    <w:rsid w:val="00A7699C"/>
    <w:rsid w:val="00A76C96"/>
    <w:rsid w:val="00A76ED4"/>
    <w:rsid w:val="00A7717F"/>
    <w:rsid w:val="00A774C6"/>
    <w:rsid w:val="00A77563"/>
    <w:rsid w:val="00A77A92"/>
    <w:rsid w:val="00A77BB7"/>
    <w:rsid w:val="00A77C3F"/>
    <w:rsid w:val="00A77C5C"/>
    <w:rsid w:val="00A77C7A"/>
    <w:rsid w:val="00A77E80"/>
    <w:rsid w:val="00A77F8E"/>
    <w:rsid w:val="00A800DD"/>
    <w:rsid w:val="00A80194"/>
    <w:rsid w:val="00A8019A"/>
    <w:rsid w:val="00A80212"/>
    <w:rsid w:val="00A8031D"/>
    <w:rsid w:val="00A8040C"/>
    <w:rsid w:val="00A8057A"/>
    <w:rsid w:val="00A80595"/>
    <w:rsid w:val="00A8059E"/>
    <w:rsid w:val="00A805B8"/>
    <w:rsid w:val="00A80972"/>
    <w:rsid w:val="00A80E50"/>
    <w:rsid w:val="00A81134"/>
    <w:rsid w:val="00A8113A"/>
    <w:rsid w:val="00A81DD3"/>
    <w:rsid w:val="00A820EE"/>
    <w:rsid w:val="00A826AE"/>
    <w:rsid w:val="00A82A30"/>
    <w:rsid w:val="00A82FAD"/>
    <w:rsid w:val="00A8307F"/>
    <w:rsid w:val="00A8327E"/>
    <w:rsid w:val="00A835C2"/>
    <w:rsid w:val="00A837BF"/>
    <w:rsid w:val="00A838EF"/>
    <w:rsid w:val="00A83CF1"/>
    <w:rsid w:val="00A84270"/>
    <w:rsid w:val="00A8483D"/>
    <w:rsid w:val="00A84A54"/>
    <w:rsid w:val="00A84F43"/>
    <w:rsid w:val="00A85270"/>
    <w:rsid w:val="00A8545E"/>
    <w:rsid w:val="00A8555F"/>
    <w:rsid w:val="00A86565"/>
    <w:rsid w:val="00A8666E"/>
    <w:rsid w:val="00A86778"/>
    <w:rsid w:val="00A86B70"/>
    <w:rsid w:val="00A86E56"/>
    <w:rsid w:val="00A86F1E"/>
    <w:rsid w:val="00A86FAD"/>
    <w:rsid w:val="00A86FD6"/>
    <w:rsid w:val="00A871AD"/>
    <w:rsid w:val="00A87216"/>
    <w:rsid w:val="00A8742E"/>
    <w:rsid w:val="00A902A9"/>
    <w:rsid w:val="00A903D4"/>
    <w:rsid w:val="00A9053C"/>
    <w:rsid w:val="00A906CC"/>
    <w:rsid w:val="00A909F7"/>
    <w:rsid w:val="00A90CB7"/>
    <w:rsid w:val="00A90CC5"/>
    <w:rsid w:val="00A90D34"/>
    <w:rsid w:val="00A90E75"/>
    <w:rsid w:val="00A90EBB"/>
    <w:rsid w:val="00A90FED"/>
    <w:rsid w:val="00A91471"/>
    <w:rsid w:val="00A91502"/>
    <w:rsid w:val="00A91939"/>
    <w:rsid w:val="00A91A7E"/>
    <w:rsid w:val="00A91ADD"/>
    <w:rsid w:val="00A91B63"/>
    <w:rsid w:val="00A91E1B"/>
    <w:rsid w:val="00A92090"/>
    <w:rsid w:val="00A92420"/>
    <w:rsid w:val="00A9248D"/>
    <w:rsid w:val="00A9261C"/>
    <w:rsid w:val="00A927D0"/>
    <w:rsid w:val="00A92A03"/>
    <w:rsid w:val="00A92B5D"/>
    <w:rsid w:val="00A93010"/>
    <w:rsid w:val="00A93076"/>
    <w:rsid w:val="00A9315B"/>
    <w:rsid w:val="00A93378"/>
    <w:rsid w:val="00A9380A"/>
    <w:rsid w:val="00A93B82"/>
    <w:rsid w:val="00A93CBA"/>
    <w:rsid w:val="00A93DB6"/>
    <w:rsid w:val="00A93EDC"/>
    <w:rsid w:val="00A93F01"/>
    <w:rsid w:val="00A94302"/>
    <w:rsid w:val="00A9481E"/>
    <w:rsid w:val="00A94904"/>
    <w:rsid w:val="00A94994"/>
    <w:rsid w:val="00A952DB"/>
    <w:rsid w:val="00A953C2"/>
    <w:rsid w:val="00A95782"/>
    <w:rsid w:val="00A957CD"/>
    <w:rsid w:val="00A95C45"/>
    <w:rsid w:val="00A95C6C"/>
    <w:rsid w:val="00A95E96"/>
    <w:rsid w:val="00A96073"/>
    <w:rsid w:val="00A9644D"/>
    <w:rsid w:val="00A967CE"/>
    <w:rsid w:val="00A96B2C"/>
    <w:rsid w:val="00A96DA2"/>
    <w:rsid w:val="00A96DAD"/>
    <w:rsid w:val="00A96FA0"/>
    <w:rsid w:val="00A973C1"/>
    <w:rsid w:val="00A97485"/>
    <w:rsid w:val="00A9786D"/>
    <w:rsid w:val="00A978E6"/>
    <w:rsid w:val="00A97AC3"/>
    <w:rsid w:val="00A97AF5"/>
    <w:rsid w:val="00A97E5E"/>
    <w:rsid w:val="00A97E85"/>
    <w:rsid w:val="00AA03B3"/>
    <w:rsid w:val="00AA047D"/>
    <w:rsid w:val="00AA07EB"/>
    <w:rsid w:val="00AA0AE7"/>
    <w:rsid w:val="00AA0E14"/>
    <w:rsid w:val="00AA0ED1"/>
    <w:rsid w:val="00AA11C7"/>
    <w:rsid w:val="00AA1361"/>
    <w:rsid w:val="00AA171D"/>
    <w:rsid w:val="00AA1802"/>
    <w:rsid w:val="00AA1963"/>
    <w:rsid w:val="00AA19C8"/>
    <w:rsid w:val="00AA1C20"/>
    <w:rsid w:val="00AA2085"/>
    <w:rsid w:val="00AA209B"/>
    <w:rsid w:val="00AA20A8"/>
    <w:rsid w:val="00AA26A1"/>
    <w:rsid w:val="00AA29B7"/>
    <w:rsid w:val="00AA2E13"/>
    <w:rsid w:val="00AA306D"/>
    <w:rsid w:val="00AA30C1"/>
    <w:rsid w:val="00AA3502"/>
    <w:rsid w:val="00AA357E"/>
    <w:rsid w:val="00AA383C"/>
    <w:rsid w:val="00AA38C5"/>
    <w:rsid w:val="00AA3A0C"/>
    <w:rsid w:val="00AA3D64"/>
    <w:rsid w:val="00AA40EE"/>
    <w:rsid w:val="00AA4279"/>
    <w:rsid w:val="00AA4AC3"/>
    <w:rsid w:val="00AA4AF6"/>
    <w:rsid w:val="00AA4B5A"/>
    <w:rsid w:val="00AA4BEC"/>
    <w:rsid w:val="00AA4DAE"/>
    <w:rsid w:val="00AA5724"/>
    <w:rsid w:val="00AA582A"/>
    <w:rsid w:val="00AA590B"/>
    <w:rsid w:val="00AA5B96"/>
    <w:rsid w:val="00AA60F3"/>
    <w:rsid w:val="00AA62EB"/>
    <w:rsid w:val="00AA66B9"/>
    <w:rsid w:val="00AA6797"/>
    <w:rsid w:val="00AA6B40"/>
    <w:rsid w:val="00AA6D3F"/>
    <w:rsid w:val="00AA7325"/>
    <w:rsid w:val="00AA757C"/>
    <w:rsid w:val="00AA75CA"/>
    <w:rsid w:val="00AA7681"/>
    <w:rsid w:val="00AA77DE"/>
    <w:rsid w:val="00AA781D"/>
    <w:rsid w:val="00AA7EAC"/>
    <w:rsid w:val="00AB05F5"/>
    <w:rsid w:val="00AB09EF"/>
    <w:rsid w:val="00AB0B10"/>
    <w:rsid w:val="00AB10D3"/>
    <w:rsid w:val="00AB13D9"/>
    <w:rsid w:val="00AB1622"/>
    <w:rsid w:val="00AB1633"/>
    <w:rsid w:val="00AB18BC"/>
    <w:rsid w:val="00AB1B62"/>
    <w:rsid w:val="00AB1B67"/>
    <w:rsid w:val="00AB1C7C"/>
    <w:rsid w:val="00AB2031"/>
    <w:rsid w:val="00AB22EB"/>
    <w:rsid w:val="00AB25AE"/>
    <w:rsid w:val="00AB2786"/>
    <w:rsid w:val="00AB2865"/>
    <w:rsid w:val="00AB2AD6"/>
    <w:rsid w:val="00AB2C56"/>
    <w:rsid w:val="00AB2F20"/>
    <w:rsid w:val="00AB2FDF"/>
    <w:rsid w:val="00AB3061"/>
    <w:rsid w:val="00AB338C"/>
    <w:rsid w:val="00AB37DE"/>
    <w:rsid w:val="00AB3B3E"/>
    <w:rsid w:val="00AB3D32"/>
    <w:rsid w:val="00AB3D76"/>
    <w:rsid w:val="00AB3F02"/>
    <w:rsid w:val="00AB4052"/>
    <w:rsid w:val="00AB4063"/>
    <w:rsid w:val="00AB41ED"/>
    <w:rsid w:val="00AB4209"/>
    <w:rsid w:val="00AB4244"/>
    <w:rsid w:val="00AB4569"/>
    <w:rsid w:val="00AB4599"/>
    <w:rsid w:val="00AB45C5"/>
    <w:rsid w:val="00AB45ED"/>
    <w:rsid w:val="00AB46CA"/>
    <w:rsid w:val="00AB46FD"/>
    <w:rsid w:val="00AB48DF"/>
    <w:rsid w:val="00AB4B71"/>
    <w:rsid w:val="00AB4B72"/>
    <w:rsid w:val="00AB4DA6"/>
    <w:rsid w:val="00AB4F2C"/>
    <w:rsid w:val="00AB4F39"/>
    <w:rsid w:val="00AB505C"/>
    <w:rsid w:val="00AB5112"/>
    <w:rsid w:val="00AB5445"/>
    <w:rsid w:val="00AB5866"/>
    <w:rsid w:val="00AB5A55"/>
    <w:rsid w:val="00AB5E89"/>
    <w:rsid w:val="00AB6038"/>
    <w:rsid w:val="00AB6085"/>
    <w:rsid w:val="00AB6201"/>
    <w:rsid w:val="00AB6248"/>
    <w:rsid w:val="00AB6AFB"/>
    <w:rsid w:val="00AB6B6A"/>
    <w:rsid w:val="00AB6C4A"/>
    <w:rsid w:val="00AB6C6F"/>
    <w:rsid w:val="00AB6D1F"/>
    <w:rsid w:val="00AB70AA"/>
    <w:rsid w:val="00AB75DA"/>
    <w:rsid w:val="00AB764E"/>
    <w:rsid w:val="00AB78A1"/>
    <w:rsid w:val="00AB7904"/>
    <w:rsid w:val="00AB7BE5"/>
    <w:rsid w:val="00AB7CAA"/>
    <w:rsid w:val="00AC02E0"/>
    <w:rsid w:val="00AC0334"/>
    <w:rsid w:val="00AC043E"/>
    <w:rsid w:val="00AC08D4"/>
    <w:rsid w:val="00AC124E"/>
    <w:rsid w:val="00AC135C"/>
    <w:rsid w:val="00AC1927"/>
    <w:rsid w:val="00AC1B50"/>
    <w:rsid w:val="00AC1D23"/>
    <w:rsid w:val="00AC1FA6"/>
    <w:rsid w:val="00AC1FDB"/>
    <w:rsid w:val="00AC2AF0"/>
    <w:rsid w:val="00AC2B1B"/>
    <w:rsid w:val="00AC2DD6"/>
    <w:rsid w:val="00AC2DDF"/>
    <w:rsid w:val="00AC3178"/>
    <w:rsid w:val="00AC347F"/>
    <w:rsid w:val="00AC36BC"/>
    <w:rsid w:val="00AC3A38"/>
    <w:rsid w:val="00AC3C7E"/>
    <w:rsid w:val="00AC4578"/>
    <w:rsid w:val="00AC4916"/>
    <w:rsid w:val="00AC4E04"/>
    <w:rsid w:val="00AC4F31"/>
    <w:rsid w:val="00AC4FE2"/>
    <w:rsid w:val="00AC516F"/>
    <w:rsid w:val="00AC57A3"/>
    <w:rsid w:val="00AC5881"/>
    <w:rsid w:val="00AC5928"/>
    <w:rsid w:val="00AC5B0D"/>
    <w:rsid w:val="00AC5C97"/>
    <w:rsid w:val="00AC5E98"/>
    <w:rsid w:val="00AC5FB5"/>
    <w:rsid w:val="00AC6000"/>
    <w:rsid w:val="00AC698F"/>
    <w:rsid w:val="00AC7251"/>
    <w:rsid w:val="00AC735D"/>
    <w:rsid w:val="00AC7434"/>
    <w:rsid w:val="00AC7699"/>
    <w:rsid w:val="00AC7724"/>
    <w:rsid w:val="00AC7D97"/>
    <w:rsid w:val="00AC7E32"/>
    <w:rsid w:val="00AC7FF3"/>
    <w:rsid w:val="00AD019C"/>
    <w:rsid w:val="00AD05DF"/>
    <w:rsid w:val="00AD0857"/>
    <w:rsid w:val="00AD0947"/>
    <w:rsid w:val="00AD09A6"/>
    <w:rsid w:val="00AD0A43"/>
    <w:rsid w:val="00AD0A89"/>
    <w:rsid w:val="00AD0DCB"/>
    <w:rsid w:val="00AD128A"/>
    <w:rsid w:val="00AD1789"/>
    <w:rsid w:val="00AD1C15"/>
    <w:rsid w:val="00AD1C98"/>
    <w:rsid w:val="00AD1DBB"/>
    <w:rsid w:val="00AD1FD0"/>
    <w:rsid w:val="00AD213F"/>
    <w:rsid w:val="00AD218C"/>
    <w:rsid w:val="00AD238C"/>
    <w:rsid w:val="00AD243B"/>
    <w:rsid w:val="00AD2997"/>
    <w:rsid w:val="00AD29FB"/>
    <w:rsid w:val="00AD2A27"/>
    <w:rsid w:val="00AD2D96"/>
    <w:rsid w:val="00AD3029"/>
    <w:rsid w:val="00AD324B"/>
    <w:rsid w:val="00AD328D"/>
    <w:rsid w:val="00AD3407"/>
    <w:rsid w:val="00AD3789"/>
    <w:rsid w:val="00AD3A9F"/>
    <w:rsid w:val="00AD3BC0"/>
    <w:rsid w:val="00AD3C09"/>
    <w:rsid w:val="00AD3F3E"/>
    <w:rsid w:val="00AD40D2"/>
    <w:rsid w:val="00AD4744"/>
    <w:rsid w:val="00AD4A64"/>
    <w:rsid w:val="00AD4C75"/>
    <w:rsid w:val="00AD4D5D"/>
    <w:rsid w:val="00AD4DE2"/>
    <w:rsid w:val="00AD4F17"/>
    <w:rsid w:val="00AD4F1F"/>
    <w:rsid w:val="00AD52AA"/>
    <w:rsid w:val="00AD543E"/>
    <w:rsid w:val="00AD57FB"/>
    <w:rsid w:val="00AD5A65"/>
    <w:rsid w:val="00AD5A7D"/>
    <w:rsid w:val="00AD5A8B"/>
    <w:rsid w:val="00AD5B02"/>
    <w:rsid w:val="00AD5BF0"/>
    <w:rsid w:val="00AD5EB0"/>
    <w:rsid w:val="00AD6005"/>
    <w:rsid w:val="00AD6238"/>
    <w:rsid w:val="00AD632B"/>
    <w:rsid w:val="00AD677E"/>
    <w:rsid w:val="00AD6DE3"/>
    <w:rsid w:val="00AD728A"/>
    <w:rsid w:val="00AD7374"/>
    <w:rsid w:val="00AD75F0"/>
    <w:rsid w:val="00AD7868"/>
    <w:rsid w:val="00AD7A26"/>
    <w:rsid w:val="00AD7B8C"/>
    <w:rsid w:val="00AD7D73"/>
    <w:rsid w:val="00AE00B4"/>
    <w:rsid w:val="00AE010C"/>
    <w:rsid w:val="00AE03C7"/>
    <w:rsid w:val="00AE05B8"/>
    <w:rsid w:val="00AE064E"/>
    <w:rsid w:val="00AE092A"/>
    <w:rsid w:val="00AE095F"/>
    <w:rsid w:val="00AE0971"/>
    <w:rsid w:val="00AE09FF"/>
    <w:rsid w:val="00AE0A3A"/>
    <w:rsid w:val="00AE0B5E"/>
    <w:rsid w:val="00AE0C3E"/>
    <w:rsid w:val="00AE0CD7"/>
    <w:rsid w:val="00AE0D18"/>
    <w:rsid w:val="00AE0D7F"/>
    <w:rsid w:val="00AE0E27"/>
    <w:rsid w:val="00AE0EB6"/>
    <w:rsid w:val="00AE0F97"/>
    <w:rsid w:val="00AE104D"/>
    <w:rsid w:val="00AE14BA"/>
    <w:rsid w:val="00AE1677"/>
    <w:rsid w:val="00AE1841"/>
    <w:rsid w:val="00AE2365"/>
    <w:rsid w:val="00AE27BA"/>
    <w:rsid w:val="00AE28A0"/>
    <w:rsid w:val="00AE2AB8"/>
    <w:rsid w:val="00AE2BDA"/>
    <w:rsid w:val="00AE2FA5"/>
    <w:rsid w:val="00AE32CF"/>
    <w:rsid w:val="00AE3358"/>
    <w:rsid w:val="00AE3466"/>
    <w:rsid w:val="00AE353E"/>
    <w:rsid w:val="00AE35CA"/>
    <w:rsid w:val="00AE35FA"/>
    <w:rsid w:val="00AE370F"/>
    <w:rsid w:val="00AE378E"/>
    <w:rsid w:val="00AE37DD"/>
    <w:rsid w:val="00AE38ED"/>
    <w:rsid w:val="00AE39EC"/>
    <w:rsid w:val="00AE3E35"/>
    <w:rsid w:val="00AE3E8F"/>
    <w:rsid w:val="00AE3EC8"/>
    <w:rsid w:val="00AE401B"/>
    <w:rsid w:val="00AE4112"/>
    <w:rsid w:val="00AE43BD"/>
    <w:rsid w:val="00AE4670"/>
    <w:rsid w:val="00AE4B2B"/>
    <w:rsid w:val="00AE4DDD"/>
    <w:rsid w:val="00AE526F"/>
    <w:rsid w:val="00AE53EB"/>
    <w:rsid w:val="00AE5BD9"/>
    <w:rsid w:val="00AE5F2F"/>
    <w:rsid w:val="00AE6387"/>
    <w:rsid w:val="00AE63F8"/>
    <w:rsid w:val="00AE6819"/>
    <w:rsid w:val="00AE68A0"/>
    <w:rsid w:val="00AE691A"/>
    <w:rsid w:val="00AE6C7D"/>
    <w:rsid w:val="00AE6DFD"/>
    <w:rsid w:val="00AE7153"/>
    <w:rsid w:val="00AE71F3"/>
    <w:rsid w:val="00AE72F5"/>
    <w:rsid w:val="00AE743E"/>
    <w:rsid w:val="00AE745F"/>
    <w:rsid w:val="00AE749A"/>
    <w:rsid w:val="00AE799A"/>
    <w:rsid w:val="00AE7B4E"/>
    <w:rsid w:val="00AE7C7B"/>
    <w:rsid w:val="00AE7DFA"/>
    <w:rsid w:val="00AF01BC"/>
    <w:rsid w:val="00AF02A3"/>
    <w:rsid w:val="00AF035E"/>
    <w:rsid w:val="00AF0494"/>
    <w:rsid w:val="00AF04EA"/>
    <w:rsid w:val="00AF0949"/>
    <w:rsid w:val="00AF0D46"/>
    <w:rsid w:val="00AF0D51"/>
    <w:rsid w:val="00AF10AE"/>
    <w:rsid w:val="00AF114E"/>
    <w:rsid w:val="00AF119C"/>
    <w:rsid w:val="00AF189B"/>
    <w:rsid w:val="00AF18E6"/>
    <w:rsid w:val="00AF18F7"/>
    <w:rsid w:val="00AF1AB0"/>
    <w:rsid w:val="00AF1F35"/>
    <w:rsid w:val="00AF20E3"/>
    <w:rsid w:val="00AF214C"/>
    <w:rsid w:val="00AF2244"/>
    <w:rsid w:val="00AF2336"/>
    <w:rsid w:val="00AF2453"/>
    <w:rsid w:val="00AF276A"/>
    <w:rsid w:val="00AF2A85"/>
    <w:rsid w:val="00AF2E8F"/>
    <w:rsid w:val="00AF30D4"/>
    <w:rsid w:val="00AF356F"/>
    <w:rsid w:val="00AF35E5"/>
    <w:rsid w:val="00AF38F6"/>
    <w:rsid w:val="00AF3F32"/>
    <w:rsid w:val="00AF43A9"/>
    <w:rsid w:val="00AF4ACB"/>
    <w:rsid w:val="00AF4ED7"/>
    <w:rsid w:val="00AF5510"/>
    <w:rsid w:val="00AF55F0"/>
    <w:rsid w:val="00AF561D"/>
    <w:rsid w:val="00AF5758"/>
    <w:rsid w:val="00AF59C5"/>
    <w:rsid w:val="00AF5C83"/>
    <w:rsid w:val="00AF5D2F"/>
    <w:rsid w:val="00AF5E30"/>
    <w:rsid w:val="00AF5F35"/>
    <w:rsid w:val="00AF61CF"/>
    <w:rsid w:val="00AF6526"/>
    <w:rsid w:val="00AF659C"/>
    <w:rsid w:val="00AF65D4"/>
    <w:rsid w:val="00AF67FD"/>
    <w:rsid w:val="00AF6846"/>
    <w:rsid w:val="00AF6BCB"/>
    <w:rsid w:val="00AF7033"/>
    <w:rsid w:val="00AF7104"/>
    <w:rsid w:val="00AF71EF"/>
    <w:rsid w:val="00AF7635"/>
    <w:rsid w:val="00AF77C7"/>
    <w:rsid w:val="00AF7803"/>
    <w:rsid w:val="00AF791A"/>
    <w:rsid w:val="00AF7E6C"/>
    <w:rsid w:val="00B0022A"/>
    <w:rsid w:val="00B002D3"/>
    <w:rsid w:val="00B00C24"/>
    <w:rsid w:val="00B00DDD"/>
    <w:rsid w:val="00B014CF"/>
    <w:rsid w:val="00B017B6"/>
    <w:rsid w:val="00B02006"/>
    <w:rsid w:val="00B024AC"/>
    <w:rsid w:val="00B02548"/>
    <w:rsid w:val="00B027D1"/>
    <w:rsid w:val="00B0290F"/>
    <w:rsid w:val="00B02A14"/>
    <w:rsid w:val="00B02E51"/>
    <w:rsid w:val="00B03198"/>
    <w:rsid w:val="00B0339E"/>
    <w:rsid w:val="00B03630"/>
    <w:rsid w:val="00B0377E"/>
    <w:rsid w:val="00B03852"/>
    <w:rsid w:val="00B0386B"/>
    <w:rsid w:val="00B03B67"/>
    <w:rsid w:val="00B03BD3"/>
    <w:rsid w:val="00B04175"/>
    <w:rsid w:val="00B048C1"/>
    <w:rsid w:val="00B05731"/>
    <w:rsid w:val="00B05961"/>
    <w:rsid w:val="00B05C64"/>
    <w:rsid w:val="00B0626A"/>
    <w:rsid w:val="00B06728"/>
    <w:rsid w:val="00B06738"/>
    <w:rsid w:val="00B06974"/>
    <w:rsid w:val="00B06A96"/>
    <w:rsid w:val="00B06ACE"/>
    <w:rsid w:val="00B06E42"/>
    <w:rsid w:val="00B06ED8"/>
    <w:rsid w:val="00B0713E"/>
    <w:rsid w:val="00B0716C"/>
    <w:rsid w:val="00B071FE"/>
    <w:rsid w:val="00B07382"/>
    <w:rsid w:val="00B0796B"/>
    <w:rsid w:val="00B07D1D"/>
    <w:rsid w:val="00B07D88"/>
    <w:rsid w:val="00B07F5A"/>
    <w:rsid w:val="00B10007"/>
    <w:rsid w:val="00B1021B"/>
    <w:rsid w:val="00B104D3"/>
    <w:rsid w:val="00B109F8"/>
    <w:rsid w:val="00B10B8D"/>
    <w:rsid w:val="00B10BF8"/>
    <w:rsid w:val="00B10F22"/>
    <w:rsid w:val="00B1156E"/>
    <w:rsid w:val="00B116A6"/>
    <w:rsid w:val="00B116CD"/>
    <w:rsid w:val="00B1199D"/>
    <w:rsid w:val="00B11ADC"/>
    <w:rsid w:val="00B11FB3"/>
    <w:rsid w:val="00B12054"/>
    <w:rsid w:val="00B120C1"/>
    <w:rsid w:val="00B12208"/>
    <w:rsid w:val="00B12643"/>
    <w:rsid w:val="00B128E1"/>
    <w:rsid w:val="00B13193"/>
    <w:rsid w:val="00B132CE"/>
    <w:rsid w:val="00B1353A"/>
    <w:rsid w:val="00B13969"/>
    <w:rsid w:val="00B13E79"/>
    <w:rsid w:val="00B14149"/>
    <w:rsid w:val="00B1415D"/>
    <w:rsid w:val="00B1473E"/>
    <w:rsid w:val="00B147CE"/>
    <w:rsid w:val="00B14BB0"/>
    <w:rsid w:val="00B14DBE"/>
    <w:rsid w:val="00B14E57"/>
    <w:rsid w:val="00B14EB6"/>
    <w:rsid w:val="00B14F54"/>
    <w:rsid w:val="00B15115"/>
    <w:rsid w:val="00B154A8"/>
    <w:rsid w:val="00B154B5"/>
    <w:rsid w:val="00B1566A"/>
    <w:rsid w:val="00B1569D"/>
    <w:rsid w:val="00B15D68"/>
    <w:rsid w:val="00B15E5B"/>
    <w:rsid w:val="00B16037"/>
    <w:rsid w:val="00B161B1"/>
    <w:rsid w:val="00B16A4F"/>
    <w:rsid w:val="00B16B0F"/>
    <w:rsid w:val="00B16CDD"/>
    <w:rsid w:val="00B16CF3"/>
    <w:rsid w:val="00B16F3E"/>
    <w:rsid w:val="00B16FC7"/>
    <w:rsid w:val="00B16FFC"/>
    <w:rsid w:val="00B173D2"/>
    <w:rsid w:val="00B1745B"/>
    <w:rsid w:val="00B17485"/>
    <w:rsid w:val="00B174D3"/>
    <w:rsid w:val="00B178A3"/>
    <w:rsid w:val="00B178FA"/>
    <w:rsid w:val="00B179C9"/>
    <w:rsid w:val="00B17CE8"/>
    <w:rsid w:val="00B17DA1"/>
    <w:rsid w:val="00B17DE7"/>
    <w:rsid w:val="00B17DFE"/>
    <w:rsid w:val="00B200F2"/>
    <w:rsid w:val="00B201F0"/>
    <w:rsid w:val="00B20306"/>
    <w:rsid w:val="00B2053F"/>
    <w:rsid w:val="00B20BC4"/>
    <w:rsid w:val="00B20C08"/>
    <w:rsid w:val="00B20C29"/>
    <w:rsid w:val="00B20EE6"/>
    <w:rsid w:val="00B20F54"/>
    <w:rsid w:val="00B210DB"/>
    <w:rsid w:val="00B2119C"/>
    <w:rsid w:val="00B2137A"/>
    <w:rsid w:val="00B215A6"/>
    <w:rsid w:val="00B2174B"/>
    <w:rsid w:val="00B2193B"/>
    <w:rsid w:val="00B22105"/>
    <w:rsid w:val="00B221EE"/>
    <w:rsid w:val="00B22406"/>
    <w:rsid w:val="00B22565"/>
    <w:rsid w:val="00B2273E"/>
    <w:rsid w:val="00B22793"/>
    <w:rsid w:val="00B22A53"/>
    <w:rsid w:val="00B22EC0"/>
    <w:rsid w:val="00B22F2F"/>
    <w:rsid w:val="00B230C1"/>
    <w:rsid w:val="00B230C2"/>
    <w:rsid w:val="00B23771"/>
    <w:rsid w:val="00B237F3"/>
    <w:rsid w:val="00B23975"/>
    <w:rsid w:val="00B23A28"/>
    <w:rsid w:val="00B23B0A"/>
    <w:rsid w:val="00B241C8"/>
    <w:rsid w:val="00B241D6"/>
    <w:rsid w:val="00B248D8"/>
    <w:rsid w:val="00B248E4"/>
    <w:rsid w:val="00B24BE7"/>
    <w:rsid w:val="00B24ECB"/>
    <w:rsid w:val="00B24F6C"/>
    <w:rsid w:val="00B2584F"/>
    <w:rsid w:val="00B2587A"/>
    <w:rsid w:val="00B25D1A"/>
    <w:rsid w:val="00B25E8C"/>
    <w:rsid w:val="00B260EA"/>
    <w:rsid w:val="00B26193"/>
    <w:rsid w:val="00B269C2"/>
    <w:rsid w:val="00B26B65"/>
    <w:rsid w:val="00B26BEF"/>
    <w:rsid w:val="00B26C14"/>
    <w:rsid w:val="00B26EEC"/>
    <w:rsid w:val="00B26F10"/>
    <w:rsid w:val="00B2708C"/>
    <w:rsid w:val="00B272E8"/>
    <w:rsid w:val="00B274B0"/>
    <w:rsid w:val="00B2776D"/>
    <w:rsid w:val="00B279F6"/>
    <w:rsid w:val="00B27F9C"/>
    <w:rsid w:val="00B30403"/>
    <w:rsid w:val="00B30BFA"/>
    <w:rsid w:val="00B30C0C"/>
    <w:rsid w:val="00B30DEE"/>
    <w:rsid w:val="00B3100E"/>
    <w:rsid w:val="00B310FA"/>
    <w:rsid w:val="00B31259"/>
    <w:rsid w:val="00B31284"/>
    <w:rsid w:val="00B31353"/>
    <w:rsid w:val="00B315C2"/>
    <w:rsid w:val="00B318B3"/>
    <w:rsid w:val="00B318BE"/>
    <w:rsid w:val="00B31EB6"/>
    <w:rsid w:val="00B31F3A"/>
    <w:rsid w:val="00B321DD"/>
    <w:rsid w:val="00B322A7"/>
    <w:rsid w:val="00B32584"/>
    <w:rsid w:val="00B32AF1"/>
    <w:rsid w:val="00B32D22"/>
    <w:rsid w:val="00B33093"/>
    <w:rsid w:val="00B330A9"/>
    <w:rsid w:val="00B333C2"/>
    <w:rsid w:val="00B3350A"/>
    <w:rsid w:val="00B335F7"/>
    <w:rsid w:val="00B33668"/>
    <w:rsid w:val="00B33734"/>
    <w:rsid w:val="00B337BB"/>
    <w:rsid w:val="00B3380F"/>
    <w:rsid w:val="00B338B8"/>
    <w:rsid w:val="00B33E2D"/>
    <w:rsid w:val="00B33E43"/>
    <w:rsid w:val="00B3419B"/>
    <w:rsid w:val="00B34375"/>
    <w:rsid w:val="00B3444A"/>
    <w:rsid w:val="00B34571"/>
    <w:rsid w:val="00B345A4"/>
    <w:rsid w:val="00B34600"/>
    <w:rsid w:val="00B346ED"/>
    <w:rsid w:val="00B34884"/>
    <w:rsid w:val="00B34998"/>
    <w:rsid w:val="00B34A71"/>
    <w:rsid w:val="00B34B74"/>
    <w:rsid w:val="00B351EF"/>
    <w:rsid w:val="00B35394"/>
    <w:rsid w:val="00B35490"/>
    <w:rsid w:val="00B355D7"/>
    <w:rsid w:val="00B35632"/>
    <w:rsid w:val="00B35893"/>
    <w:rsid w:val="00B35CBF"/>
    <w:rsid w:val="00B35E12"/>
    <w:rsid w:val="00B35E91"/>
    <w:rsid w:val="00B35EAA"/>
    <w:rsid w:val="00B35F40"/>
    <w:rsid w:val="00B36185"/>
    <w:rsid w:val="00B363E2"/>
    <w:rsid w:val="00B36D45"/>
    <w:rsid w:val="00B37121"/>
    <w:rsid w:val="00B37198"/>
    <w:rsid w:val="00B3719A"/>
    <w:rsid w:val="00B371A1"/>
    <w:rsid w:val="00B37239"/>
    <w:rsid w:val="00B37553"/>
    <w:rsid w:val="00B376F4"/>
    <w:rsid w:val="00B37880"/>
    <w:rsid w:val="00B37B35"/>
    <w:rsid w:val="00B37B38"/>
    <w:rsid w:val="00B37C3F"/>
    <w:rsid w:val="00B37CEC"/>
    <w:rsid w:val="00B37DB3"/>
    <w:rsid w:val="00B40146"/>
    <w:rsid w:val="00B404E0"/>
    <w:rsid w:val="00B40A66"/>
    <w:rsid w:val="00B40A6C"/>
    <w:rsid w:val="00B40B05"/>
    <w:rsid w:val="00B40E0A"/>
    <w:rsid w:val="00B412A5"/>
    <w:rsid w:val="00B413B9"/>
    <w:rsid w:val="00B4154D"/>
    <w:rsid w:val="00B415D2"/>
    <w:rsid w:val="00B41717"/>
    <w:rsid w:val="00B419F1"/>
    <w:rsid w:val="00B41D11"/>
    <w:rsid w:val="00B41FF1"/>
    <w:rsid w:val="00B42059"/>
    <w:rsid w:val="00B420F9"/>
    <w:rsid w:val="00B424C4"/>
    <w:rsid w:val="00B425BE"/>
    <w:rsid w:val="00B426C7"/>
    <w:rsid w:val="00B429B1"/>
    <w:rsid w:val="00B42A92"/>
    <w:rsid w:val="00B42C55"/>
    <w:rsid w:val="00B42C98"/>
    <w:rsid w:val="00B42CE6"/>
    <w:rsid w:val="00B42D4E"/>
    <w:rsid w:val="00B42D8D"/>
    <w:rsid w:val="00B42FF4"/>
    <w:rsid w:val="00B4323A"/>
    <w:rsid w:val="00B4325C"/>
    <w:rsid w:val="00B4349B"/>
    <w:rsid w:val="00B434B7"/>
    <w:rsid w:val="00B43501"/>
    <w:rsid w:val="00B43712"/>
    <w:rsid w:val="00B437A6"/>
    <w:rsid w:val="00B43A96"/>
    <w:rsid w:val="00B43D1D"/>
    <w:rsid w:val="00B43E62"/>
    <w:rsid w:val="00B4417F"/>
    <w:rsid w:val="00B44976"/>
    <w:rsid w:val="00B44B09"/>
    <w:rsid w:val="00B44E6A"/>
    <w:rsid w:val="00B44EF4"/>
    <w:rsid w:val="00B44EFC"/>
    <w:rsid w:val="00B45024"/>
    <w:rsid w:val="00B4509B"/>
    <w:rsid w:val="00B450A0"/>
    <w:rsid w:val="00B4584E"/>
    <w:rsid w:val="00B459E5"/>
    <w:rsid w:val="00B45C6A"/>
    <w:rsid w:val="00B45E3A"/>
    <w:rsid w:val="00B45FD4"/>
    <w:rsid w:val="00B46092"/>
    <w:rsid w:val="00B460EB"/>
    <w:rsid w:val="00B46399"/>
    <w:rsid w:val="00B4645A"/>
    <w:rsid w:val="00B4650B"/>
    <w:rsid w:val="00B47300"/>
    <w:rsid w:val="00B473B4"/>
    <w:rsid w:val="00B476FA"/>
    <w:rsid w:val="00B47A43"/>
    <w:rsid w:val="00B47B80"/>
    <w:rsid w:val="00B47CAA"/>
    <w:rsid w:val="00B47D18"/>
    <w:rsid w:val="00B47E7D"/>
    <w:rsid w:val="00B47F3A"/>
    <w:rsid w:val="00B501A9"/>
    <w:rsid w:val="00B5056A"/>
    <w:rsid w:val="00B506C5"/>
    <w:rsid w:val="00B50B9B"/>
    <w:rsid w:val="00B50CC0"/>
    <w:rsid w:val="00B50F3A"/>
    <w:rsid w:val="00B50FC9"/>
    <w:rsid w:val="00B51036"/>
    <w:rsid w:val="00B511B7"/>
    <w:rsid w:val="00B5122D"/>
    <w:rsid w:val="00B51385"/>
    <w:rsid w:val="00B515EE"/>
    <w:rsid w:val="00B516B1"/>
    <w:rsid w:val="00B5190F"/>
    <w:rsid w:val="00B51A09"/>
    <w:rsid w:val="00B51B76"/>
    <w:rsid w:val="00B51E81"/>
    <w:rsid w:val="00B52170"/>
    <w:rsid w:val="00B521A8"/>
    <w:rsid w:val="00B52807"/>
    <w:rsid w:val="00B52952"/>
    <w:rsid w:val="00B52B9B"/>
    <w:rsid w:val="00B52DE1"/>
    <w:rsid w:val="00B5317B"/>
    <w:rsid w:val="00B531DC"/>
    <w:rsid w:val="00B53489"/>
    <w:rsid w:val="00B535D5"/>
    <w:rsid w:val="00B5367C"/>
    <w:rsid w:val="00B53A4D"/>
    <w:rsid w:val="00B53C30"/>
    <w:rsid w:val="00B53C48"/>
    <w:rsid w:val="00B53CE5"/>
    <w:rsid w:val="00B53D58"/>
    <w:rsid w:val="00B54202"/>
    <w:rsid w:val="00B54472"/>
    <w:rsid w:val="00B54538"/>
    <w:rsid w:val="00B547C7"/>
    <w:rsid w:val="00B547EB"/>
    <w:rsid w:val="00B548C3"/>
    <w:rsid w:val="00B5497A"/>
    <w:rsid w:val="00B54ED3"/>
    <w:rsid w:val="00B5525E"/>
    <w:rsid w:val="00B552D9"/>
    <w:rsid w:val="00B5546D"/>
    <w:rsid w:val="00B554CA"/>
    <w:rsid w:val="00B554DA"/>
    <w:rsid w:val="00B554E4"/>
    <w:rsid w:val="00B55A11"/>
    <w:rsid w:val="00B55B65"/>
    <w:rsid w:val="00B55BE0"/>
    <w:rsid w:val="00B55C17"/>
    <w:rsid w:val="00B55D2D"/>
    <w:rsid w:val="00B55EFF"/>
    <w:rsid w:val="00B5642F"/>
    <w:rsid w:val="00B56599"/>
    <w:rsid w:val="00B566EF"/>
    <w:rsid w:val="00B56815"/>
    <w:rsid w:val="00B56937"/>
    <w:rsid w:val="00B56AA7"/>
    <w:rsid w:val="00B56CDF"/>
    <w:rsid w:val="00B57563"/>
    <w:rsid w:val="00B5761F"/>
    <w:rsid w:val="00B57690"/>
    <w:rsid w:val="00B57B6F"/>
    <w:rsid w:val="00B57CB3"/>
    <w:rsid w:val="00B60594"/>
    <w:rsid w:val="00B605DA"/>
    <w:rsid w:val="00B609CE"/>
    <w:rsid w:val="00B60A9C"/>
    <w:rsid w:val="00B60BFC"/>
    <w:rsid w:val="00B6116A"/>
    <w:rsid w:val="00B6126E"/>
    <w:rsid w:val="00B6179E"/>
    <w:rsid w:val="00B61BB7"/>
    <w:rsid w:val="00B61E06"/>
    <w:rsid w:val="00B61FF5"/>
    <w:rsid w:val="00B6213D"/>
    <w:rsid w:val="00B621E8"/>
    <w:rsid w:val="00B62263"/>
    <w:rsid w:val="00B624B2"/>
    <w:rsid w:val="00B629AD"/>
    <w:rsid w:val="00B62E35"/>
    <w:rsid w:val="00B630F6"/>
    <w:rsid w:val="00B631DF"/>
    <w:rsid w:val="00B63502"/>
    <w:rsid w:val="00B636D3"/>
    <w:rsid w:val="00B63737"/>
    <w:rsid w:val="00B63BC2"/>
    <w:rsid w:val="00B63E32"/>
    <w:rsid w:val="00B63EA3"/>
    <w:rsid w:val="00B64022"/>
    <w:rsid w:val="00B6405A"/>
    <w:rsid w:val="00B640A2"/>
    <w:rsid w:val="00B640FF"/>
    <w:rsid w:val="00B643A1"/>
    <w:rsid w:val="00B64499"/>
    <w:rsid w:val="00B64517"/>
    <w:rsid w:val="00B64553"/>
    <w:rsid w:val="00B645ED"/>
    <w:rsid w:val="00B64686"/>
    <w:rsid w:val="00B64929"/>
    <w:rsid w:val="00B64AE9"/>
    <w:rsid w:val="00B64D8E"/>
    <w:rsid w:val="00B65154"/>
    <w:rsid w:val="00B651AC"/>
    <w:rsid w:val="00B65402"/>
    <w:rsid w:val="00B655AB"/>
    <w:rsid w:val="00B6585F"/>
    <w:rsid w:val="00B658B2"/>
    <w:rsid w:val="00B65936"/>
    <w:rsid w:val="00B65996"/>
    <w:rsid w:val="00B659AE"/>
    <w:rsid w:val="00B65A3E"/>
    <w:rsid w:val="00B65AE9"/>
    <w:rsid w:val="00B66137"/>
    <w:rsid w:val="00B66456"/>
    <w:rsid w:val="00B66641"/>
    <w:rsid w:val="00B668C6"/>
    <w:rsid w:val="00B66D73"/>
    <w:rsid w:val="00B66E2B"/>
    <w:rsid w:val="00B66EAE"/>
    <w:rsid w:val="00B66F7C"/>
    <w:rsid w:val="00B66F94"/>
    <w:rsid w:val="00B6702E"/>
    <w:rsid w:val="00B671F0"/>
    <w:rsid w:val="00B67227"/>
    <w:rsid w:val="00B675CE"/>
    <w:rsid w:val="00B67953"/>
    <w:rsid w:val="00B67B33"/>
    <w:rsid w:val="00B67BCB"/>
    <w:rsid w:val="00B67D3E"/>
    <w:rsid w:val="00B67F7C"/>
    <w:rsid w:val="00B70490"/>
    <w:rsid w:val="00B705BC"/>
    <w:rsid w:val="00B7086C"/>
    <w:rsid w:val="00B70B57"/>
    <w:rsid w:val="00B70C98"/>
    <w:rsid w:val="00B70D0D"/>
    <w:rsid w:val="00B70EFE"/>
    <w:rsid w:val="00B7105A"/>
    <w:rsid w:val="00B71187"/>
    <w:rsid w:val="00B714AE"/>
    <w:rsid w:val="00B715B7"/>
    <w:rsid w:val="00B715F2"/>
    <w:rsid w:val="00B71899"/>
    <w:rsid w:val="00B7191D"/>
    <w:rsid w:val="00B719F3"/>
    <w:rsid w:val="00B71B4D"/>
    <w:rsid w:val="00B71B5A"/>
    <w:rsid w:val="00B71CCE"/>
    <w:rsid w:val="00B71E74"/>
    <w:rsid w:val="00B71E8C"/>
    <w:rsid w:val="00B72824"/>
    <w:rsid w:val="00B7289C"/>
    <w:rsid w:val="00B72E94"/>
    <w:rsid w:val="00B72EB7"/>
    <w:rsid w:val="00B72EC4"/>
    <w:rsid w:val="00B72F75"/>
    <w:rsid w:val="00B73899"/>
    <w:rsid w:val="00B73B47"/>
    <w:rsid w:val="00B73C3F"/>
    <w:rsid w:val="00B73C90"/>
    <w:rsid w:val="00B73F59"/>
    <w:rsid w:val="00B73F9C"/>
    <w:rsid w:val="00B7417B"/>
    <w:rsid w:val="00B742D9"/>
    <w:rsid w:val="00B7450D"/>
    <w:rsid w:val="00B748A7"/>
    <w:rsid w:val="00B74991"/>
    <w:rsid w:val="00B74A71"/>
    <w:rsid w:val="00B74AAC"/>
    <w:rsid w:val="00B7518C"/>
    <w:rsid w:val="00B751DB"/>
    <w:rsid w:val="00B75257"/>
    <w:rsid w:val="00B752E5"/>
    <w:rsid w:val="00B75510"/>
    <w:rsid w:val="00B7579D"/>
    <w:rsid w:val="00B759DA"/>
    <w:rsid w:val="00B75CAF"/>
    <w:rsid w:val="00B75E21"/>
    <w:rsid w:val="00B75E49"/>
    <w:rsid w:val="00B760C7"/>
    <w:rsid w:val="00B762B3"/>
    <w:rsid w:val="00B76480"/>
    <w:rsid w:val="00B76A99"/>
    <w:rsid w:val="00B76AD8"/>
    <w:rsid w:val="00B76B31"/>
    <w:rsid w:val="00B76B4D"/>
    <w:rsid w:val="00B76D27"/>
    <w:rsid w:val="00B76EA1"/>
    <w:rsid w:val="00B76F11"/>
    <w:rsid w:val="00B771A3"/>
    <w:rsid w:val="00B77B64"/>
    <w:rsid w:val="00B77E73"/>
    <w:rsid w:val="00B77E96"/>
    <w:rsid w:val="00B800DA"/>
    <w:rsid w:val="00B8072A"/>
    <w:rsid w:val="00B8079B"/>
    <w:rsid w:val="00B80996"/>
    <w:rsid w:val="00B80A8A"/>
    <w:rsid w:val="00B80B1F"/>
    <w:rsid w:val="00B80D61"/>
    <w:rsid w:val="00B80E0A"/>
    <w:rsid w:val="00B80FA3"/>
    <w:rsid w:val="00B810BC"/>
    <w:rsid w:val="00B8154A"/>
    <w:rsid w:val="00B8157D"/>
    <w:rsid w:val="00B818E7"/>
    <w:rsid w:val="00B81A3E"/>
    <w:rsid w:val="00B81C2D"/>
    <w:rsid w:val="00B81DD8"/>
    <w:rsid w:val="00B824DD"/>
    <w:rsid w:val="00B8278C"/>
    <w:rsid w:val="00B82CA4"/>
    <w:rsid w:val="00B82CAE"/>
    <w:rsid w:val="00B82F88"/>
    <w:rsid w:val="00B82FF5"/>
    <w:rsid w:val="00B83068"/>
    <w:rsid w:val="00B830C9"/>
    <w:rsid w:val="00B83152"/>
    <w:rsid w:val="00B831EE"/>
    <w:rsid w:val="00B832D2"/>
    <w:rsid w:val="00B835BD"/>
    <w:rsid w:val="00B83B8D"/>
    <w:rsid w:val="00B83BC9"/>
    <w:rsid w:val="00B83EB6"/>
    <w:rsid w:val="00B8428A"/>
    <w:rsid w:val="00B842A0"/>
    <w:rsid w:val="00B8457E"/>
    <w:rsid w:val="00B84632"/>
    <w:rsid w:val="00B84C59"/>
    <w:rsid w:val="00B84EBB"/>
    <w:rsid w:val="00B85380"/>
    <w:rsid w:val="00B8545E"/>
    <w:rsid w:val="00B854CB"/>
    <w:rsid w:val="00B855D1"/>
    <w:rsid w:val="00B856F7"/>
    <w:rsid w:val="00B8583E"/>
    <w:rsid w:val="00B85C5C"/>
    <w:rsid w:val="00B85C8E"/>
    <w:rsid w:val="00B85F4A"/>
    <w:rsid w:val="00B862BD"/>
    <w:rsid w:val="00B863AF"/>
    <w:rsid w:val="00B868C8"/>
    <w:rsid w:val="00B86AA3"/>
    <w:rsid w:val="00B86B95"/>
    <w:rsid w:val="00B871AD"/>
    <w:rsid w:val="00B8734C"/>
    <w:rsid w:val="00B878F3"/>
    <w:rsid w:val="00B8790E"/>
    <w:rsid w:val="00B87E7B"/>
    <w:rsid w:val="00B87EDD"/>
    <w:rsid w:val="00B900EF"/>
    <w:rsid w:val="00B902BB"/>
    <w:rsid w:val="00B903DA"/>
    <w:rsid w:val="00B90991"/>
    <w:rsid w:val="00B90AA6"/>
    <w:rsid w:val="00B90E7D"/>
    <w:rsid w:val="00B911E2"/>
    <w:rsid w:val="00B9137C"/>
    <w:rsid w:val="00B9152D"/>
    <w:rsid w:val="00B92113"/>
    <w:rsid w:val="00B927E9"/>
    <w:rsid w:val="00B92E74"/>
    <w:rsid w:val="00B92FA3"/>
    <w:rsid w:val="00B9314A"/>
    <w:rsid w:val="00B932B1"/>
    <w:rsid w:val="00B9333E"/>
    <w:rsid w:val="00B939A9"/>
    <w:rsid w:val="00B93A08"/>
    <w:rsid w:val="00B93A92"/>
    <w:rsid w:val="00B93E8B"/>
    <w:rsid w:val="00B941FF"/>
    <w:rsid w:val="00B94562"/>
    <w:rsid w:val="00B94577"/>
    <w:rsid w:val="00B9479C"/>
    <w:rsid w:val="00B947D5"/>
    <w:rsid w:val="00B94A9C"/>
    <w:rsid w:val="00B94B5B"/>
    <w:rsid w:val="00B94C5F"/>
    <w:rsid w:val="00B94DE5"/>
    <w:rsid w:val="00B9503E"/>
    <w:rsid w:val="00B95161"/>
    <w:rsid w:val="00B951FB"/>
    <w:rsid w:val="00B95357"/>
    <w:rsid w:val="00B953F2"/>
    <w:rsid w:val="00B95558"/>
    <w:rsid w:val="00B95601"/>
    <w:rsid w:val="00B958A2"/>
    <w:rsid w:val="00B95922"/>
    <w:rsid w:val="00B95A84"/>
    <w:rsid w:val="00B95C2C"/>
    <w:rsid w:val="00B95D9C"/>
    <w:rsid w:val="00B95E1C"/>
    <w:rsid w:val="00B95F6D"/>
    <w:rsid w:val="00B95F71"/>
    <w:rsid w:val="00B961A3"/>
    <w:rsid w:val="00B9621D"/>
    <w:rsid w:val="00B962BB"/>
    <w:rsid w:val="00B962D0"/>
    <w:rsid w:val="00B96847"/>
    <w:rsid w:val="00B96A63"/>
    <w:rsid w:val="00B96CCB"/>
    <w:rsid w:val="00B97481"/>
    <w:rsid w:val="00B9762E"/>
    <w:rsid w:val="00B97664"/>
    <w:rsid w:val="00B97BCB"/>
    <w:rsid w:val="00B97E41"/>
    <w:rsid w:val="00B97FFD"/>
    <w:rsid w:val="00BA0420"/>
    <w:rsid w:val="00BA04B4"/>
    <w:rsid w:val="00BA05C5"/>
    <w:rsid w:val="00BA05D7"/>
    <w:rsid w:val="00BA0695"/>
    <w:rsid w:val="00BA0767"/>
    <w:rsid w:val="00BA0A01"/>
    <w:rsid w:val="00BA0A61"/>
    <w:rsid w:val="00BA0A62"/>
    <w:rsid w:val="00BA0ABC"/>
    <w:rsid w:val="00BA0B40"/>
    <w:rsid w:val="00BA0D52"/>
    <w:rsid w:val="00BA1142"/>
    <w:rsid w:val="00BA117D"/>
    <w:rsid w:val="00BA12CB"/>
    <w:rsid w:val="00BA1552"/>
    <w:rsid w:val="00BA178D"/>
    <w:rsid w:val="00BA17A9"/>
    <w:rsid w:val="00BA1DB9"/>
    <w:rsid w:val="00BA2059"/>
    <w:rsid w:val="00BA2154"/>
    <w:rsid w:val="00BA22A6"/>
    <w:rsid w:val="00BA2487"/>
    <w:rsid w:val="00BA2623"/>
    <w:rsid w:val="00BA2628"/>
    <w:rsid w:val="00BA2778"/>
    <w:rsid w:val="00BA278C"/>
    <w:rsid w:val="00BA2925"/>
    <w:rsid w:val="00BA2AFC"/>
    <w:rsid w:val="00BA2D36"/>
    <w:rsid w:val="00BA34CE"/>
    <w:rsid w:val="00BA35AF"/>
    <w:rsid w:val="00BA3700"/>
    <w:rsid w:val="00BA37A6"/>
    <w:rsid w:val="00BA38A5"/>
    <w:rsid w:val="00BA3B71"/>
    <w:rsid w:val="00BA42F6"/>
    <w:rsid w:val="00BA44A2"/>
    <w:rsid w:val="00BA4751"/>
    <w:rsid w:val="00BA4CE3"/>
    <w:rsid w:val="00BA4E7F"/>
    <w:rsid w:val="00BA4F0B"/>
    <w:rsid w:val="00BA4FE7"/>
    <w:rsid w:val="00BA5231"/>
    <w:rsid w:val="00BA5305"/>
    <w:rsid w:val="00BA5381"/>
    <w:rsid w:val="00BA54E2"/>
    <w:rsid w:val="00BA581A"/>
    <w:rsid w:val="00BA581F"/>
    <w:rsid w:val="00BA58E1"/>
    <w:rsid w:val="00BA5C82"/>
    <w:rsid w:val="00BA5E41"/>
    <w:rsid w:val="00BA612D"/>
    <w:rsid w:val="00BA631D"/>
    <w:rsid w:val="00BA6538"/>
    <w:rsid w:val="00BA6595"/>
    <w:rsid w:val="00BA65EA"/>
    <w:rsid w:val="00BA689E"/>
    <w:rsid w:val="00BA695A"/>
    <w:rsid w:val="00BA6B84"/>
    <w:rsid w:val="00BA6D46"/>
    <w:rsid w:val="00BA6F0E"/>
    <w:rsid w:val="00BA74F9"/>
    <w:rsid w:val="00BA75CC"/>
    <w:rsid w:val="00BA76D8"/>
    <w:rsid w:val="00BA77B8"/>
    <w:rsid w:val="00BA7800"/>
    <w:rsid w:val="00BA7AE5"/>
    <w:rsid w:val="00BA7DFF"/>
    <w:rsid w:val="00BA7F7D"/>
    <w:rsid w:val="00BA7F83"/>
    <w:rsid w:val="00BB0173"/>
    <w:rsid w:val="00BB0223"/>
    <w:rsid w:val="00BB0241"/>
    <w:rsid w:val="00BB0843"/>
    <w:rsid w:val="00BB0A4B"/>
    <w:rsid w:val="00BB0F28"/>
    <w:rsid w:val="00BB0F40"/>
    <w:rsid w:val="00BB112F"/>
    <w:rsid w:val="00BB13AC"/>
    <w:rsid w:val="00BB150E"/>
    <w:rsid w:val="00BB1D72"/>
    <w:rsid w:val="00BB1FEE"/>
    <w:rsid w:val="00BB2128"/>
    <w:rsid w:val="00BB22D1"/>
    <w:rsid w:val="00BB2353"/>
    <w:rsid w:val="00BB23DB"/>
    <w:rsid w:val="00BB250F"/>
    <w:rsid w:val="00BB28DB"/>
    <w:rsid w:val="00BB29E2"/>
    <w:rsid w:val="00BB2ABD"/>
    <w:rsid w:val="00BB2AF3"/>
    <w:rsid w:val="00BB2B98"/>
    <w:rsid w:val="00BB2C8B"/>
    <w:rsid w:val="00BB2DD4"/>
    <w:rsid w:val="00BB2FF2"/>
    <w:rsid w:val="00BB3266"/>
    <w:rsid w:val="00BB375F"/>
    <w:rsid w:val="00BB38BC"/>
    <w:rsid w:val="00BB3C0A"/>
    <w:rsid w:val="00BB3C1D"/>
    <w:rsid w:val="00BB3E63"/>
    <w:rsid w:val="00BB404D"/>
    <w:rsid w:val="00BB4365"/>
    <w:rsid w:val="00BB454C"/>
    <w:rsid w:val="00BB4C72"/>
    <w:rsid w:val="00BB510A"/>
    <w:rsid w:val="00BB5129"/>
    <w:rsid w:val="00BB53A2"/>
    <w:rsid w:val="00BB581F"/>
    <w:rsid w:val="00BB5B5D"/>
    <w:rsid w:val="00BB5D54"/>
    <w:rsid w:val="00BB5EC4"/>
    <w:rsid w:val="00BB61AE"/>
    <w:rsid w:val="00BB62C8"/>
    <w:rsid w:val="00BB63BB"/>
    <w:rsid w:val="00BB65F9"/>
    <w:rsid w:val="00BB6614"/>
    <w:rsid w:val="00BB6ADA"/>
    <w:rsid w:val="00BB6D1F"/>
    <w:rsid w:val="00BB6DA5"/>
    <w:rsid w:val="00BB6E39"/>
    <w:rsid w:val="00BB6FCE"/>
    <w:rsid w:val="00BB71C9"/>
    <w:rsid w:val="00BB7214"/>
    <w:rsid w:val="00BB7278"/>
    <w:rsid w:val="00BB755F"/>
    <w:rsid w:val="00BB76F8"/>
    <w:rsid w:val="00BB7D56"/>
    <w:rsid w:val="00BB7F5F"/>
    <w:rsid w:val="00BC01A7"/>
    <w:rsid w:val="00BC0225"/>
    <w:rsid w:val="00BC083E"/>
    <w:rsid w:val="00BC185F"/>
    <w:rsid w:val="00BC1C52"/>
    <w:rsid w:val="00BC2290"/>
    <w:rsid w:val="00BC2328"/>
    <w:rsid w:val="00BC234E"/>
    <w:rsid w:val="00BC248E"/>
    <w:rsid w:val="00BC25F6"/>
    <w:rsid w:val="00BC29FA"/>
    <w:rsid w:val="00BC2A2D"/>
    <w:rsid w:val="00BC2B0E"/>
    <w:rsid w:val="00BC2BA3"/>
    <w:rsid w:val="00BC31E0"/>
    <w:rsid w:val="00BC323F"/>
    <w:rsid w:val="00BC3B06"/>
    <w:rsid w:val="00BC3B4A"/>
    <w:rsid w:val="00BC3D86"/>
    <w:rsid w:val="00BC3F9F"/>
    <w:rsid w:val="00BC3FCE"/>
    <w:rsid w:val="00BC4002"/>
    <w:rsid w:val="00BC40B2"/>
    <w:rsid w:val="00BC40F5"/>
    <w:rsid w:val="00BC4229"/>
    <w:rsid w:val="00BC4317"/>
    <w:rsid w:val="00BC4396"/>
    <w:rsid w:val="00BC44BF"/>
    <w:rsid w:val="00BC470E"/>
    <w:rsid w:val="00BC47B9"/>
    <w:rsid w:val="00BC4E0E"/>
    <w:rsid w:val="00BC4E6F"/>
    <w:rsid w:val="00BC5324"/>
    <w:rsid w:val="00BC53D6"/>
    <w:rsid w:val="00BC5432"/>
    <w:rsid w:val="00BC54FA"/>
    <w:rsid w:val="00BC5684"/>
    <w:rsid w:val="00BC5C05"/>
    <w:rsid w:val="00BC5F87"/>
    <w:rsid w:val="00BC617D"/>
    <w:rsid w:val="00BC645D"/>
    <w:rsid w:val="00BC6503"/>
    <w:rsid w:val="00BC683A"/>
    <w:rsid w:val="00BC6A7D"/>
    <w:rsid w:val="00BC7021"/>
    <w:rsid w:val="00BC75E7"/>
    <w:rsid w:val="00BC76CC"/>
    <w:rsid w:val="00BD0243"/>
    <w:rsid w:val="00BD04CA"/>
    <w:rsid w:val="00BD066E"/>
    <w:rsid w:val="00BD0971"/>
    <w:rsid w:val="00BD0B61"/>
    <w:rsid w:val="00BD1441"/>
    <w:rsid w:val="00BD1793"/>
    <w:rsid w:val="00BD18E9"/>
    <w:rsid w:val="00BD1E4F"/>
    <w:rsid w:val="00BD2370"/>
    <w:rsid w:val="00BD2621"/>
    <w:rsid w:val="00BD2636"/>
    <w:rsid w:val="00BD2C06"/>
    <w:rsid w:val="00BD2EE1"/>
    <w:rsid w:val="00BD312D"/>
    <w:rsid w:val="00BD35E8"/>
    <w:rsid w:val="00BD3843"/>
    <w:rsid w:val="00BD3A72"/>
    <w:rsid w:val="00BD3AE7"/>
    <w:rsid w:val="00BD3D08"/>
    <w:rsid w:val="00BD3D19"/>
    <w:rsid w:val="00BD3D71"/>
    <w:rsid w:val="00BD3FA3"/>
    <w:rsid w:val="00BD4088"/>
    <w:rsid w:val="00BD4191"/>
    <w:rsid w:val="00BD45A9"/>
    <w:rsid w:val="00BD49E6"/>
    <w:rsid w:val="00BD4BA1"/>
    <w:rsid w:val="00BD4D07"/>
    <w:rsid w:val="00BD4D63"/>
    <w:rsid w:val="00BD50C0"/>
    <w:rsid w:val="00BD5117"/>
    <w:rsid w:val="00BD516C"/>
    <w:rsid w:val="00BD51E1"/>
    <w:rsid w:val="00BD5296"/>
    <w:rsid w:val="00BD53E0"/>
    <w:rsid w:val="00BD5598"/>
    <w:rsid w:val="00BD55E8"/>
    <w:rsid w:val="00BD5733"/>
    <w:rsid w:val="00BD5899"/>
    <w:rsid w:val="00BD5A77"/>
    <w:rsid w:val="00BD5F20"/>
    <w:rsid w:val="00BD5F3D"/>
    <w:rsid w:val="00BD5FAD"/>
    <w:rsid w:val="00BD6464"/>
    <w:rsid w:val="00BD6943"/>
    <w:rsid w:val="00BD6A9F"/>
    <w:rsid w:val="00BD6B74"/>
    <w:rsid w:val="00BD70F4"/>
    <w:rsid w:val="00BD71D1"/>
    <w:rsid w:val="00BD7447"/>
    <w:rsid w:val="00BD758B"/>
    <w:rsid w:val="00BD77FF"/>
    <w:rsid w:val="00BD7C76"/>
    <w:rsid w:val="00BD7D8C"/>
    <w:rsid w:val="00BD7F52"/>
    <w:rsid w:val="00BE024C"/>
    <w:rsid w:val="00BE02F1"/>
    <w:rsid w:val="00BE0524"/>
    <w:rsid w:val="00BE06ED"/>
    <w:rsid w:val="00BE078C"/>
    <w:rsid w:val="00BE07B0"/>
    <w:rsid w:val="00BE07CA"/>
    <w:rsid w:val="00BE09EE"/>
    <w:rsid w:val="00BE0ACC"/>
    <w:rsid w:val="00BE0D73"/>
    <w:rsid w:val="00BE109D"/>
    <w:rsid w:val="00BE1100"/>
    <w:rsid w:val="00BE1780"/>
    <w:rsid w:val="00BE17E7"/>
    <w:rsid w:val="00BE19D4"/>
    <w:rsid w:val="00BE19E2"/>
    <w:rsid w:val="00BE1AFE"/>
    <w:rsid w:val="00BE1B84"/>
    <w:rsid w:val="00BE1D9D"/>
    <w:rsid w:val="00BE1E4B"/>
    <w:rsid w:val="00BE1EA1"/>
    <w:rsid w:val="00BE1EDF"/>
    <w:rsid w:val="00BE2073"/>
    <w:rsid w:val="00BE20D6"/>
    <w:rsid w:val="00BE2AAF"/>
    <w:rsid w:val="00BE2C5C"/>
    <w:rsid w:val="00BE2CA5"/>
    <w:rsid w:val="00BE2DF4"/>
    <w:rsid w:val="00BE30FB"/>
    <w:rsid w:val="00BE311A"/>
    <w:rsid w:val="00BE34DE"/>
    <w:rsid w:val="00BE34F9"/>
    <w:rsid w:val="00BE35C5"/>
    <w:rsid w:val="00BE376D"/>
    <w:rsid w:val="00BE3A72"/>
    <w:rsid w:val="00BE3C20"/>
    <w:rsid w:val="00BE3DAE"/>
    <w:rsid w:val="00BE3DEA"/>
    <w:rsid w:val="00BE4593"/>
    <w:rsid w:val="00BE4A66"/>
    <w:rsid w:val="00BE4D04"/>
    <w:rsid w:val="00BE501C"/>
    <w:rsid w:val="00BE5075"/>
    <w:rsid w:val="00BE5106"/>
    <w:rsid w:val="00BE55D2"/>
    <w:rsid w:val="00BE583F"/>
    <w:rsid w:val="00BE585B"/>
    <w:rsid w:val="00BE58A0"/>
    <w:rsid w:val="00BE6337"/>
    <w:rsid w:val="00BE6483"/>
    <w:rsid w:val="00BE66CC"/>
    <w:rsid w:val="00BE676B"/>
    <w:rsid w:val="00BE6E3A"/>
    <w:rsid w:val="00BE6EC6"/>
    <w:rsid w:val="00BE723C"/>
    <w:rsid w:val="00BE723E"/>
    <w:rsid w:val="00BE74C0"/>
    <w:rsid w:val="00BE7581"/>
    <w:rsid w:val="00BE7797"/>
    <w:rsid w:val="00BE7866"/>
    <w:rsid w:val="00BE7BF5"/>
    <w:rsid w:val="00BF00A3"/>
    <w:rsid w:val="00BF0317"/>
    <w:rsid w:val="00BF04AD"/>
    <w:rsid w:val="00BF0573"/>
    <w:rsid w:val="00BF0870"/>
    <w:rsid w:val="00BF08A3"/>
    <w:rsid w:val="00BF0E88"/>
    <w:rsid w:val="00BF0EFC"/>
    <w:rsid w:val="00BF1070"/>
    <w:rsid w:val="00BF10A4"/>
    <w:rsid w:val="00BF17AF"/>
    <w:rsid w:val="00BF1A82"/>
    <w:rsid w:val="00BF1E69"/>
    <w:rsid w:val="00BF22CF"/>
    <w:rsid w:val="00BF27D8"/>
    <w:rsid w:val="00BF2A64"/>
    <w:rsid w:val="00BF2AA5"/>
    <w:rsid w:val="00BF2D54"/>
    <w:rsid w:val="00BF3403"/>
    <w:rsid w:val="00BF340F"/>
    <w:rsid w:val="00BF3478"/>
    <w:rsid w:val="00BF34A3"/>
    <w:rsid w:val="00BF375D"/>
    <w:rsid w:val="00BF3C1B"/>
    <w:rsid w:val="00BF3E97"/>
    <w:rsid w:val="00BF40F8"/>
    <w:rsid w:val="00BF42AD"/>
    <w:rsid w:val="00BF447C"/>
    <w:rsid w:val="00BF4793"/>
    <w:rsid w:val="00BF4AA8"/>
    <w:rsid w:val="00BF4CC5"/>
    <w:rsid w:val="00BF4E7A"/>
    <w:rsid w:val="00BF4F0C"/>
    <w:rsid w:val="00BF50FA"/>
    <w:rsid w:val="00BF517C"/>
    <w:rsid w:val="00BF519B"/>
    <w:rsid w:val="00BF52FA"/>
    <w:rsid w:val="00BF55EF"/>
    <w:rsid w:val="00BF5930"/>
    <w:rsid w:val="00BF5C8B"/>
    <w:rsid w:val="00BF5E93"/>
    <w:rsid w:val="00BF5EAA"/>
    <w:rsid w:val="00BF64C5"/>
    <w:rsid w:val="00BF65D5"/>
    <w:rsid w:val="00BF6698"/>
    <w:rsid w:val="00BF6789"/>
    <w:rsid w:val="00BF6A71"/>
    <w:rsid w:val="00BF6C1E"/>
    <w:rsid w:val="00BF6E22"/>
    <w:rsid w:val="00BF6E5C"/>
    <w:rsid w:val="00BF6F25"/>
    <w:rsid w:val="00BF6F39"/>
    <w:rsid w:val="00BF705F"/>
    <w:rsid w:val="00BF72DD"/>
    <w:rsid w:val="00BF73D0"/>
    <w:rsid w:val="00BF7719"/>
    <w:rsid w:val="00BF77D1"/>
    <w:rsid w:val="00BF785A"/>
    <w:rsid w:val="00BF7D7B"/>
    <w:rsid w:val="00BF7E06"/>
    <w:rsid w:val="00BF7E49"/>
    <w:rsid w:val="00BF7ECF"/>
    <w:rsid w:val="00C003F6"/>
    <w:rsid w:val="00C00DAE"/>
    <w:rsid w:val="00C01048"/>
    <w:rsid w:val="00C0106F"/>
    <w:rsid w:val="00C0111A"/>
    <w:rsid w:val="00C01161"/>
    <w:rsid w:val="00C01647"/>
    <w:rsid w:val="00C0180C"/>
    <w:rsid w:val="00C01E42"/>
    <w:rsid w:val="00C01EFF"/>
    <w:rsid w:val="00C02169"/>
    <w:rsid w:val="00C0233F"/>
    <w:rsid w:val="00C02520"/>
    <w:rsid w:val="00C02C8F"/>
    <w:rsid w:val="00C03038"/>
    <w:rsid w:val="00C0305D"/>
    <w:rsid w:val="00C0317D"/>
    <w:rsid w:val="00C0320D"/>
    <w:rsid w:val="00C033B0"/>
    <w:rsid w:val="00C03548"/>
    <w:rsid w:val="00C03687"/>
    <w:rsid w:val="00C03857"/>
    <w:rsid w:val="00C03949"/>
    <w:rsid w:val="00C0397E"/>
    <w:rsid w:val="00C03ECF"/>
    <w:rsid w:val="00C03F95"/>
    <w:rsid w:val="00C0443E"/>
    <w:rsid w:val="00C04CFE"/>
    <w:rsid w:val="00C04F4C"/>
    <w:rsid w:val="00C04FED"/>
    <w:rsid w:val="00C05043"/>
    <w:rsid w:val="00C05159"/>
    <w:rsid w:val="00C05344"/>
    <w:rsid w:val="00C05A36"/>
    <w:rsid w:val="00C05E9C"/>
    <w:rsid w:val="00C061A7"/>
    <w:rsid w:val="00C061C1"/>
    <w:rsid w:val="00C062B3"/>
    <w:rsid w:val="00C06423"/>
    <w:rsid w:val="00C06744"/>
    <w:rsid w:val="00C0675F"/>
    <w:rsid w:val="00C067F5"/>
    <w:rsid w:val="00C069B0"/>
    <w:rsid w:val="00C06ABA"/>
    <w:rsid w:val="00C06EAD"/>
    <w:rsid w:val="00C0702C"/>
    <w:rsid w:val="00C078B8"/>
    <w:rsid w:val="00C079E5"/>
    <w:rsid w:val="00C07C39"/>
    <w:rsid w:val="00C07EC4"/>
    <w:rsid w:val="00C100AD"/>
    <w:rsid w:val="00C10368"/>
    <w:rsid w:val="00C1057C"/>
    <w:rsid w:val="00C1063C"/>
    <w:rsid w:val="00C1078E"/>
    <w:rsid w:val="00C10A09"/>
    <w:rsid w:val="00C10B30"/>
    <w:rsid w:val="00C10CDC"/>
    <w:rsid w:val="00C10E46"/>
    <w:rsid w:val="00C11453"/>
    <w:rsid w:val="00C114B4"/>
    <w:rsid w:val="00C11D1F"/>
    <w:rsid w:val="00C11E78"/>
    <w:rsid w:val="00C11FFA"/>
    <w:rsid w:val="00C12065"/>
    <w:rsid w:val="00C120C3"/>
    <w:rsid w:val="00C12695"/>
    <w:rsid w:val="00C12AED"/>
    <w:rsid w:val="00C12B47"/>
    <w:rsid w:val="00C12D18"/>
    <w:rsid w:val="00C12EDC"/>
    <w:rsid w:val="00C1346E"/>
    <w:rsid w:val="00C135CD"/>
    <w:rsid w:val="00C13694"/>
    <w:rsid w:val="00C1379A"/>
    <w:rsid w:val="00C13DC6"/>
    <w:rsid w:val="00C13FC8"/>
    <w:rsid w:val="00C140E2"/>
    <w:rsid w:val="00C1431E"/>
    <w:rsid w:val="00C14444"/>
    <w:rsid w:val="00C14943"/>
    <w:rsid w:val="00C1498A"/>
    <w:rsid w:val="00C14A16"/>
    <w:rsid w:val="00C14A5F"/>
    <w:rsid w:val="00C14A62"/>
    <w:rsid w:val="00C14A88"/>
    <w:rsid w:val="00C14DD7"/>
    <w:rsid w:val="00C15147"/>
    <w:rsid w:val="00C1515A"/>
    <w:rsid w:val="00C151B0"/>
    <w:rsid w:val="00C1533A"/>
    <w:rsid w:val="00C156B3"/>
    <w:rsid w:val="00C1584C"/>
    <w:rsid w:val="00C15DD7"/>
    <w:rsid w:val="00C15FB7"/>
    <w:rsid w:val="00C15FC0"/>
    <w:rsid w:val="00C16360"/>
    <w:rsid w:val="00C1693E"/>
    <w:rsid w:val="00C16A04"/>
    <w:rsid w:val="00C16B12"/>
    <w:rsid w:val="00C16E1F"/>
    <w:rsid w:val="00C16E49"/>
    <w:rsid w:val="00C172B2"/>
    <w:rsid w:val="00C175B5"/>
    <w:rsid w:val="00C17861"/>
    <w:rsid w:val="00C17964"/>
    <w:rsid w:val="00C17A22"/>
    <w:rsid w:val="00C17DE9"/>
    <w:rsid w:val="00C201CF"/>
    <w:rsid w:val="00C20391"/>
    <w:rsid w:val="00C20442"/>
    <w:rsid w:val="00C204F2"/>
    <w:rsid w:val="00C206B6"/>
    <w:rsid w:val="00C207DF"/>
    <w:rsid w:val="00C20843"/>
    <w:rsid w:val="00C20936"/>
    <w:rsid w:val="00C20DD8"/>
    <w:rsid w:val="00C210E8"/>
    <w:rsid w:val="00C21129"/>
    <w:rsid w:val="00C21494"/>
    <w:rsid w:val="00C2174A"/>
    <w:rsid w:val="00C21761"/>
    <w:rsid w:val="00C21A4B"/>
    <w:rsid w:val="00C21B88"/>
    <w:rsid w:val="00C21C3B"/>
    <w:rsid w:val="00C21C6C"/>
    <w:rsid w:val="00C21D1D"/>
    <w:rsid w:val="00C21D9E"/>
    <w:rsid w:val="00C22138"/>
    <w:rsid w:val="00C2238E"/>
    <w:rsid w:val="00C22707"/>
    <w:rsid w:val="00C2277F"/>
    <w:rsid w:val="00C22B5B"/>
    <w:rsid w:val="00C22FD6"/>
    <w:rsid w:val="00C232FD"/>
    <w:rsid w:val="00C23345"/>
    <w:rsid w:val="00C2343D"/>
    <w:rsid w:val="00C236AB"/>
    <w:rsid w:val="00C23C60"/>
    <w:rsid w:val="00C24283"/>
    <w:rsid w:val="00C2448E"/>
    <w:rsid w:val="00C24E2B"/>
    <w:rsid w:val="00C24E97"/>
    <w:rsid w:val="00C24EE1"/>
    <w:rsid w:val="00C25596"/>
    <w:rsid w:val="00C2589E"/>
    <w:rsid w:val="00C259E7"/>
    <w:rsid w:val="00C25AE5"/>
    <w:rsid w:val="00C25DCF"/>
    <w:rsid w:val="00C2600E"/>
    <w:rsid w:val="00C26459"/>
    <w:rsid w:val="00C266CB"/>
    <w:rsid w:val="00C2670E"/>
    <w:rsid w:val="00C26BB9"/>
    <w:rsid w:val="00C2716C"/>
    <w:rsid w:val="00C273D8"/>
    <w:rsid w:val="00C2753E"/>
    <w:rsid w:val="00C27638"/>
    <w:rsid w:val="00C2773D"/>
    <w:rsid w:val="00C27748"/>
    <w:rsid w:val="00C27880"/>
    <w:rsid w:val="00C279E8"/>
    <w:rsid w:val="00C301D5"/>
    <w:rsid w:val="00C30405"/>
    <w:rsid w:val="00C3096F"/>
    <w:rsid w:val="00C30B61"/>
    <w:rsid w:val="00C30CA3"/>
    <w:rsid w:val="00C31132"/>
    <w:rsid w:val="00C31745"/>
    <w:rsid w:val="00C318D0"/>
    <w:rsid w:val="00C3190B"/>
    <w:rsid w:val="00C31934"/>
    <w:rsid w:val="00C32173"/>
    <w:rsid w:val="00C322AD"/>
    <w:rsid w:val="00C3232C"/>
    <w:rsid w:val="00C326A4"/>
    <w:rsid w:val="00C3280E"/>
    <w:rsid w:val="00C329A7"/>
    <w:rsid w:val="00C32A1B"/>
    <w:rsid w:val="00C32E2A"/>
    <w:rsid w:val="00C32FFF"/>
    <w:rsid w:val="00C336DC"/>
    <w:rsid w:val="00C337B1"/>
    <w:rsid w:val="00C337D9"/>
    <w:rsid w:val="00C338AB"/>
    <w:rsid w:val="00C33F85"/>
    <w:rsid w:val="00C3437D"/>
    <w:rsid w:val="00C34926"/>
    <w:rsid w:val="00C34ABD"/>
    <w:rsid w:val="00C34F04"/>
    <w:rsid w:val="00C3539E"/>
    <w:rsid w:val="00C357A9"/>
    <w:rsid w:val="00C358CC"/>
    <w:rsid w:val="00C35D84"/>
    <w:rsid w:val="00C35E3B"/>
    <w:rsid w:val="00C3606F"/>
    <w:rsid w:val="00C3611F"/>
    <w:rsid w:val="00C362C0"/>
    <w:rsid w:val="00C36C82"/>
    <w:rsid w:val="00C37308"/>
    <w:rsid w:val="00C379AD"/>
    <w:rsid w:val="00C37DAF"/>
    <w:rsid w:val="00C40067"/>
    <w:rsid w:val="00C400C9"/>
    <w:rsid w:val="00C40900"/>
    <w:rsid w:val="00C40AB4"/>
    <w:rsid w:val="00C40AC9"/>
    <w:rsid w:val="00C40B48"/>
    <w:rsid w:val="00C40CD5"/>
    <w:rsid w:val="00C40DE5"/>
    <w:rsid w:val="00C40E71"/>
    <w:rsid w:val="00C40E91"/>
    <w:rsid w:val="00C4127C"/>
    <w:rsid w:val="00C41320"/>
    <w:rsid w:val="00C41542"/>
    <w:rsid w:val="00C416BB"/>
    <w:rsid w:val="00C41ACC"/>
    <w:rsid w:val="00C41CF6"/>
    <w:rsid w:val="00C41DAB"/>
    <w:rsid w:val="00C41F99"/>
    <w:rsid w:val="00C42040"/>
    <w:rsid w:val="00C4209E"/>
    <w:rsid w:val="00C42292"/>
    <w:rsid w:val="00C4254B"/>
    <w:rsid w:val="00C42687"/>
    <w:rsid w:val="00C428B8"/>
    <w:rsid w:val="00C42E8E"/>
    <w:rsid w:val="00C42F12"/>
    <w:rsid w:val="00C43225"/>
    <w:rsid w:val="00C434FA"/>
    <w:rsid w:val="00C43558"/>
    <w:rsid w:val="00C43833"/>
    <w:rsid w:val="00C43876"/>
    <w:rsid w:val="00C43B34"/>
    <w:rsid w:val="00C43BEF"/>
    <w:rsid w:val="00C43DCC"/>
    <w:rsid w:val="00C4402B"/>
    <w:rsid w:val="00C44031"/>
    <w:rsid w:val="00C44127"/>
    <w:rsid w:val="00C441ED"/>
    <w:rsid w:val="00C442EC"/>
    <w:rsid w:val="00C4442C"/>
    <w:rsid w:val="00C44C67"/>
    <w:rsid w:val="00C44EB6"/>
    <w:rsid w:val="00C451B6"/>
    <w:rsid w:val="00C4533B"/>
    <w:rsid w:val="00C4542D"/>
    <w:rsid w:val="00C454DE"/>
    <w:rsid w:val="00C4567A"/>
    <w:rsid w:val="00C4573A"/>
    <w:rsid w:val="00C4592B"/>
    <w:rsid w:val="00C45C08"/>
    <w:rsid w:val="00C462C4"/>
    <w:rsid w:val="00C46317"/>
    <w:rsid w:val="00C46338"/>
    <w:rsid w:val="00C46456"/>
    <w:rsid w:val="00C46993"/>
    <w:rsid w:val="00C469CD"/>
    <w:rsid w:val="00C47589"/>
    <w:rsid w:val="00C476A6"/>
    <w:rsid w:val="00C476EB"/>
    <w:rsid w:val="00C47826"/>
    <w:rsid w:val="00C47B2A"/>
    <w:rsid w:val="00C47B58"/>
    <w:rsid w:val="00C50216"/>
    <w:rsid w:val="00C502DC"/>
    <w:rsid w:val="00C50384"/>
    <w:rsid w:val="00C5051D"/>
    <w:rsid w:val="00C5053C"/>
    <w:rsid w:val="00C507D7"/>
    <w:rsid w:val="00C50AAD"/>
    <w:rsid w:val="00C50CE1"/>
    <w:rsid w:val="00C5119F"/>
    <w:rsid w:val="00C51406"/>
    <w:rsid w:val="00C5149A"/>
    <w:rsid w:val="00C51651"/>
    <w:rsid w:val="00C5168B"/>
    <w:rsid w:val="00C51794"/>
    <w:rsid w:val="00C517C9"/>
    <w:rsid w:val="00C51979"/>
    <w:rsid w:val="00C5207A"/>
    <w:rsid w:val="00C5242C"/>
    <w:rsid w:val="00C52433"/>
    <w:rsid w:val="00C5258B"/>
    <w:rsid w:val="00C52C9A"/>
    <w:rsid w:val="00C530EF"/>
    <w:rsid w:val="00C534C2"/>
    <w:rsid w:val="00C535D2"/>
    <w:rsid w:val="00C5370B"/>
    <w:rsid w:val="00C538E0"/>
    <w:rsid w:val="00C53C59"/>
    <w:rsid w:val="00C53DEE"/>
    <w:rsid w:val="00C53FD4"/>
    <w:rsid w:val="00C540FE"/>
    <w:rsid w:val="00C5434B"/>
    <w:rsid w:val="00C54391"/>
    <w:rsid w:val="00C54B90"/>
    <w:rsid w:val="00C54D83"/>
    <w:rsid w:val="00C54FB1"/>
    <w:rsid w:val="00C551A5"/>
    <w:rsid w:val="00C553C8"/>
    <w:rsid w:val="00C554CB"/>
    <w:rsid w:val="00C55537"/>
    <w:rsid w:val="00C5590F"/>
    <w:rsid w:val="00C55C31"/>
    <w:rsid w:val="00C562DF"/>
    <w:rsid w:val="00C56426"/>
    <w:rsid w:val="00C564C3"/>
    <w:rsid w:val="00C566EF"/>
    <w:rsid w:val="00C569EF"/>
    <w:rsid w:val="00C56B03"/>
    <w:rsid w:val="00C56BC5"/>
    <w:rsid w:val="00C56BE8"/>
    <w:rsid w:val="00C56CD3"/>
    <w:rsid w:val="00C56E2E"/>
    <w:rsid w:val="00C5722C"/>
    <w:rsid w:val="00C575C2"/>
    <w:rsid w:val="00C5768A"/>
    <w:rsid w:val="00C5780D"/>
    <w:rsid w:val="00C5785C"/>
    <w:rsid w:val="00C5796C"/>
    <w:rsid w:val="00C57B0D"/>
    <w:rsid w:val="00C57B9D"/>
    <w:rsid w:val="00C57BDF"/>
    <w:rsid w:val="00C57CEE"/>
    <w:rsid w:val="00C57DB7"/>
    <w:rsid w:val="00C60662"/>
    <w:rsid w:val="00C60857"/>
    <w:rsid w:val="00C60A86"/>
    <w:rsid w:val="00C60BB7"/>
    <w:rsid w:val="00C60D9D"/>
    <w:rsid w:val="00C61073"/>
    <w:rsid w:val="00C610B0"/>
    <w:rsid w:val="00C61192"/>
    <w:rsid w:val="00C61307"/>
    <w:rsid w:val="00C6149A"/>
    <w:rsid w:val="00C61611"/>
    <w:rsid w:val="00C6177C"/>
    <w:rsid w:val="00C61795"/>
    <w:rsid w:val="00C617DD"/>
    <w:rsid w:val="00C619F4"/>
    <w:rsid w:val="00C61B49"/>
    <w:rsid w:val="00C61C44"/>
    <w:rsid w:val="00C622E3"/>
    <w:rsid w:val="00C6269B"/>
    <w:rsid w:val="00C626D1"/>
    <w:rsid w:val="00C62966"/>
    <w:rsid w:val="00C62E05"/>
    <w:rsid w:val="00C63042"/>
    <w:rsid w:val="00C63379"/>
    <w:rsid w:val="00C639E1"/>
    <w:rsid w:val="00C63F14"/>
    <w:rsid w:val="00C63F56"/>
    <w:rsid w:val="00C63FAE"/>
    <w:rsid w:val="00C640D6"/>
    <w:rsid w:val="00C642AA"/>
    <w:rsid w:val="00C64346"/>
    <w:rsid w:val="00C646EB"/>
    <w:rsid w:val="00C64E23"/>
    <w:rsid w:val="00C64F5C"/>
    <w:rsid w:val="00C65066"/>
    <w:rsid w:val="00C650B6"/>
    <w:rsid w:val="00C650C9"/>
    <w:rsid w:val="00C65195"/>
    <w:rsid w:val="00C6534C"/>
    <w:rsid w:val="00C65373"/>
    <w:rsid w:val="00C65436"/>
    <w:rsid w:val="00C657A3"/>
    <w:rsid w:val="00C657E2"/>
    <w:rsid w:val="00C65818"/>
    <w:rsid w:val="00C65A99"/>
    <w:rsid w:val="00C65FB5"/>
    <w:rsid w:val="00C66093"/>
    <w:rsid w:val="00C66366"/>
    <w:rsid w:val="00C665B5"/>
    <w:rsid w:val="00C66837"/>
    <w:rsid w:val="00C66BCD"/>
    <w:rsid w:val="00C66F9C"/>
    <w:rsid w:val="00C66FF8"/>
    <w:rsid w:val="00C67178"/>
    <w:rsid w:val="00C67405"/>
    <w:rsid w:val="00C675BD"/>
    <w:rsid w:val="00C675C7"/>
    <w:rsid w:val="00C675CB"/>
    <w:rsid w:val="00C67EB8"/>
    <w:rsid w:val="00C67F3D"/>
    <w:rsid w:val="00C701D0"/>
    <w:rsid w:val="00C702E3"/>
    <w:rsid w:val="00C7047A"/>
    <w:rsid w:val="00C7057F"/>
    <w:rsid w:val="00C705CB"/>
    <w:rsid w:val="00C706ED"/>
    <w:rsid w:val="00C70793"/>
    <w:rsid w:val="00C70897"/>
    <w:rsid w:val="00C708F5"/>
    <w:rsid w:val="00C70B76"/>
    <w:rsid w:val="00C70B9F"/>
    <w:rsid w:val="00C70F4A"/>
    <w:rsid w:val="00C71009"/>
    <w:rsid w:val="00C71257"/>
    <w:rsid w:val="00C71318"/>
    <w:rsid w:val="00C7147F"/>
    <w:rsid w:val="00C71711"/>
    <w:rsid w:val="00C7172D"/>
    <w:rsid w:val="00C71A27"/>
    <w:rsid w:val="00C71D60"/>
    <w:rsid w:val="00C7219B"/>
    <w:rsid w:val="00C72730"/>
    <w:rsid w:val="00C72AB0"/>
    <w:rsid w:val="00C72E0F"/>
    <w:rsid w:val="00C72F49"/>
    <w:rsid w:val="00C72FCB"/>
    <w:rsid w:val="00C738F4"/>
    <w:rsid w:val="00C73A02"/>
    <w:rsid w:val="00C73EEE"/>
    <w:rsid w:val="00C74221"/>
    <w:rsid w:val="00C742C9"/>
    <w:rsid w:val="00C7451B"/>
    <w:rsid w:val="00C74794"/>
    <w:rsid w:val="00C74AAB"/>
    <w:rsid w:val="00C7546B"/>
    <w:rsid w:val="00C75497"/>
    <w:rsid w:val="00C75694"/>
    <w:rsid w:val="00C75ABA"/>
    <w:rsid w:val="00C75D8B"/>
    <w:rsid w:val="00C7608E"/>
    <w:rsid w:val="00C760B4"/>
    <w:rsid w:val="00C764AD"/>
    <w:rsid w:val="00C765E0"/>
    <w:rsid w:val="00C766F0"/>
    <w:rsid w:val="00C7676E"/>
    <w:rsid w:val="00C7676F"/>
    <w:rsid w:val="00C76BBF"/>
    <w:rsid w:val="00C76D65"/>
    <w:rsid w:val="00C76DE1"/>
    <w:rsid w:val="00C76F56"/>
    <w:rsid w:val="00C774DD"/>
    <w:rsid w:val="00C775DF"/>
    <w:rsid w:val="00C777A0"/>
    <w:rsid w:val="00C77836"/>
    <w:rsid w:val="00C77A1B"/>
    <w:rsid w:val="00C77B47"/>
    <w:rsid w:val="00C77C44"/>
    <w:rsid w:val="00C800A5"/>
    <w:rsid w:val="00C804CA"/>
    <w:rsid w:val="00C807C3"/>
    <w:rsid w:val="00C80C1B"/>
    <w:rsid w:val="00C80D4F"/>
    <w:rsid w:val="00C80E79"/>
    <w:rsid w:val="00C81041"/>
    <w:rsid w:val="00C811A9"/>
    <w:rsid w:val="00C811F5"/>
    <w:rsid w:val="00C812F3"/>
    <w:rsid w:val="00C8130B"/>
    <w:rsid w:val="00C813F9"/>
    <w:rsid w:val="00C815A8"/>
    <w:rsid w:val="00C81735"/>
    <w:rsid w:val="00C81B14"/>
    <w:rsid w:val="00C81B8F"/>
    <w:rsid w:val="00C81BBD"/>
    <w:rsid w:val="00C81D22"/>
    <w:rsid w:val="00C82102"/>
    <w:rsid w:val="00C8219D"/>
    <w:rsid w:val="00C822AC"/>
    <w:rsid w:val="00C82465"/>
    <w:rsid w:val="00C82506"/>
    <w:rsid w:val="00C826A8"/>
    <w:rsid w:val="00C829FC"/>
    <w:rsid w:val="00C82BC1"/>
    <w:rsid w:val="00C82CD9"/>
    <w:rsid w:val="00C8308B"/>
    <w:rsid w:val="00C835D5"/>
    <w:rsid w:val="00C83AFC"/>
    <w:rsid w:val="00C83CBD"/>
    <w:rsid w:val="00C83D06"/>
    <w:rsid w:val="00C83DB6"/>
    <w:rsid w:val="00C84166"/>
    <w:rsid w:val="00C84388"/>
    <w:rsid w:val="00C84446"/>
    <w:rsid w:val="00C845B4"/>
    <w:rsid w:val="00C84605"/>
    <w:rsid w:val="00C84841"/>
    <w:rsid w:val="00C848E0"/>
    <w:rsid w:val="00C84A09"/>
    <w:rsid w:val="00C84BF8"/>
    <w:rsid w:val="00C85092"/>
    <w:rsid w:val="00C850FB"/>
    <w:rsid w:val="00C85277"/>
    <w:rsid w:val="00C8541C"/>
    <w:rsid w:val="00C85433"/>
    <w:rsid w:val="00C854C8"/>
    <w:rsid w:val="00C8566C"/>
    <w:rsid w:val="00C85805"/>
    <w:rsid w:val="00C858AC"/>
    <w:rsid w:val="00C85C7E"/>
    <w:rsid w:val="00C86127"/>
    <w:rsid w:val="00C8629F"/>
    <w:rsid w:val="00C865E2"/>
    <w:rsid w:val="00C8665B"/>
    <w:rsid w:val="00C86843"/>
    <w:rsid w:val="00C869B9"/>
    <w:rsid w:val="00C86C67"/>
    <w:rsid w:val="00C86DF0"/>
    <w:rsid w:val="00C87194"/>
    <w:rsid w:val="00C872B9"/>
    <w:rsid w:val="00C872C3"/>
    <w:rsid w:val="00C8731F"/>
    <w:rsid w:val="00C87350"/>
    <w:rsid w:val="00C87494"/>
    <w:rsid w:val="00C8752B"/>
    <w:rsid w:val="00C877B8"/>
    <w:rsid w:val="00C87814"/>
    <w:rsid w:val="00C87E0C"/>
    <w:rsid w:val="00C87E91"/>
    <w:rsid w:val="00C9047C"/>
    <w:rsid w:val="00C90490"/>
    <w:rsid w:val="00C90BF9"/>
    <w:rsid w:val="00C90D88"/>
    <w:rsid w:val="00C91099"/>
    <w:rsid w:val="00C91327"/>
    <w:rsid w:val="00C91593"/>
    <w:rsid w:val="00C91B10"/>
    <w:rsid w:val="00C91BDC"/>
    <w:rsid w:val="00C91DF1"/>
    <w:rsid w:val="00C9227C"/>
    <w:rsid w:val="00C92328"/>
    <w:rsid w:val="00C92483"/>
    <w:rsid w:val="00C9251A"/>
    <w:rsid w:val="00C926F3"/>
    <w:rsid w:val="00C9279F"/>
    <w:rsid w:val="00C9280B"/>
    <w:rsid w:val="00C92940"/>
    <w:rsid w:val="00C92CE5"/>
    <w:rsid w:val="00C92E96"/>
    <w:rsid w:val="00C92FC8"/>
    <w:rsid w:val="00C930AE"/>
    <w:rsid w:val="00C93309"/>
    <w:rsid w:val="00C934A5"/>
    <w:rsid w:val="00C93614"/>
    <w:rsid w:val="00C937D4"/>
    <w:rsid w:val="00C93816"/>
    <w:rsid w:val="00C938C0"/>
    <w:rsid w:val="00C939EB"/>
    <w:rsid w:val="00C93A40"/>
    <w:rsid w:val="00C93B72"/>
    <w:rsid w:val="00C93E83"/>
    <w:rsid w:val="00C940F5"/>
    <w:rsid w:val="00C94ABF"/>
    <w:rsid w:val="00C94C74"/>
    <w:rsid w:val="00C94CF9"/>
    <w:rsid w:val="00C94E26"/>
    <w:rsid w:val="00C94FFC"/>
    <w:rsid w:val="00C95215"/>
    <w:rsid w:val="00C9530C"/>
    <w:rsid w:val="00C9554F"/>
    <w:rsid w:val="00C9567C"/>
    <w:rsid w:val="00C95778"/>
    <w:rsid w:val="00C95C57"/>
    <w:rsid w:val="00C95E00"/>
    <w:rsid w:val="00C95E20"/>
    <w:rsid w:val="00C95FCD"/>
    <w:rsid w:val="00C96219"/>
    <w:rsid w:val="00C9635E"/>
    <w:rsid w:val="00C96399"/>
    <w:rsid w:val="00C966E6"/>
    <w:rsid w:val="00C96993"/>
    <w:rsid w:val="00C96B04"/>
    <w:rsid w:val="00C96B6E"/>
    <w:rsid w:val="00C96B8F"/>
    <w:rsid w:val="00C96C49"/>
    <w:rsid w:val="00C96D3A"/>
    <w:rsid w:val="00C96DF8"/>
    <w:rsid w:val="00C96FEC"/>
    <w:rsid w:val="00C97074"/>
    <w:rsid w:val="00C97209"/>
    <w:rsid w:val="00C9727E"/>
    <w:rsid w:val="00C972B2"/>
    <w:rsid w:val="00C977BF"/>
    <w:rsid w:val="00C97F79"/>
    <w:rsid w:val="00CA0043"/>
    <w:rsid w:val="00CA01B7"/>
    <w:rsid w:val="00CA01E8"/>
    <w:rsid w:val="00CA036C"/>
    <w:rsid w:val="00CA081D"/>
    <w:rsid w:val="00CA0DB8"/>
    <w:rsid w:val="00CA1241"/>
    <w:rsid w:val="00CA13F1"/>
    <w:rsid w:val="00CA14D7"/>
    <w:rsid w:val="00CA1740"/>
    <w:rsid w:val="00CA1BDB"/>
    <w:rsid w:val="00CA1D08"/>
    <w:rsid w:val="00CA1D1B"/>
    <w:rsid w:val="00CA2056"/>
    <w:rsid w:val="00CA21EB"/>
    <w:rsid w:val="00CA24AB"/>
    <w:rsid w:val="00CA26E9"/>
    <w:rsid w:val="00CA2794"/>
    <w:rsid w:val="00CA27BD"/>
    <w:rsid w:val="00CA2BA8"/>
    <w:rsid w:val="00CA2C88"/>
    <w:rsid w:val="00CA2CD1"/>
    <w:rsid w:val="00CA2D7E"/>
    <w:rsid w:val="00CA2DB7"/>
    <w:rsid w:val="00CA2F12"/>
    <w:rsid w:val="00CA2FA3"/>
    <w:rsid w:val="00CA3044"/>
    <w:rsid w:val="00CA30B6"/>
    <w:rsid w:val="00CA3475"/>
    <w:rsid w:val="00CA34CE"/>
    <w:rsid w:val="00CA35D9"/>
    <w:rsid w:val="00CA387F"/>
    <w:rsid w:val="00CA3C1B"/>
    <w:rsid w:val="00CA3DC0"/>
    <w:rsid w:val="00CA4539"/>
    <w:rsid w:val="00CA4644"/>
    <w:rsid w:val="00CA46D3"/>
    <w:rsid w:val="00CA48ED"/>
    <w:rsid w:val="00CA4A53"/>
    <w:rsid w:val="00CA4D12"/>
    <w:rsid w:val="00CA4DFF"/>
    <w:rsid w:val="00CA4ED5"/>
    <w:rsid w:val="00CA5233"/>
    <w:rsid w:val="00CA53A5"/>
    <w:rsid w:val="00CA56CF"/>
    <w:rsid w:val="00CA5C63"/>
    <w:rsid w:val="00CA5ECF"/>
    <w:rsid w:val="00CA5F1F"/>
    <w:rsid w:val="00CA62C2"/>
    <w:rsid w:val="00CA64A4"/>
    <w:rsid w:val="00CA651A"/>
    <w:rsid w:val="00CA662C"/>
    <w:rsid w:val="00CA67B0"/>
    <w:rsid w:val="00CA6B7D"/>
    <w:rsid w:val="00CA6EE7"/>
    <w:rsid w:val="00CA7534"/>
    <w:rsid w:val="00CA7FBE"/>
    <w:rsid w:val="00CB0521"/>
    <w:rsid w:val="00CB0699"/>
    <w:rsid w:val="00CB0BE6"/>
    <w:rsid w:val="00CB0EFF"/>
    <w:rsid w:val="00CB0F74"/>
    <w:rsid w:val="00CB101A"/>
    <w:rsid w:val="00CB1278"/>
    <w:rsid w:val="00CB13F5"/>
    <w:rsid w:val="00CB1539"/>
    <w:rsid w:val="00CB174D"/>
    <w:rsid w:val="00CB17ED"/>
    <w:rsid w:val="00CB1851"/>
    <w:rsid w:val="00CB18C0"/>
    <w:rsid w:val="00CB1A0F"/>
    <w:rsid w:val="00CB1AAD"/>
    <w:rsid w:val="00CB1AF5"/>
    <w:rsid w:val="00CB1C5E"/>
    <w:rsid w:val="00CB1DFB"/>
    <w:rsid w:val="00CB1EDB"/>
    <w:rsid w:val="00CB1F80"/>
    <w:rsid w:val="00CB20AF"/>
    <w:rsid w:val="00CB212E"/>
    <w:rsid w:val="00CB214C"/>
    <w:rsid w:val="00CB21F6"/>
    <w:rsid w:val="00CB2284"/>
    <w:rsid w:val="00CB2C87"/>
    <w:rsid w:val="00CB2CE4"/>
    <w:rsid w:val="00CB2E6D"/>
    <w:rsid w:val="00CB2F47"/>
    <w:rsid w:val="00CB3003"/>
    <w:rsid w:val="00CB32BB"/>
    <w:rsid w:val="00CB3380"/>
    <w:rsid w:val="00CB35D2"/>
    <w:rsid w:val="00CB35F1"/>
    <w:rsid w:val="00CB36A7"/>
    <w:rsid w:val="00CB3817"/>
    <w:rsid w:val="00CB381C"/>
    <w:rsid w:val="00CB383B"/>
    <w:rsid w:val="00CB3A06"/>
    <w:rsid w:val="00CB3CE0"/>
    <w:rsid w:val="00CB425F"/>
    <w:rsid w:val="00CB4421"/>
    <w:rsid w:val="00CB4465"/>
    <w:rsid w:val="00CB45D1"/>
    <w:rsid w:val="00CB460C"/>
    <w:rsid w:val="00CB509C"/>
    <w:rsid w:val="00CB51C1"/>
    <w:rsid w:val="00CB5314"/>
    <w:rsid w:val="00CB5C8E"/>
    <w:rsid w:val="00CB604D"/>
    <w:rsid w:val="00CB6151"/>
    <w:rsid w:val="00CB6357"/>
    <w:rsid w:val="00CB6614"/>
    <w:rsid w:val="00CB66DB"/>
    <w:rsid w:val="00CB68E1"/>
    <w:rsid w:val="00CB6BF2"/>
    <w:rsid w:val="00CB6F7D"/>
    <w:rsid w:val="00CB73CB"/>
    <w:rsid w:val="00CB7A27"/>
    <w:rsid w:val="00CB7B52"/>
    <w:rsid w:val="00CC0604"/>
    <w:rsid w:val="00CC0620"/>
    <w:rsid w:val="00CC07F3"/>
    <w:rsid w:val="00CC0870"/>
    <w:rsid w:val="00CC0967"/>
    <w:rsid w:val="00CC0A6D"/>
    <w:rsid w:val="00CC0F57"/>
    <w:rsid w:val="00CC106E"/>
    <w:rsid w:val="00CC11F2"/>
    <w:rsid w:val="00CC13CA"/>
    <w:rsid w:val="00CC1619"/>
    <w:rsid w:val="00CC1813"/>
    <w:rsid w:val="00CC18AB"/>
    <w:rsid w:val="00CC18DF"/>
    <w:rsid w:val="00CC18EF"/>
    <w:rsid w:val="00CC1972"/>
    <w:rsid w:val="00CC21F5"/>
    <w:rsid w:val="00CC227F"/>
    <w:rsid w:val="00CC2451"/>
    <w:rsid w:val="00CC24EC"/>
    <w:rsid w:val="00CC2577"/>
    <w:rsid w:val="00CC2AF7"/>
    <w:rsid w:val="00CC2BCD"/>
    <w:rsid w:val="00CC2DF2"/>
    <w:rsid w:val="00CC2EA5"/>
    <w:rsid w:val="00CC2F0C"/>
    <w:rsid w:val="00CC344C"/>
    <w:rsid w:val="00CC34A8"/>
    <w:rsid w:val="00CC34F7"/>
    <w:rsid w:val="00CC356E"/>
    <w:rsid w:val="00CC377B"/>
    <w:rsid w:val="00CC3894"/>
    <w:rsid w:val="00CC3A1C"/>
    <w:rsid w:val="00CC3AEC"/>
    <w:rsid w:val="00CC3B1B"/>
    <w:rsid w:val="00CC3B2E"/>
    <w:rsid w:val="00CC3D39"/>
    <w:rsid w:val="00CC3E35"/>
    <w:rsid w:val="00CC3F99"/>
    <w:rsid w:val="00CC4124"/>
    <w:rsid w:val="00CC4260"/>
    <w:rsid w:val="00CC4338"/>
    <w:rsid w:val="00CC45A1"/>
    <w:rsid w:val="00CC475F"/>
    <w:rsid w:val="00CC4C81"/>
    <w:rsid w:val="00CC4D86"/>
    <w:rsid w:val="00CC4EA8"/>
    <w:rsid w:val="00CC4FEB"/>
    <w:rsid w:val="00CC505F"/>
    <w:rsid w:val="00CC51AE"/>
    <w:rsid w:val="00CC5514"/>
    <w:rsid w:val="00CC5868"/>
    <w:rsid w:val="00CC5C10"/>
    <w:rsid w:val="00CC5E1E"/>
    <w:rsid w:val="00CC5F04"/>
    <w:rsid w:val="00CC6322"/>
    <w:rsid w:val="00CC65E6"/>
    <w:rsid w:val="00CC660F"/>
    <w:rsid w:val="00CC6C4F"/>
    <w:rsid w:val="00CC6D3D"/>
    <w:rsid w:val="00CC6E05"/>
    <w:rsid w:val="00CC6E59"/>
    <w:rsid w:val="00CC702E"/>
    <w:rsid w:val="00CC70B5"/>
    <w:rsid w:val="00CC71ED"/>
    <w:rsid w:val="00CC72CC"/>
    <w:rsid w:val="00CC74AB"/>
    <w:rsid w:val="00CC775B"/>
    <w:rsid w:val="00CC7C7F"/>
    <w:rsid w:val="00CC7D69"/>
    <w:rsid w:val="00CC7E60"/>
    <w:rsid w:val="00CC7EBC"/>
    <w:rsid w:val="00CD01A0"/>
    <w:rsid w:val="00CD030D"/>
    <w:rsid w:val="00CD05DB"/>
    <w:rsid w:val="00CD0820"/>
    <w:rsid w:val="00CD0C96"/>
    <w:rsid w:val="00CD0EF6"/>
    <w:rsid w:val="00CD13AA"/>
    <w:rsid w:val="00CD146D"/>
    <w:rsid w:val="00CD14AA"/>
    <w:rsid w:val="00CD1621"/>
    <w:rsid w:val="00CD1654"/>
    <w:rsid w:val="00CD184A"/>
    <w:rsid w:val="00CD1D1E"/>
    <w:rsid w:val="00CD1E74"/>
    <w:rsid w:val="00CD1F03"/>
    <w:rsid w:val="00CD1F99"/>
    <w:rsid w:val="00CD26FC"/>
    <w:rsid w:val="00CD28DF"/>
    <w:rsid w:val="00CD291F"/>
    <w:rsid w:val="00CD2965"/>
    <w:rsid w:val="00CD2C46"/>
    <w:rsid w:val="00CD2C4F"/>
    <w:rsid w:val="00CD2C7C"/>
    <w:rsid w:val="00CD2CF4"/>
    <w:rsid w:val="00CD2EF6"/>
    <w:rsid w:val="00CD2F96"/>
    <w:rsid w:val="00CD31F8"/>
    <w:rsid w:val="00CD34EB"/>
    <w:rsid w:val="00CD37ED"/>
    <w:rsid w:val="00CD3B81"/>
    <w:rsid w:val="00CD3FB9"/>
    <w:rsid w:val="00CD3FE5"/>
    <w:rsid w:val="00CD4704"/>
    <w:rsid w:val="00CD4795"/>
    <w:rsid w:val="00CD48D9"/>
    <w:rsid w:val="00CD4C5F"/>
    <w:rsid w:val="00CD4D4B"/>
    <w:rsid w:val="00CD51F4"/>
    <w:rsid w:val="00CD5257"/>
    <w:rsid w:val="00CD5293"/>
    <w:rsid w:val="00CD5411"/>
    <w:rsid w:val="00CD5611"/>
    <w:rsid w:val="00CD58B8"/>
    <w:rsid w:val="00CD5C8C"/>
    <w:rsid w:val="00CD5E2C"/>
    <w:rsid w:val="00CD5E97"/>
    <w:rsid w:val="00CD5F01"/>
    <w:rsid w:val="00CD62DB"/>
    <w:rsid w:val="00CD652E"/>
    <w:rsid w:val="00CD6C11"/>
    <w:rsid w:val="00CD6C78"/>
    <w:rsid w:val="00CD6D26"/>
    <w:rsid w:val="00CD6D84"/>
    <w:rsid w:val="00CD6E5B"/>
    <w:rsid w:val="00CD6FEB"/>
    <w:rsid w:val="00CD7154"/>
    <w:rsid w:val="00CD73CB"/>
    <w:rsid w:val="00CD7474"/>
    <w:rsid w:val="00CD762F"/>
    <w:rsid w:val="00CD7BEF"/>
    <w:rsid w:val="00CD7E12"/>
    <w:rsid w:val="00CE038B"/>
    <w:rsid w:val="00CE0710"/>
    <w:rsid w:val="00CE09AB"/>
    <w:rsid w:val="00CE0AEB"/>
    <w:rsid w:val="00CE0D6B"/>
    <w:rsid w:val="00CE0FD8"/>
    <w:rsid w:val="00CE124A"/>
    <w:rsid w:val="00CE15EF"/>
    <w:rsid w:val="00CE1625"/>
    <w:rsid w:val="00CE1720"/>
    <w:rsid w:val="00CE1850"/>
    <w:rsid w:val="00CE19B9"/>
    <w:rsid w:val="00CE1A6B"/>
    <w:rsid w:val="00CE2393"/>
    <w:rsid w:val="00CE262B"/>
    <w:rsid w:val="00CE28B3"/>
    <w:rsid w:val="00CE2ADF"/>
    <w:rsid w:val="00CE2C14"/>
    <w:rsid w:val="00CE2CE7"/>
    <w:rsid w:val="00CE2F2E"/>
    <w:rsid w:val="00CE31AC"/>
    <w:rsid w:val="00CE32BD"/>
    <w:rsid w:val="00CE3444"/>
    <w:rsid w:val="00CE3586"/>
    <w:rsid w:val="00CE3913"/>
    <w:rsid w:val="00CE3954"/>
    <w:rsid w:val="00CE3A59"/>
    <w:rsid w:val="00CE3C50"/>
    <w:rsid w:val="00CE405D"/>
    <w:rsid w:val="00CE4289"/>
    <w:rsid w:val="00CE476D"/>
    <w:rsid w:val="00CE480A"/>
    <w:rsid w:val="00CE4837"/>
    <w:rsid w:val="00CE4AB7"/>
    <w:rsid w:val="00CE4B12"/>
    <w:rsid w:val="00CE4CE3"/>
    <w:rsid w:val="00CE4EB2"/>
    <w:rsid w:val="00CE4F2A"/>
    <w:rsid w:val="00CE4FAF"/>
    <w:rsid w:val="00CE5368"/>
    <w:rsid w:val="00CE5547"/>
    <w:rsid w:val="00CE56E8"/>
    <w:rsid w:val="00CE5748"/>
    <w:rsid w:val="00CE631A"/>
    <w:rsid w:val="00CE697A"/>
    <w:rsid w:val="00CE6C66"/>
    <w:rsid w:val="00CE712C"/>
    <w:rsid w:val="00CE71EE"/>
    <w:rsid w:val="00CE7356"/>
    <w:rsid w:val="00CE7437"/>
    <w:rsid w:val="00CE7863"/>
    <w:rsid w:val="00CE7904"/>
    <w:rsid w:val="00CE79F4"/>
    <w:rsid w:val="00CE7B6C"/>
    <w:rsid w:val="00CE7C21"/>
    <w:rsid w:val="00CE7E2C"/>
    <w:rsid w:val="00CE7F8E"/>
    <w:rsid w:val="00CF03F5"/>
    <w:rsid w:val="00CF06AD"/>
    <w:rsid w:val="00CF0A8C"/>
    <w:rsid w:val="00CF0B10"/>
    <w:rsid w:val="00CF0B75"/>
    <w:rsid w:val="00CF1391"/>
    <w:rsid w:val="00CF17A9"/>
    <w:rsid w:val="00CF1A30"/>
    <w:rsid w:val="00CF1AB8"/>
    <w:rsid w:val="00CF1BFA"/>
    <w:rsid w:val="00CF2112"/>
    <w:rsid w:val="00CF21F7"/>
    <w:rsid w:val="00CF23F8"/>
    <w:rsid w:val="00CF29DB"/>
    <w:rsid w:val="00CF2BDA"/>
    <w:rsid w:val="00CF2CE5"/>
    <w:rsid w:val="00CF2D95"/>
    <w:rsid w:val="00CF2E38"/>
    <w:rsid w:val="00CF3063"/>
    <w:rsid w:val="00CF30C2"/>
    <w:rsid w:val="00CF3252"/>
    <w:rsid w:val="00CF34BF"/>
    <w:rsid w:val="00CF372E"/>
    <w:rsid w:val="00CF37EA"/>
    <w:rsid w:val="00CF411D"/>
    <w:rsid w:val="00CF4782"/>
    <w:rsid w:val="00CF4BB4"/>
    <w:rsid w:val="00CF5192"/>
    <w:rsid w:val="00CF55C8"/>
    <w:rsid w:val="00CF5628"/>
    <w:rsid w:val="00CF56DE"/>
    <w:rsid w:val="00CF577B"/>
    <w:rsid w:val="00CF5C6C"/>
    <w:rsid w:val="00CF5C8F"/>
    <w:rsid w:val="00CF5CFC"/>
    <w:rsid w:val="00CF5DF2"/>
    <w:rsid w:val="00CF5E5C"/>
    <w:rsid w:val="00CF60D0"/>
    <w:rsid w:val="00CF611C"/>
    <w:rsid w:val="00CF6277"/>
    <w:rsid w:val="00CF62D3"/>
    <w:rsid w:val="00CF65C3"/>
    <w:rsid w:val="00CF663F"/>
    <w:rsid w:val="00CF686C"/>
    <w:rsid w:val="00CF693E"/>
    <w:rsid w:val="00CF6981"/>
    <w:rsid w:val="00CF6ED9"/>
    <w:rsid w:val="00CF7033"/>
    <w:rsid w:val="00CF7361"/>
    <w:rsid w:val="00CF7376"/>
    <w:rsid w:val="00CF75FE"/>
    <w:rsid w:val="00CF76AE"/>
    <w:rsid w:val="00CF7732"/>
    <w:rsid w:val="00CF7BE9"/>
    <w:rsid w:val="00CF7DEB"/>
    <w:rsid w:val="00D00111"/>
    <w:rsid w:val="00D002D9"/>
    <w:rsid w:val="00D0036E"/>
    <w:rsid w:val="00D00416"/>
    <w:rsid w:val="00D00423"/>
    <w:rsid w:val="00D00585"/>
    <w:rsid w:val="00D00A52"/>
    <w:rsid w:val="00D00CF7"/>
    <w:rsid w:val="00D00E26"/>
    <w:rsid w:val="00D00EEA"/>
    <w:rsid w:val="00D00F2D"/>
    <w:rsid w:val="00D00F9F"/>
    <w:rsid w:val="00D012F3"/>
    <w:rsid w:val="00D01692"/>
    <w:rsid w:val="00D01714"/>
    <w:rsid w:val="00D01A3D"/>
    <w:rsid w:val="00D01B31"/>
    <w:rsid w:val="00D01F1B"/>
    <w:rsid w:val="00D0244C"/>
    <w:rsid w:val="00D0268C"/>
    <w:rsid w:val="00D02908"/>
    <w:rsid w:val="00D02C88"/>
    <w:rsid w:val="00D030BE"/>
    <w:rsid w:val="00D030C2"/>
    <w:rsid w:val="00D03290"/>
    <w:rsid w:val="00D03987"/>
    <w:rsid w:val="00D039B2"/>
    <w:rsid w:val="00D039FB"/>
    <w:rsid w:val="00D03DEC"/>
    <w:rsid w:val="00D0402C"/>
    <w:rsid w:val="00D0417D"/>
    <w:rsid w:val="00D04197"/>
    <w:rsid w:val="00D042F3"/>
    <w:rsid w:val="00D04578"/>
    <w:rsid w:val="00D04DE6"/>
    <w:rsid w:val="00D05135"/>
    <w:rsid w:val="00D05164"/>
    <w:rsid w:val="00D056D1"/>
    <w:rsid w:val="00D058DE"/>
    <w:rsid w:val="00D059C5"/>
    <w:rsid w:val="00D05C45"/>
    <w:rsid w:val="00D05EA2"/>
    <w:rsid w:val="00D05F56"/>
    <w:rsid w:val="00D0600B"/>
    <w:rsid w:val="00D06073"/>
    <w:rsid w:val="00D062FC"/>
    <w:rsid w:val="00D0645E"/>
    <w:rsid w:val="00D0660E"/>
    <w:rsid w:val="00D06711"/>
    <w:rsid w:val="00D069D1"/>
    <w:rsid w:val="00D06D0A"/>
    <w:rsid w:val="00D06F80"/>
    <w:rsid w:val="00D070C7"/>
    <w:rsid w:val="00D0729B"/>
    <w:rsid w:val="00D07949"/>
    <w:rsid w:val="00D07A58"/>
    <w:rsid w:val="00D07C8D"/>
    <w:rsid w:val="00D07D36"/>
    <w:rsid w:val="00D07E64"/>
    <w:rsid w:val="00D10080"/>
    <w:rsid w:val="00D10664"/>
    <w:rsid w:val="00D10871"/>
    <w:rsid w:val="00D10ADD"/>
    <w:rsid w:val="00D10BF8"/>
    <w:rsid w:val="00D10C91"/>
    <w:rsid w:val="00D11133"/>
    <w:rsid w:val="00D11D0E"/>
    <w:rsid w:val="00D1241C"/>
    <w:rsid w:val="00D1249F"/>
    <w:rsid w:val="00D12625"/>
    <w:rsid w:val="00D12A78"/>
    <w:rsid w:val="00D12B08"/>
    <w:rsid w:val="00D12BAE"/>
    <w:rsid w:val="00D12CFD"/>
    <w:rsid w:val="00D12E57"/>
    <w:rsid w:val="00D12F1F"/>
    <w:rsid w:val="00D13017"/>
    <w:rsid w:val="00D13B9F"/>
    <w:rsid w:val="00D13E5C"/>
    <w:rsid w:val="00D14069"/>
    <w:rsid w:val="00D14538"/>
    <w:rsid w:val="00D146A8"/>
    <w:rsid w:val="00D14856"/>
    <w:rsid w:val="00D14C23"/>
    <w:rsid w:val="00D15189"/>
    <w:rsid w:val="00D15454"/>
    <w:rsid w:val="00D1577E"/>
    <w:rsid w:val="00D15A42"/>
    <w:rsid w:val="00D15AF9"/>
    <w:rsid w:val="00D15B8C"/>
    <w:rsid w:val="00D15D95"/>
    <w:rsid w:val="00D1602E"/>
    <w:rsid w:val="00D1630E"/>
    <w:rsid w:val="00D163F0"/>
    <w:rsid w:val="00D1671A"/>
    <w:rsid w:val="00D1673D"/>
    <w:rsid w:val="00D1704F"/>
    <w:rsid w:val="00D17118"/>
    <w:rsid w:val="00D171AA"/>
    <w:rsid w:val="00D17279"/>
    <w:rsid w:val="00D173A7"/>
    <w:rsid w:val="00D1770B"/>
    <w:rsid w:val="00D17874"/>
    <w:rsid w:val="00D17A72"/>
    <w:rsid w:val="00D17ADE"/>
    <w:rsid w:val="00D17B43"/>
    <w:rsid w:val="00D17BC4"/>
    <w:rsid w:val="00D17F7C"/>
    <w:rsid w:val="00D20047"/>
    <w:rsid w:val="00D2008E"/>
    <w:rsid w:val="00D201DD"/>
    <w:rsid w:val="00D20398"/>
    <w:rsid w:val="00D20A15"/>
    <w:rsid w:val="00D20C28"/>
    <w:rsid w:val="00D20C4F"/>
    <w:rsid w:val="00D20C89"/>
    <w:rsid w:val="00D20DD3"/>
    <w:rsid w:val="00D20EFF"/>
    <w:rsid w:val="00D21353"/>
    <w:rsid w:val="00D21658"/>
    <w:rsid w:val="00D21672"/>
    <w:rsid w:val="00D219AF"/>
    <w:rsid w:val="00D21BC1"/>
    <w:rsid w:val="00D21D4E"/>
    <w:rsid w:val="00D21DE3"/>
    <w:rsid w:val="00D21F12"/>
    <w:rsid w:val="00D21FA5"/>
    <w:rsid w:val="00D225B1"/>
    <w:rsid w:val="00D226F0"/>
    <w:rsid w:val="00D2283E"/>
    <w:rsid w:val="00D2292B"/>
    <w:rsid w:val="00D22C76"/>
    <w:rsid w:val="00D22C77"/>
    <w:rsid w:val="00D22C9C"/>
    <w:rsid w:val="00D232D5"/>
    <w:rsid w:val="00D232F3"/>
    <w:rsid w:val="00D23390"/>
    <w:rsid w:val="00D2378B"/>
    <w:rsid w:val="00D2389A"/>
    <w:rsid w:val="00D23BC3"/>
    <w:rsid w:val="00D23F11"/>
    <w:rsid w:val="00D240B5"/>
    <w:rsid w:val="00D240CF"/>
    <w:rsid w:val="00D24102"/>
    <w:rsid w:val="00D242C9"/>
    <w:rsid w:val="00D242F6"/>
    <w:rsid w:val="00D24322"/>
    <w:rsid w:val="00D245CD"/>
    <w:rsid w:val="00D246D0"/>
    <w:rsid w:val="00D24858"/>
    <w:rsid w:val="00D24A15"/>
    <w:rsid w:val="00D2506A"/>
    <w:rsid w:val="00D251B6"/>
    <w:rsid w:val="00D25200"/>
    <w:rsid w:val="00D25221"/>
    <w:rsid w:val="00D253FC"/>
    <w:rsid w:val="00D254D3"/>
    <w:rsid w:val="00D25846"/>
    <w:rsid w:val="00D25939"/>
    <w:rsid w:val="00D25AD3"/>
    <w:rsid w:val="00D25FB9"/>
    <w:rsid w:val="00D25FCD"/>
    <w:rsid w:val="00D26213"/>
    <w:rsid w:val="00D26264"/>
    <w:rsid w:val="00D2626C"/>
    <w:rsid w:val="00D2667E"/>
    <w:rsid w:val="00D2676B"/>
    <w:rsid w:val="00D267F9"/>
    <w:rsid w:val="00D26A04"/>
    <w:rsid w:val="00D26A88"/>
    <w:rsid w:val="00D26AAB"/>
    <w:rsid w:val="00D26DBB"/>
    <w:rsid w:val="00D26E3A"/>
    <w:rsid w:val="00D26F7F"/>
    <w:rsid w:val="00D270E4"/>
    <w:rsid w:val="00D27142"/>
    <w:rsid w:val="00D273D4"/>
    <w:rsid w:val="00D273D8"/>
    <w:rsid w:val="00D2749E"/>
    <w:rsid w:val="00D27678"/>
    <w:rsid w:val="00D27E32"/>
    <w:rsid w:val="00D27E63"/>
    <w:rsid w:val="00D3000C"/>
    <w:rsid w:val="00D304FC"/>
    <w:rsid w:val="00D3098B"/>
    <w:rsid w:val="00D30F31"/>
    <w:rsid w:val="00D30F67"/>
    <w:rsid w:val="00D31571"/>
    <w:rsid w:val="00D31625"/>
    <w:rsid w:val="00D31736"/>
    <w:rsid w:val="00D3191E"/>
    <w:rsid w:val="00D31951"/>
    <w:rsid w:val="00D31CC0"/>
    <w:rsid w:val="00D31D24"/>
    <w:rsid w:val="00D31FFE"/>
    <w:rsid w:val="00D321C8"/>
    <w:rsid w:val="00D3230B"/>
    <w:rsid w:val="00D3244B"/>
    <w:rsid w:val="00D329C0"/>
    <w:rsid w:val="00D330EE"/>
    <w:rsid w:val="00D331AA"/>
    <w:rsid w:val="00D334A4"/>
    <w:rsid w:val="00D338AD"/>
    <w:rsid w:val="00D33CFC"/>
    <w:rsid w:val="00D33DD6"/>
    <w:rsid w:val="00D33F86"/>
    <w:rsid w:val="00D34190"/>
    <w:rsid w:val="00D3426D"/>
    <w:rsid w:val="00D344B3"/>
    <w:rsid w:val="00D345A2"/>
    <w:rsid w:val="00D3481C"/>
    <w:rsid w:val="00D349AC"/>
    <w:rsid w:val="00D34BC2"/>
    <w:rsid w:val="00D350F5"/>
    <w:rsid w:val="00D351AD"/>
    <w:rsid w:val="00D356DB"/>
    <w:rsid w:val="00D358C7"/>
    <w:rsid w:val="00D35AE7"/>
    <w:rsid w:val="00D35F51"/>
    <w:rsid w:val="00D36012"/>
    <w:rsid w:val="00D360A9"/>
    <w:rsid w:val="00D36159"/>
    <w:rsid w:val="00D36683"/>
    <w:rsid w:val="00D36715"/>
    <w:rsid w:val="00D36C4F"/>
    <w:rsid w:val="00D36CC7"/>
    <w:rsid w:val="00D3700F"/>
    <w:rsid w:val="00D3706D"/>
    <w:rsid w:val="00D3708B"/>
    <w:rsid w:val="00D37190"/>
    <w:rsid w:val="00D37280"/>
    <w:rsid w:val="00D373D7"/>
    <w:rsid w:val="00D3748E"/>
    <w:rsid w:val="00D37D0F"/>
    <w:rsid w:val="00D37F92"/>
    <w:rsid w:val="00D401AE"/>
    <w:rsid w:val="00D401E1"/>
    <w:rsid w:val="00D4065E"/>
    <w:rsid w:val="00D40B1D"/>
    <w:rsid w:val="00D40C1A"/>
    <w:rsid w:val="00D40E1D"/>
    <w:rsid w:val="00D410FD"/>
    <w:rsid w:val="00D4137E"/>
    <w:rsid w:val="00D413C0"/>
    <w:rsid w:val="00D41520"/>
    <w:rsid w:val="00D41768"/>
    <w:rsid w:val="00D417C7"/>
    <w:rsid w:val="00D418A4"/>
    <w:rsid w:val="00D418B0"/>
    <w:rsid w:val="00D418EC"/>
    <w:rsid w:val="00D41958"/>
    <w:rsid w:val="00D41E8B"/>
    <w:rsid w:val="00D4212D"/>
    <w:rsid w:val="00D4254B"/>
    <w:rsid w:val="00D4256A"/>
    <w:rsid w:val="00D42675"/>
    <w:rsid w:val="00D42A24"/>
    <w:rsid w:val="00D42A2F"/>
    <w:rsid w:val="00D42A61"/>
    <w:rsid w:val="00D42B12"/>
    <w:rsid w:val="00D42E6E"/>
    <w:rsid w:val="00D43048"/>
    <w:rsid w:val="00D43117"/>
    <w:rsid w:val="00D4314A"/>
    <w:rsid w:val="00D4318A"/>
    <w:rsid w:val="00D43293"/>
    <w:rsid w:val="00D4332C"/>
    <w:rsid w:val="00D437A4"/>
    <w:rsid w:val="00D4387A"/>
    <w:rsid w:val="00D43F2E"/>
    <w:rsid w:val="00D43FAF"/>
    <w:rsid w:val="00D4407B"/>
    <w:rsid w:val="00D442C3"/>
    <w:rsid w:val="00D4448E"/>
    <w:rsid w:val="00D44714"/>
    <w:rsid w:val="00D44A26"/>
    <w:rsid w:val="00D44C38"/>
    <w:rsid w:val="00D44CF6"/>
    <w:rsid w:val="00D44E4E"/>
    <w:rsid w:val="00D44E90"/>
    <w:rsid w:val="00D4509B"/>
    <w:rsid w:val="00D45222"/>
    <w:rsid w:val="00D4563B"/>
    <w:rsid w:val="00D457CD"/>
    <w:rsid w:val="00D459FA"/>
    <w:rsid w:val="00D45B02"/>
    <w:rsid w:val="00D45B99"/>
    <w:rsid w:val="00D45F9D"/>
    <w:rsid w:val="00D461C7"/>
    <w:rsid w:val="00D4622C"/>
    <w:rsid w:val="00D463B2"/>
    <w:rsid w:val="00D4650A"/>
    <w:rsid w:val="00D4666E"/>
    <w:rsid w:val="00D4667D"/>
    <w:rsid w:val="00D467A3"/>
    <w:rsid w:val="00D46B5A"/>
    <w:rsid w:val="00D46B7D"/>
    <w:rsid w:val="00D46C63"/>
    <w:rsid w:val="00D46EFE"/>
    <w:rsid w:val="00D46F67"/>
    <w:rsid w:val="00D473D2"/>
    <w:rsid w:val="00D475FE"/>
    <w:rsid w:val="00D47CFC"/>
    <w:rsid w:val="00D47E9A"/>
    <w:rsid w:val="00D47F7F"/>
    <w:rsid w:val="00D500E0"/>
    <w:rsid w:val="00D5019E"/>
    <w:rsid w:val="00D5029E"/>
    <w:rsid w:val="00D507D5"/>
    <w:rsid w:val="00D508F9"/>
    <w:rsid w:val="00D509D8"/>
    <w:rsid w:val="00D50ED4"/>
    <w:rsid w:val="00D5109B"/>
    <w:rsid w:val="00D51166"/>
    <w:rsid w:val="00D5132F"/>
    <w:rsid w:val="00D515B0"/>
    <w:rsid w:val="00D51B16"/>
    <w:rsid w:val="00D51C22"/>
    <w:rsid w:val="00D51F41"/>
    <w:rsid w:val="00D520F1"/>
    <w:rsid w:val="00D523B7"/>
    <w:rsid w:val="00D5251D"/>
    <w:rsid w:val="00D526BD"/>
    <w:rsid w:val="00D5289D"/>
    <w:rsid w:val="00D52AC1"/>
    <w:rsid w:val="00D52CAA"/>
    <w:rsid w:val="00D52FB1"/>
    <w:rsid w:val="00D53102"/>
    <w:rsid w:val="00D531C9"/>
    <w:rsid w:val="00D531DD"/>
    <w:rsid w:val="00D53352"/>
    <w:rsid w:val="00D53477"/>
    <w:rsid w:val="00D5360F"/>
    <w:rsid w:val="00D537CC"/>
    <w:rsid w:val="00D539E2"/>
    <w:rsid w:val="00D53E15"/>
    <w:rsid w:val="00D54100"/>
    <w:rsid w:val="00D5438C"/>
    <w:rsid w:val="00D544CD"/>
    <w:rsid w:val="00D54715"/>
    <w:rsid w:val="00D54779"/>
    <w:rsid w:val="00D54942"/>
    <w:rsid w:val="00D54C1D"/>
    <w:rsid w:val="00D54E6A"/>
    <w:rsid w:val="00D54FF3"/>
    <w:rsid w:val="00D551CC"/>
    <w:rsid w:val="00D558D0"/>
    <w:rsid w:val="00D55A86"/>
    <w:rsid w:val="00D55AE2"/>
    <w:rsid w:val="00D55C70"/>
    <w:rsid w:val="00D56033"/>
    <w:rsid w:val="00D5609A"/>
    <w:rsid w:val="00D563B6"/>
    <w:rsid w:val="00D563C3"/>
    <w:rsid w:val="00D563FA"/>
    <w:rsid w:val="00D568C2"/>
    <w:rsid w:val="00D569C7"/>
    <w:rsid w:val="00D56AA3"/>
    <w:rsid w:val="00D56CA6"/>
    <w:rsid w:val="00D56D6C"/>
    <w:rsid w:val="00D56EDC"/>
    <w:rsid w:val="00D574BB"/>
    <w:rsid w:val="00D574CB"/>
    <w:rsid w:val="00D575AE"/>
    <w:rsid w:val="00D576EE"/>
    <w:rsid w:val="00D57856"/>
    <w:rsid w:val="00D6008E"/>
    <w:rsid w:val="00D60108"/>
    <w:rsid w:val="00D6031C"/>
    <w:rsid w:val="00D604DA"/>
    <w:rsid w:val="00D60525"/>
    <w:rsid w:val="00D6052E"/>
    <w:rsid w:val="00D60673"/>
    <w:rsid w:val="00D60703"/>
    <w:rsid w:val="00D608D7"/>
    <w:rsid w:val="00D60D18"/>
    <w:rsid w:val="00D610B0"/>
    <w:rsid w:val="00D61213"/>
    <w:rsid w:val="00D61335"/>
    <w:rsid w:val="00D61617"/>
    <w:rsid w:val="00D6167C"/>
    <w:rsid w:val="00D61829"/>
    <w:rsid w:val="00D61953"/>
    <w:rsid w:val="00D6197A"/>
    <w:rsid w:val="00D6204E"/>
    <w:rsid w:val="00D622B1"/>
    <w:rsid w:val="00D623BC"/>
    <w:rsid w:val="00D625FC"/>
    <w:rsid w:val="00D6267F"/>
    <w:rsid w:val="00D627A9"/>
    <w:rsid w:val="00D627B9"/>
    <w:rsid w:val="00D62CB9"/>
    <w:rsid w:val="00D62F39"/>
    <w:rsid w:val="00D63310"/>
    <w:rsid w:val="00D63387"/>
    <w:rsid w:val="00D63507"/>
    <w:rsid w:val="00D635AC"/>
    <w:rsid w:val="00D636AF"/>
    <w:rsid w:val="00D6383A"/>
    <w:rsid w:val="00D63DF5"/>
    <w:rsid w:val="00D6402E"/>
    <w:rsid w:val="00D641C6"/>
    <w:rsid w:val="00D6432A"/>
    <w:rsid w:val="00D64405"/>
    <w:rsid w:val="00D64533"/>
    <w:rsid w:val="00D645E9"/>
    <w:rsid w:val="00D6465C"/>
    <w:rsid w:val="00D64B5C"/>
    <w:rsid w:val="00D64C45"/>
    <w:rsid w:val="00D64D1A"/>
    <w:rsid w:val="00D64DA7"/>
    <w:rsid w:val="00D64DC4"/>
    <w:rsid w:val="00D64E93"/>
    <w:rsid w:val="00D65242"/>
    <w:rsid w:val="00D65578"/>
    <w:rsid w:val="00D65970"/>
    <w:rsid w:val="00D65BC9"/>
    <w:rsid w:val="00D65CF0"/>
    <w:rsid w:val="00D65F75"/>
    <w:rsid w:val="00D6623D"/>
    <w:rsid w:val="00D66932"/>
    <w:rsid w:val="00D66D70"/>
    <w:rsid w:val="00D66F46"/>
    <w:rsid w:val="00D66FEA"/>
    <w:rsid w:val="00D672E4"/>
    <w:rsid w:val="00D67407"/>
    <w:rsid w:val="00D67553"/>
    <w:rsid w:val="00D67886"/>
    <w:rsid w:val="00D67D53"/>
    <w:rsid w:val="00D67D66"/>
    <w:rsid w:val="00D67D7C"/>
    <w:rsid w:val="00D67D93"/>
    <w:rsid w:val="00D7022B"/>
    <w:rsid w:val="00D70434"/>
    <w:rsid w:val="00D705D1"/>
    <w:rsid w:val="00D70725"/>
    <w:rsid w:val="00D70755"/>
    <w:rsid w:val="00D70D5F"/>
    <w:rsid w:val="00D712EF"/>
    <w:rsid w:val="00D716B5"/>
    <w:rsid w:val="00D719D4"/>
    <w:rsid w:val="00D71A0F"/>
    <w:rsid w:val="00D71C91"/>
    <w:rsid w:val="00D71E6C"/>
    <w:rsid w:val="00D71FE9"/>
    <w:rsid w:val="00D7200F"/>
    <w:rsid w:val="00D7201E"/>
    <w:rsid w:val="00D72477"/>
    <w:rsid w:val="00D72714"/>
    <w:rsid w:val="00D72855"/>
    <w:rsid w:val="00D729B2"/>
    <w:rsid w:val="00D72A86"/>
    <w:rsid w:val="00D72B82"/>
    <w:rsid w:val="00D7307F"/>
    <w:rsid w:val="00D73693"/>
    <w:rsid w:val="00D738BF"/>
    <w:rsid w:val="00D73AF7"/>
    <w:rsid w:val="00D73BDF"/>
    <w:rsid w:val="00D73E3D"/>
    <w:rsid w:val="00D73E57"/>
    <w:rsid w:val="00D74065"/>
    <w:rsid w:val="00D741A3"/>
    <w:rsid w:val="00D741B9"/>
    <w:rsid w:val="00D742B6"/>
    <w:rsid w:val="00D748D4"/>
    <w:rsid w:val="00D7492C"/>
    <w:rsid w:val="00D74B2C"/>
    <w:rsid w:val="00D74E31"/>
    <w:rsid w:val="00D74F5B"/>
    <w:rsid w:val="00D7550D"/>
    <w:rsid w:val="00D75C0C"/>
    <w:rsid w:val="00D75DCF"/>
    <w:rsid w:val="00D75E8D"/>
    <w:rsid w:val="00D75E93"/>
    <w:rsid w:val="00D75F29"/>
    <w:rsid w:val="00D75FB2"/>
    <w:rsid w:val="00D76380"/>
    <w:rsid w:val="00D763BA"/>
    <w:rsid w:val="00D76434"/>
    <w:rsid w:val="00D764E6"/>
    <w:rsid w:val="00D766A6"/>
    <w:rsid w:val="00D76765"/>
    <w:rsid w:val="00D76A6B"/>
    <w:rsid w:val="00D77007"/>
    <w:rsid w:val="00D77100"/>
    <w:rsid w:val="00D7718F"/>
    <w:rsid w:val="00D771F1"/>
    <w:rsid w:val="00D7733C"/>
    <w:rsid w:val="00D7741E"/>
    <w:rsid w:val="00D77CA4"/>
    <w:rsid w:val="00D77D46"/>
    <w:rsid w:val="00D77D67"/>
    <w:rsid w:val="00D77D8D"/>
    <w:rsid w:val="00D77DC8"/>
    <w:rsid w:val="00D80431"/>
    <w:rsid w:val="00D8069D"/>
    <w:rsid w:val="00D806F6"/>
    <w:rsid w:val="00D8093B"/>
    <w:rsid w:val="00D80A15"/>
    <w:rsid w:val="00D80A82"/>
    <w:rsid w:val="00D80C80"/>
    <w:rsid w:val="00D80D8F"/>
    <w:rsid w:val="00D80E1D"/>
    <w:rsid w:val="00D80E5C"/>
    <w:rsid w:val="00D80ECA"/>
    <w:rsid w:val="00D81201"/>
    <w:rsid w:val="00D8127C"/>
    <w:rsid w:val="00D81851"/>
    <w:rsid w:val="00D8256C"/>
    <w:rsid w:val="00D82608"/>
    <w:rsid w:val="00D82F39"/>
    <w:rsid w:val="00D830B0"/>
    <w:rsid w:val="00D8327A"/>
    <w:rsid w:val="00D83AA7"/>
    <w:rsid w:val="00D83B98"/>
    <w:rsid w:val="00D83CFC"/>
    <w:rsid w:val="00D8413F"/>
    <w:rsid w:val="00D844F2"/>
    <w:rsid w:val="00D84519"/>
    <w:rsid w:val="00D84867"/>
    <w:rsid w:val="00D84D5E"/>
    <w:rsid w:val="00D84EE9"/>
    <w:rsid w:val="00D84F08"/>
    <w:rsid w:val="00D8543A"/>
    <w:rsid w:val="00D85470"/>
    <w:rsid w:val="00D85B39"/>
    <w:rsid w:val="00D85F8E"/>
    <w:rsid w:val="00D86022"/>
    <w:rsid w:val="00D86145"/>
    <w:rsid w:val="00D86306"/>
    <w:rsid w:val="00D8633C"/>
    <w:rsid w:val="00D8663D"/>
    <w:rsid w:val="00D866EF"/>
    <w:rsid w:val="00D8677F"/>
    <w:rsid w:val="00D868E6"/>
    <w:rsid w:val="00D8691B"/>
    <w:rsid w:val="00D86DE7"/>
    <w:rsid w:val="00D86F1F"/>
    <w:rsid w:val="00D86F56"/>
    <w:rsid w:val="00D8735C"/>
    <w:rsid w:val="00D87435"/>
    <w:rsid w:val="00D87515"/>
    <w:rsid w:val="00D8768E"/>
    <w:rsid w:val="00D87801"/>
    <w:rsid w:val="00D8782C"/>
    <w:rsid w:val="00D87BD7"/>
    <w:rsid w:val="00D90287"/>
    <w:rsid w:val="00D902B9"/>
    <w:rsid w:val="00D90890"/>
    <w:rsid w:val="00D90A2E"/>
    <w:rsid w:val="00D90C90"/>
    <w:rsid w:val="00D90DE3"/>
    <w:rsid w:val="00D90FAD"/>
    <w:rsid w:val="00D913DB"/>
    <w:rsid w:val="00D9196B"/>
    <w:rsid w:val="00D91B4F"/>
    <w:rsid w:val="00D91B76"/>
    <w:rsid w:val="00D9201F"/>
    <w:rsid w:val="00D92149"/>
    <w:rsid w:val="00D92244"/>
    <w:rsid w:val="00D922FD"/>
    <w:rsid w:val="00D92347"/>
    <w:rsid w:val="00D92812"/>
    <w:rsid w:val="00D92A41"/>
    <w:rsid w:val="00D92C2C"/>
    <w:rsid w:val="00D92E5A"/>
    <w:rsid w:val="00D92EA1"/>
    <w:rsid w:val="00D930CE"/>
    <w:rsid w:val="00D93158"/>
    <w:rsid w:val="00D933A2"/>
    <w:rsid w:val="00D934E6"/>
    <w:rsid w:val="00D937A6"/>
    <w:rsid w:val="00D93A37"/>
    <w:rsid w:val="00D93ABB"/>
    <w:rsid w:val="00D93F25"/>
    <w:rsid w:val="00D94059"/>
    <w:rsid w:val="00D9450A"/>
    <w:rsid w:val="00D9472F"/>
    <w:rsid w:val="00D9491C"/>
    <w:rsid w:val="00D94A9C"/>
    <w:rsid w:val="00D94AAD"/>
    <w:rsid w:val="00D94C06"/>
    <w:rsid w:val="00D94C26"/>
    <w:rsid w:val="00D94CEE"/>
    <w:rsid w:val="00D94F1F"/>
    <w:rsid w:val="00D9510B"/>
    <w:rsid w:val="00D9514E"/>
    <w:rsid w:val="00D95361"/>
    <w:rsid w:val="00D9560A"/>
    <w:rsid w:val="00D95F0E"/>
    <w:rsid w:val="00D95FFA"/>
    <w:rsid w:val="00D96055"/>
    <w:rsid w:val="00D961BA"/>
    <w:rsid w:val="00D9669D"/>
    <w:rsid w:val="00D96814"/>
    <w:rsid w:val="00D969DA"/>
    <w:rsid w:val="00D96A95"/>
    <w:rsid w:val="00D96A9A"/>
    <w:rsid w:val="00D96B1D"/>
    <w:rsid w:val="00D96B3C"/>
    <w:rsid w:val="00D96D7E"/>
    <w:rsid w:val="00D970C5"/>
    <w:rsid w:val="00D970CC"/>
    <w:rsid w:val="00D97208"/>
    <w:rsid w:val="00D975C4"/>
    <w:rsid w:val="00D97684"/>
    <w:rsid w:val="00D97718"/>
    <w:rsid w:val="00D97A9E"/>
    <w:rsid w:val="00D97E07"/>
    <w:rsid w:val="00D97F78"/>
    <w:rsid w:val="00D97FB7"/>
    <w:rsid w:val="00DA0038"/>
    <w:rsid w:val="00DA004E"/>
    <w:rsid w:val="00DA00A6"/>
    <w:rsid w:val="00DA00EF"/>
    <w:rsid w:val="00DA0444"/>
    <w:rsid w:val="00DA0947"/>
    <w:rsid w:val="00DA0A14"/>
    <w:rsid w:val="00DA0B10"/>
    <w:rsid w:val="00DA0ED0"/>
    <w:rsid w:val="00DA0EDF"/>
    <w:rsid w:val="00DA15A6"/>
    <w:rsid w:val="00DA180A"/>
    <w:rsid w:val="00DA1897"/>
    <w:rsid w:val="00DA1B48"/>
    <w:rsid w:val="00DA1E15"/>
    <w:rsid w:val="00DA1ED0"/>
    <w:rsid w:val="00DA1FCB"/>
    <w:rsid w:val="00DA220C"/>
    <w:rsid w:val="00DA24E6"/>
    <w:rsid w:val="00DA253E"/>
    <w:rsid w:val="00DA29C1"/>
    <w:rsid w:val="00DA29E7"/>
    <w:rsid w:val="00DA2A24"/>
    <w:rsid w:val="00DA2F59"/>
    <w:rsid w:val="00DA3077"/>
    <w:rsid w:val="00DA312E"/>
    <w:rsid w:val="00DA3695"/>
    <w:rsid w:val="00DA36DE"/>
    <w:rsid w:val="00DA3A0A"/>
    <w:rsid w:val="00DA3C2E"/>
    <w:rsid w:val="00DA3C90"/>
    <w:rsid w:val="00DA3F73"/>
    <w:rsid w:val="00DA400C"/>
    <w:rsid w:val="00DA4146"/>
    <w:rsid w:val="00DA4917"/>
    <w:rsid w:val="00DA493A"/>
    <w:rsid w:val="00DA4EDD"/>
    <w:rsid w:val="00DA5019"/>
    <w:rsid w:val="00DA509B"/>
    <w:rsid w:val="00DA5373"/>
    <w:rsid w:val="00DA581A"/>
    <w:rsid w:val="00DA5FF9"/>
    <w:rsid w:val="00DA601F"/>
    <w:rsid w:val="00DA6129"/>
    <w:rsid w:val="00DA68D6"/>
    <w:rsid w:val="00DA6908"/>
    <w:rsid w:val="00DA69B3"/>
    <w:rsid w:val="00DA69F5"/>
    <w:rsid w:val="00DA6C49"/>
    <w:rsid w:val="00DA727C"/>
    <w:rsid w:val="00DA729F"/>
    <w:rsid w:val="00DA7328"/>
    <w:rsid w:val="00DA75B8"/>
    <w:rsid w:val="00DA7A59"/>
    <w:rsid w:val="00DA7A9D"/>
    <w:rsid w:val="00DB0412"/>
    <w:rsid w:val="00DB04E4"/>
    <w:rsid w:val="00DB05E0"/>
    <w:rsid w:val="00DB0751"/>
    <w:rsid w:val="00DB0B99"/>
    <w:rsid w:val="00DB0C1F"/>
    <w:rsid w:val="00DB0FDC"/>
    <w:rsid w:val="00DB1014"/>
    <w:rsid w:val="00DB11EC"/>
    <w:rsid w:val="00DB139E"/>
    <w:rsid w:val="00DB16BD"/>
    <w:rsid w:val="00DB175C"/>
    <w:rsid w:val="00DB190C"/>
    <w:rsid w:val="00DB1ABE"/>
    <w:rsid w:val="00DB1F15"/>
    <w:rsid w:val="00DB1F78"/>
    <w:rsid w:val="00DB2100"/>
    <w:rsid w:val="00DB2278"/>
    <w:rsid w:val="00DB23AE"/>
    <w:rsid w:val="00DB259E"/>
    <w:rsid w:val="00DB26D4"/>
    <w:rsid w:val="00DB29AE"/>
    <w:rsid w:val="00DB2D39"/>
    <w:rsid w:val="00DB2EBC"/>
    <w:rsid w:val="00DB303C"/>
    <w:rsid w:val="00DB3089"/>
    <w:rsid w:val="00DB31E7"/>
    <w:rsid w:val="00DB36EF"/>
    <w:rsid w:val="00DB36F6"/>
    <w:rsid w:val="00DB39E5"/>
    <w:rsid w:val="00DB3A26"/>
    <w:rsid w:val="00DB3A36"/>
    <w:rsid w:val="00DB3CE4"/>
    <w:rsid w:val="00DB3F21"/>
    <w:rsid w:val="00DB4071"/>
    <w:rsid w:val="00DB4076"/>
    <w:rsid w:val="00DB445E"/>
    <w:rsid w:val="00DB4744"/>
    <w:rsid w:val="00DB493C"/>
    <w:rsid w:val="00DB4942"/>
    <w:rsid w:val="00DB4C67"/>
    <w:rsid w:val="00DB4E53"/>
    <w:rsid w:val="00DB4FDD"/>
    <w:rsid w:val="00DB5011"/>
    <w:rsid w:val="00DB5058"/>
    <w:rsid w:val="00DB5154"/>
    <w:rsid w:val="00DB540C"/>
    <w:rsid w:val="00DB59FA"/>
    <w:rsid w:val="00DB5A3C"/>
    <w:rsid w:val="00DB64F9"/>
    <w:rsid w:val="00DB67A2"/>
    <w:rsid w:val="00DB6812"/>
    <w:rsid w:val="00DB6961"/>
    <w:rsid w:val="00DB6B64"/>
    <w:rsid w:val="00DB6D66"/>
    <w:rsid w:val="00DB6F62"/>
    <w:rsid w:val="00DB745E"/>
    <w:rsid w:val="00DB758C"/>
    <w:rsid w:val="00DB7771"/>
    <w:rsid w:val="00DB7D68"/>
    <w:rsid w:val="00DB7DE7"/>
    <w:rsid w:val="00DB7EF3"/>
    <w:rsid w:val="00DB7F4C"/>
    <w:rsid w:val="00DC0098"/>
    <w:rsid w:val="00DC06F5"/>
    <w:rsid w:val="00DC0840"/>
    <w:rsid w:val="00DC092B"/>
    <w:rsid w:val="00DC09D2"/>
    <w:rsid w:val="00DC0A4C"/>
    <w:rsid w:val="00DC0A6C"/>
    <w:rsid w:val="00DC0B05"/>
    <w:rsid w:val="00DC0C14"/>
    <w:rsid w:val="00DC0EF6"/>
    <w:rsid w:val="00DC134B"/>
    <w:rsid w:val="00DC1875"/>
    <w:rsid w:val="00DC1A14"/>
    <w:rsid w:val="00DC1B85"/>
    <w:rsid w:val="00DC1C53"/>
    <w:rsid w:val="00DC1EB0"/>
    <w:rsid w:val="00DC20EB"/>
    <w:rsid w:val="00DC26FA"/>
    <w:rsid w:val="00DC2890"/>
    <w:rsid w:val="00DC2BAE"/>
    <w:rsid w:val="00DC2C95"/>
    <w:rsid w:val="00DC32B1"/>
    <w:rsid w:val="00DC3640"/>
    <w:rsid w:val="00DC36EA"/>
    <w:rsid w:val="00DC3853"/>
    <w:rsid w:val="00DC396B"/>
    <w:rsid w:val="00DC39D4"/>
    <w:rsid w:val="00DC3AEE"/>
    <w:rsid w:val="00DC3BD0"/>
    <w:rsid w:val="00DC3D40"/>
    <w:rsid w:val="00DC3E51"/>
    <w:rsid w:val="00DC3E7D"/>
    <w:rsid w:val="00DC3EF1"/>
    <w:rsid w:val="00DC4047"/>
    <w:rsid w:val="00DC44E7"/>
    <w:rsid w:val="00DC45EE"/>
    <w:rsid w:val="00DC46FB"/>
    <w:rsid w:val="00DC4778"/>
    <w:rsid w:val="00DC4A99"/>
    <w:rsid w:val="00DC4CCC"/>
    <w:rsid w:val="00DC4D67"/>
    <w:rsid w:val="00DC4F90"/>
    <w:rsid w:val="00DC51D1"/>
    <w:rsid w:val="00DC53C2"/>
    <w:rsid w:val="00DC54A2"/>
    <w:rsid w:val="00DC57CA"/>
    <w:rsid w:val="00DC5970"/>
    <w:rsid w:val="00DC5A73"/>
    <w:rsid w:val="00DC5B9C"/>
    <w:rsid w:val="00DC5D85"/>
    <w:rsid w:val="00DC6260"/>
    <w:rsid w:val="00DC6300"/>
    <w:rsid w:val="00DC638C"/>
    <w:rsid w:val="00DC65F0"/>
    <w:rsid w:val="00DC669F"/>
    <w:rsid w:val="00DC6AE9"/>
    <w:rsid w:val="00DC6CFF"/>
    <w:rsid w:val="00DC71D0"/>
    <w:rsid w:val="00DC7414"/>
    <w:rsid w:val="00DC78CF"/>
    <w:rsid w:val="00DC79F2"/>
    <w:rsid w:val="00DC7D0F"/>
    <w:rsid w:val="00DC7D79"/>
    <w:rsid w:val="00DC7E27"/>
    <w:rsid w:val="00DD0295"/>
    <w:rsid w:val="00DD066C"/>
    <w:rsid w:val="00DD08DB"/>
    <w:rsid w:val="00DD0B52"/>
    <w:rsid w:val="00DD0B78"/>
    <w:rsid w:val="00DD0D22"/>
    <w:rsid w:val="00DD13FD"/>
    <w:rsid w:val="00DD17FF"/>
    <w:rsid w:val="00DD1A03"/>
    <w:rsid w:val="00DD1D53"/>
    <w:rsid w:val="00DD1D7C"/>
    <w:rsid w:val="00DD1DC8"/>
    <w:rsid w:val="00DD1E40"/>
    <w:rsid w:val="00DD1E82"/>
    <w:rsid w:val="00DD1F4E"/>
    <w:rsid w:val="00DD2134"/>
    <w:rsid w:val="00DD2221"/>
    <w:rsid w:val="00DD24C4"/>
    <w:rsid w:val="00DD2876"/>
    <w:rsid w:val="00DD31E4"/>
    <w:rsid w:val="00DD3235"/>
    <w:rsid w:val="00DD3284"/>
    <w:rsid w:val="00DD3312"/>
    <w:rsid w:val="00DD33B9"/>
    <w:rsid w:val="00DD33C2"/>
    <w:rsid w:val="00DD33D7"/>
    <w:rsid w:val="00DD347D"/>
    <w:rsid w:val="00DD3DD0"/>
    <w:rsid w:val="00DD3F27"/>
    <w:rsid w:val="00DD3FCD"/>
    <w:rsid w:val="00DD4135"/>
    <w:rsid w:val="00DD42C1"/>
    <w:rsid w:val="00DD4984"/>
    <w:rsid w:val="00DD4D44"/>
    <w:rsid w:val="00DD4DEB"/>
    <w:rsid w:val="00DD4FDE"/>
    <w:rsid w:val="00DD504F"/>
    <w:rsid w:val="00DD52F9"/>
    <w:rsid w:val="00DD5360"/>
    <w:rsid w:val="00DD53C0"/>
    <w:rsid w:val="00DD53DF"/>
    <w:rsid w:val="00DD551B"/>
    <w:rsid w:val="00DD555E"/>
    <w:rsid w:val="00DD590A"/>
    <w:rsid w:val="00DD59E8"/>
    <w:rsid w:val="00DD5F4B"/>
    <w:rsid w:val="00DD5FD6"/>
    <w:rsid w:val="00DD60DF"/>
    <w:rsid w:val="00DD68FD"/>
    <w:rsid w:val="00DD6956"/>
    <w:rsid w:val="00DD6A97"/>
    <w:rsid w:val="00DD6AA3"/>
    <w:rsid w:val="00DD6DC2"/>
    <w:rsid w:val="00DD78C0"/>
    <w:rsid w:val="00DD7B96"/>
    <w:rsid w:val="00DD7C03"/>
    <w:rsid w:val="00DE021E"/>
    <w:rsid w:val="00DE0333"/>
    <w:rsid w:val="00DE0387"/>
    <w:rsid w:val="00DE0419"/>
    <w:rsid w:val="00DE05E1"/>
    <w:rsid w:val="00DE0794"/>
    <w:rsid w:val="00DE0A27"/>
    <w:rsid w:val="00DE0A82"/>
    <w:rsid w:val="00DE0AAF"/>
    <w:rsid w:val="00DE1027"/>
    <w:rsid w:val="00DE10F5"/>
    <w:rsid w:val="00DE13E9"/>
    <w:rsid w:val="00DE15C4"/>
    <w:rsid w:val="00DE1634"/>
    <w:rsid w:val="00DE1682"/>
    <w:rsid w:val="00DE17C0"/>
    <w:rsid w:val="00DE1C92"/>
    <w:rsid w:val="00DE1D50"/>
    <w:rsid w:val="00DE1FF1"/>
    <w:rsid w:val="00DE2300"/>
    <w:rsid w:val="00DE26D2"/>
    <w:rsid w:val="00DE27AD"/>
    <w:rsid w:val="00DE29D7"/>
    <w:rsid w:val="00DE2A64"/>
    <w:rsid w:val="00DE338E"/>
    <w:rsid w:val="00DE344D"/>
    <w:rsid w:val="00DE34C1"/>
    <w:rsid w:val="00DE3654"/>
    <w:rsid w:val="00DE3A03"/>
    <w:rsid w:val="00DE3C96"/>
    <w:rsid w:val="00DE3CB2"/>
    <w:rsid w:val="00DE3F9B"/>
    <w:rsid w:val="00DE421E"/>
    <w:rsid w:val="00DE43C4"/>
    <w:rsid w:val="00DE48B7"/>
    <w:rsid w:val="00DE49AF"/>
    <w:rsid w:val="00DE4A4F"/>
    <w:rsid w:val="00DE4D58"/>
    <w:rsid w:val="00DE4ECA"/>
    <w:rsid w:val="00DE534C"/>
    <w:rsid w:val="00DE53FA"/>
    <w:rsid w:val="00DE58E1"/>
    <w:rsid w:val="00DE58F7"/>
    <w:rsid w:val="00DE5BD1"/>
    <w:rsid w:val="00DE5F13"/>
    <w:rsid w:val="00DE60A6"/>
    <w:rsid w:val="00DE6288"/>
    <w:rsid w:val="00DE6290"/>
    <w:rsid w:val="00DE6513"/>
    <w:rsid w:val="00DE69D6"/>
    <w:rsid w:val="00DE6F55"/>
    <w:rsid w:val="00DE7751"/>
    <w:rsid w:val="00DE78C5"/>
    <w:rsid w:val="00DE7986"/>
    <w:rsid w:val="00DE7B1C"/>
    <w:rsid w:val="00DE7BD9"/>
    <w:rsid w:val="00DF0329"/>
    <w:rsid w:val="00DF058B"/>
    <w:rsid w:val="00DF05B6"/>
    <w:rsid w:val="00DF07EF"/>
    <w:rsid w:val="00DF0C7D"/>
    <w:rsid w:val="00DF0DF0"/>
    <w:rsid w:val="00DF0E29"/>
    <w:rsid w:val="00DF10B8"/>
    <w:rsid w:val="00DF10D0"/>
    <w:rsid w:val="00DF11F1"/>
    <w:rsid w:val="00DF15D9"/>
    <w:rsid w:val="00DF1863"/>
    <w:rsid w:val="00DF1B84"/>
    <w:rsid w:val="00DF1E00"/>
    <w:rsid w:val="00DF2120"/>
    <w:rsid w:val="00DF22B5"/>
    <w:rsid w:val="00DF2824"/>
    <w:rsid w:val="00DF287F"/>
    <w:rsid w:val="00DF2889"/>
    <w:rsid w:val="00DF2D99"/>
    <w:rsid w:val="00DF2F46"/>
    <w:rsid w:val="00DF3506"/>
    <w:rsid w:val="00DF3542"/>
    <w:rsid w:val="00DF35C1"/>
    <w:rsid w:val="00DF3A55"/>
    <w:rsid w:val="00DF3ABA"/>
    <w:rsid w:val="00DF3C31"/>
    <w:rsid w:val="00DF41FE"/>
    <w:rsid w:val="00DF4221"/>
    <w:rsid w:val="00DF43E9"/>
    <w:rsid w:val="00DF473B"/>
    <w:rsid w:val="00DF4D96"/>
    <w:rsid w:val="00DF4E88"/>
    <w:rsid w:val="00DF4FFC"/>
    <w:rsid w:val="00DF505E"/>
    <w:rsid w:val="00DF50A0"/>
    <w:rsid w:val="00DF50D3"/>
    <w:rsid w:val="00DF50D9"/>
    <w:rsid w:val="00DF537F"/>
    <w:rsid w:val="00DF5739"/>
    <w:rsid w:val="00DF580A"/>
    <w:rsid w:val="00DF5B0C"/>
    <w:rsid w:val="00DF5D78"/>
    <w:rsid w:val="00DF5E1B"/>
    <w:rsid w:val="00DF5FDF"/>
    <w:rsid w:val="00DF6175"/>
    <w:rsid w:val="00DF61D8"/>
    <w:rsid w:val="00DF6439"/>
    <w:rsid w:val="00DF661F"/>
    <w:rsid w:val="00DF6936"/>
    <w:rsid w:val="00DF6A71"/>
    <w:rsid w:val="00DF6D10"/>
    <w:rsid w:val="00DF7287"/>
    <w:rsid w:val="00DF7449"/>
    <w:rsid w:val="00DF7B25"/>
    <w:rsid w:val="00DF7EF0"/>
    <w:rsid w:val="00E0008F"/>
    <w:rsid w:val="00E000E7"/>
    <w:rsid w:val="00E000F8"/>
    <w:rsid w:val="00E0014B"/>
    <w:rsid w:val="00E003DB"/>
    <w:rsid w:val="00E00713"/>
    <w:rsid w:val="00E00AD1"/>
    <w:rsid w:val="00E00CE8"/>
    <w:rsid w:val="00E01209"/>
    <w:rsid w:val="00E0128C"/>
    <w:rsid w:val="00E01646"/>
    <w:rsid w:val="00E01C39"/>
    <w:rsid w:val="00E0251D"/>
    <w:rsid w:val="00E02738"/>
    <w:rsid w:val="00E028BD"/>
    <w:rsid w:val="00E02ABF"/>
    <w:rsid w:val="00E02AD7"/>
    <w:rsid w:val="00E02BC4"/>
    <w:rsid w:val="00E02D92"/>
    <w:rsid w:val="00E02E69"/>
    <w:rsid w:val="00E02E80"/>
    <w:rsid w:val="00E03605"/>
    <w:rsid w:val="00E036C6"/>
    <w:rsid w:val="00E0381D"/>
    <w:rsid w:val="00E03CD4"/>
    <w:rsid w:val="00E04393"/>
    <w:rsid w:val="00E04642"/>
    <w:rsid w:val="00E046A5"/>
    <w:rsid w:val="00E0477C"/>
    <w:rsid w:val="00E04EA8"/>
    <w:rsid w:val="00E04EB0"/>
    <w:rsid w:val="00E05217"/>
    <w:rsid w:val="00E05347"/>
    <w:rsid w:val="00E05517"/>
    <w:rsid w:val="00E055A4"/>
    <w:rsid w:val="00E056A7"/>
    <w:rsid w:val="00E05707"/>
    <w:rsid w:val="00E05CBA"/>
    <w:rsid w:val="00E064CC"/>
    <w:rsid w:val="00E06789"/>
    <w:rsid w:val="00E067C3"/>
    <w:rsid w:val="00E06AA5"/>
    <w:rsid w:val="00E06BE1"/>
    <w:rsid w:val="00E06BF7"/>
    <w:rsid w:val="00E06D46"/>
    <w:rsid w:val="00E06F41"/>
    <w:rsid w:val="00E07208"/>
    <w:rsid w:val="00E072CA"/>
    <w:rsid w:val="00E07371"/>
    <w:rsid w:val="00E075DD"/>
    <w:rsid w:val="00E07AC9"/>
    <w:rsid w:val="00E07E20"/>
    <w:rsid w:val="00E07FCE"/>
    <w:rsid w:val="00E10018"/>
    <w:rsid w:val="00E10176"/>
    <w:rsid w:val="00E10290"/>
    <w:rsid w:val="00E102BE"/>
    <w:rsid w:val="00E1082F"/>
    <w:rsid w:val="00E10CD8"/>
    <w:rsid w:val="00E10E18"/>
    <w:rsid w:val="00E10F08"/>
    <w:rsid w:val="00E11069"/>
    <w:rsid w:val="00E110D1"/>
    <w:rsid w:val="00E111AB"/>
    <w:rsid w:val="00E11309"/>
    <w:rsid w:val="00E1131D"/>
    <w:rsid w:val="00E11411"/>
    <w:rsid w:val="00E1169A"/>
    <w:rsid w:val="00E119F8"/>
    <w:rsid w:val="00E11C7F"/>
    <w:rsid w:val="00E11C91"/>
    <w:rsid w:val="00E11CD6"/>
    <w:rsid w:val="00E11E09"/>
    <w:rsid w:val="00E11F61"/>
    <w:rsid w:val="00E12023"/>
    <w:rsid w:val="00E122DF"/>
    <w:rsid w:val="00E12520"/>
    <w:rsid w:val="00E1279D"/>
    <w:rsid w:val="00E12A1F"/>
    <w:rsid w:val="00E12B59"/>
    <w:rsid w:val="00E12D01"/>
    <w:rsid w:val="00E12FE9"/>
    <w:rsid w:val="00E130FE"/>
    <w:rsid w:val="00E13425"/>
    <w:rsid w:val="00E1357D"/>
    <w:rsid w:val="00E13817"/>
    <w:rsid w:val="00E13AAB"/>
    <w:rsid w:val="00E13ADD"/>
    <w:rsid w:val="00E13C2A"/>
    <w:rsid w:val="00E13E02"/>
    <w:rsid w:val="00E13E5E"/>
    <w:rsid w:val="00E13F5E"/>
    <w:rsid w:val="00E14000"/>
    <w:rsid w:val="00E140B6"/>
    <w:rsid w:val="00E140CE"/>
    <w:rsid w:val="00E1420B"/>
    <w:rsid w:val="00E1449F"/>
    <w:rsid w:val="00E1450F"/>
    <w:rsid w:val="00E14569"/>
    <w:rsid w:val="00E14816"/>
    <w:rsid w:val="00E14A39"/>
    <w:rsid w:val="00E14BA9"/>
    <w:rsid w:val="00E14EB8"/>
    <w:rsid w:val="00E14EE1"/>
    <w:rsid w:val="00E14F90"/>
    <w:rsid w:val="00E1565B"/>
    <w:rsid w:val="00E156BE"/>
    <w:rsid w:val="00E159AD"/>
    <w:rsid w:val="00E15BFC"/>
    <w:rsid w:val="00E15E3B"/>
    <w:rsid w:val="00E16157"/>
    <w:rsid w:val="00E161D6"/>
    <w:rsid w:val="00E162F6"/>
    <w:rsid w:val="00E16498"/>
    <w:rsid w:val="00E16589"/>
    <w:rsid w:val="00E16DB4"/>
    <w:rsid w:val="00E16F90"/>
    <w:rsid w:val="00E172A8"/>
    <w:rsid w:val="00E17488"/>
    <w:rsid w:val="00E174D8"/>
    <w:rsid w:val="00E17943"/>
    <w:rsid w:val="00E17D20"/>
    <w:rsid w:val="00E20096"/>
    <w:rsid w:val="00E202CE"/>
    <w:rsid w:val="00E208BF"/>
    <w:rsid w:val="00E20AAD"/>
    <w:rsid w:val="00E20B8D"/>
    <w:rsid w:val="00E20BA3"/>
    <w:rsid w:val="00E20C77"/>
    <w:rsid w:val="00E20D2E"/>
    <w:rsid w:val="00E212C0"/>
    <w:rsid w:val="00E212FD"/>
    <w:rsid w:val="00E2184E"/>
    <w:rsid w:val="00E21855"/>
    <w:rsid w:val="00E21BBF"/>
    <w:rsid w:val="00E22358"/>
    <w:rsid w:val="00E2263D"/>
    <w:rsid w:val="00E2276B"/>
    <w:rsid w:val="00E22902"/>
    <w:rsid w:val="00E22C96"/>
    <w:rsid w:val="00E22DE5"/>
    <w:rsid w:val="00E22E99"/>
    <w:rsid w:val="00E23066"/>
    <w:rsid w:val="00E2335A"/>
    <w:rsid w:val="00E23386"/>
    <w:rsid w:val="00E233E7"/>
    <w:rsid w:val="00E235AD"/>
    <w:rsid w:val="00E2362F"/>
    <w:rsid w:val="00E23659"/>
    <w:rsid w:val="00E236BC"/>
    <w:rsid w:val="00E23744"/>
    <w:rsid w:val="00E24167"/>
    <w:rsid w:val="00E24529"/>
    <w:rsid w:val="00E2472E"/>
    <w:rsid w:val="00E24787"/>
    <w:rsid w:val="00E248CD"/>
    <w:rsid w:val="00E249BB"/>
    <w:rsid w:val="00E24A16"/>
    <w:rsid w:val="00E24CD2"/>
    <w:rsid w:val="00E24CE0"/>
    <w:rsid w:val="00E24F36"/>
    <w:rsid w:val="00E25035"/>
    <w:rsid w:val="00E252CF"/>
    <w:rsid w:val="00E25538"/>
    <w:rsid w:val="00E2560F"/>
    <w:rsid w:val="00E25812"/>
    <w:rsid w:val="00E25C9E"/>
    <w:rsid w:val="00E25CC6"/>
    <w:rsid w:val="00E25CFF"/>
    <w:rsid w:val="00E26027"/>
    <w:rsid w:val="00E260A0"/>
    <w:rsid w:val="00E262A0"/>
    <w:rsid w:val="00E267D3"/>
    <w:rsid w:val="00E267F7"/>
    <w:rsid w:val="00E2689D"/>
    <w:rsid w:val="00E269D1"/>
    <w:rsid w:val="00E26B05"/>
    <w:rsid w:val="00E26B07"/>
    <w:rsid w:val="00E26E1C"/>
    <w:rsid w:val="00E270EE"/>
    <w:rsid w:val="00E27335"/>
    <w:rsid w:val="00E2758C"/>
    <w:rsid w:val="00E275A1"/>
    <w:rsid w:val="00E275B7"/>
    <w:rsid w:val="00E27688"/>
    <w:rsid w:val="00E278C8"/>
    <w:rsid w:val="00E27E6A"/>
    <w:rsid w:val="00E3030D"/>
    <w:rsid w:val="00E30484"/>
    <w:rsid w:val="00E3073B"/>
    <w:rsid w:val="00E30F30"/>
    <w:rsid w:val="00E3112C"/>
    <w:rsid w:val="00E311F9"/>
    <w:rsid w:val="00E312F1"/>
    <w:rsid w:val="00E3135D"/>
    <w:rsid w:val="00E31392"/>
    <w:rsid w:val="00E3141D"/>
    <w:rsid w:val="00E3143A"/>
    <w:rsid w:val="00E31479"/>
    <w:rsid w:val="00E315CD"/>
    <w:rsid w:val="00E31A87"/>
    <w:rsid w:val="00E31B29"/>
    <w:rsid w:val="00E31E73"/>
    <w:rsid w:val="00E31EC5"/>
    <w:rsid w:val="00E31F26"/>
    <w:rsid w:val="00E32039"/>
    <w:rsid w:val="00E3235E"/>
    <w:rsid w:val="00E325DD"/>
    <w:rsid w:val="00E327F3"/>
    <w:rsid w:val="00E32C4C"/>
    <w:rsid w:val="00E32CF4"/>
    <w:rsid w:val="00E33362"/>
    <w:rsid w:val="00E334D4"/>
    <w:rsid w:val="00E33557"/>
    <w:rsid w:val="00E33576"/>
    <w:rsid w:val="00E3367F"/>
    <w:rsid w:val="00E336B5"/>
    <w:rsid w:val="00E33EF6"/>
    <w:rsid w:val="00E340AF"/>
    <w:rsid w:val="00E3475F"/>
    <w:rsid w:val="00E34A04"/>
    <w:rsid w:val="00E35105"/>
    <w:rsid w:val="00E35254"/>
    <w:rsid w:val="00E35463"/>
    <w:rsid w:val="00E357BB"/>
    <w:rsid w:val="00E35AA0"/>
    <w:rsid w:val="00E35C56"/>
    <w:rsid w:val="00E35D14"/>
    <w:rsid w:val="00E3604E"/>
    <w:rsid w:val="00E360F6"/>
    <w:rsid w:val="00E36165"/>
    <w:rsid w:val="00E3618B"/>
    <w:rsid w:val="00E362F7"/>
    <w:rsid w:val="00E365AC"/>
    <w:rsid w:val="00E367E5"/>
    <w:rsid w:val="00E368BB"/>
    <w:rsid w:val="00E36A00"/>
    <w:rsid w:val="00E370C0"/>
    <w:rsid w:val="00E371F2"/>
    <w:rsid w:val="00E3723F"/>
    <w:rsid w:val="00E372A0"/>
    <w:rsid w:val="00E37755"/>
    <w:rsid w:val="00E377E8"/>
    <w:rsid w:val="00E37903"/>
    <w:rsid w:val="00E379FF"/>
    <w:rsid w:val="00E37C66"/>
    <w:rsid w:val="00E401F2"/>
    <w:rsid w:val="00E40354"/>
    <w:rsid w:val="00E40661"/>
    <w:rsid w:val="00E4066F"/>
    <w:rsid w:val="00E40670"/>
    <w:rsid w:val="00E407FC"/>
    <w:rsid w:val="00E41751"/>
    <w:rsid w:val="00E41ABF"/>
    <w:rsid w:val="00E42079"/>
    <w:rsid w:val="00E420A7"/>
    <w:rsid w:val="00E422F5"/>
    <w:rsid w:val="00E42A08"/>
    <w:rsid w:val="00E42AC5"/>
    <w:rsid w:val="00E42B7D"/>
    <w:rsid w:val="00E42BF2"/>
    <w:rsid w:val="00E42C8F"/>
    <w:rsid w:val="00E42D14"/>
    <w:rsid w:val="00E42D57"/>
    <w:rsid w:val="00E42DEC"/>
    <w:rsid w:val="00E42E3A"/>
    <w:rsid w:val="00E42FAB"/>
    <w:rsid w:val="00E4325D"/>
    <w:rsid w:val="00E4326E"/>
    <w:rsid w:val="00E43291"/>
    <w:rsid w:val="00E43419"/>
    <w:rsid w:val="00E43566"/>
    <w:rsid w:val="00E43730"/>
    <w:rsid w:val="00E438CA"/>
    <w:rsid w:val="00E43901"/>
    <w:rsid w:val="00E43975"/>
    <w:rsid w:val="00E43ADE"/>
    <w:rsid w:val="00E43BC5"/>
    <w:rsid w:val="00E43E3C"/>
    <w:rsid w:val="00E43FFC"/>
    <w:rsid w:val="00E44300"/>
    <w:rsid w:val="00E443B1"/>
    <w:rsid w:val="00E44755"/>
    <w:rsid w:val="00E4499D"/>
    <w:rsid w:val="00E44B9C"/>
    <w:rsid w:val="00E44CE9"/>
    <w:rsid w:val="00E44EAB"/>
    <w:rsid w:val="00E44FF1"/>
    <w:rsid w:val="00E4547A"/>
    <w:rsid w:val="00E454E7"/>
    <w:rsid w:val="00E459EA"/>
    <w:rsid w:val="00E45A6F"/>
    <w:rsid w:val="00E45F97"/>
    <w:rsid w:val="00E4601B"/>
    <w:rsid w:val="00E461FD"/>
    <w:rsid w:val="00E46463"/>
    <w:rsid w:val="00E4657A"/>
    <w:rsid w:val="00E467F5"/>
    <w:rsid w:val="00E46A71"/>
    <w:rsid w:val="00E46B3C"/>
    <w:rsid w:val="00E47263"/>
    <w:rsid w:val="00E47489"/>
    <w:rsid w:val="00E47783"/>
    <w:rsid w:val="00E4786A"/>
    <w:rsid w:val="00E47AB8"/>
    <w:rsid w:val="00E501A8"/>
    <w:rsid w:val="00E5043B"/>
    <w:rsid w:val="00E50A43"/>
    <w:rsid w:val="00E50F70"/>
    <w:rsid w:val="00E5143C"/>
    <w:rsid w:val="00E514C4"/>
    <w:rsid w:val="00E5287F"/>
    <w:rsid w:val="00E52954"/>
    <w:rsid w:val="00E52978"/>
    <w:rsid w:val="00E52AC5"/>
    <w:rsid w:val="00E52C59"/>
    <w:rsid w:val="00E52D33"/>
    <w:rsid w:val="00E52DED"/>
    <w:rsid w:val="00E52EF6"/>
    <w:rsid w:val="00E537A5"/>
    <w:rsid w:val="00E5390E"/>
    <w:rsid w:val="00E53944"/>
    <w:rsid w:val="00E53C0C"/>
    <w:rsid w:val="00E53E1D"/>
    <w:rsid w:val="00E5421B"/>
    <w:rsid w:val="00E542BB"/>
    <w:rsid w:val="00E5496C"/>
    <w:rsid w:val="00E54AD0"/>
    <w:rsid w:val="00E54BB8"/>
    <w:rsid w:val="00E55469"/>
    <w:rsid w:val="00E55676"/>
    <w:rsid w:val="00E5574C"/>
    <w:rsid w:val="00E55A38"/>
    <w:rsid w:val="00E55A70"/>
    <w:rsid w:val="00E55BB5"/>
    <w:rsid w:val="00E55D88"/>
    <w:rsid w:val="00E55E6D"/>
    <w:rsid w:val="00E56028"/>
    <w:rsid w:val="00E561F8"/>
    <w:rsid w:val="00E562EE"/>
    <w:rsid w:val="00E56A3F"/>
    <w:rsid w:val="00E56B25"/>
    <w:rsid w:val="00E56D78"/>
    <w:rsid w:val="00E56E44"/>
    <w:rsid w:val="00E56EC3"/>
    <w:rsid w:val="00E5717B"/>
    <w:rsid w:val="00E57512"/>
    <w:rsid w:val="00E57662"/>
    <w:rsid w:val="00E57899"/>
    <w:rsid w:val="00E57978"/>
    <w:rsid w:val="00E57C37"/>
    <w:rsid w:val="00E57D1B"/>
    <w:rsid w:val="00E6028D"/>
    <w:rsid w:val="00E602E3"/>
    <w:rsid w:val="00E6040C"/>
    <w:rsid w:val="00E6051F"/>
    <w:rsid w:val="00E609F6"/>
    <w:rsid w:val="00E60E14"/>
    <w:rsid w:val="00E61214"/>
    <w:rsid w:val="00E61270"/>
    <w:rsid w:val="00E612BE"/>
    <w:rsid w:val="00E61C29"/>
    <w:rsid w:val="00E61CBF"/>
    <w:rsid w:val="00E61D25"/>
    <w:rsid w:val="00E62041"/>
    <w:rsid w:val="00E6218D"/>
    <w:rsid w:val="00E62489"/>
    <w:rsid w:val="00E624C6"/>
    <w:rsid w:val="00E62849"/>
    <w:rsid w:val="00E62924"/>
    <w:rsid w:val="00E62C00"/>
    <w:rsid w:val="00E63079"/>
    <w:rsid w:val="00E63268"/>
    <w:rsid w:val="00E63880"/>
    <w:rsid w:val="00E638C3"/>
    <w:rsid w:val="00E63907"/>
    <w:rsid w:val="00E63C68"/>
    <w:rsid w:val="00E63DCA"/>
    <w:rsid w:val="00E63DED"/>
    <w:rsid w:val="00E63E05"/>
    <w:rsid w:val="00E63EE1"/>
    <w:rsid w:val="00E63EF9"/>
    <w:rsid w:val="00E63F03"/>
    <w:rsid w:val="00E63FF9"/>
    <w:rsid w:val="00E64B7C"/>
    <w:rsid w:val="00E6504F"/>
    <w:rsid w:val="00E6581A"/>
    <w:rsid w:val="00E659F0"/>
    <w:rsid w:val="00E65DA3"/>
    <w:rsid w:val="00E65FB5"/>
    <w:rsid w:val="00E662AB"/>
    <w:rsid w:val="00E664B2"/>
    <w:rsid w:val="00E665C0"/>
    <w:rsid w:val="00E6683F"/>
    <w:rsid w:val="00E66B5D"/>
    <w:rsid w:val="00E66D25"/>
    <w:rsid w:val="00E670DB"/>
    <w:rsid w:val="00E67216"/>
    <w:rsid w:val="00E6728E"/>
    <w:rsid w:val="00E675FD"/>
    <w:rsid w:val="00E67A89"/>
    <w:rsid w:val="00E67AFA"/>
    <w:rsid w:val="00E67BD8"/>
    <w:rsid w:val="00E67FD8"/>
    <w:rsid w:val="00E700D3"/>
    <w:rsid w:val="00E700F5"/>
    <w:rsid w:val="00E7010A"/>
    <w:rsid w:val="00E70649"/>
    <w:rsid w:val="00E7072B"/>
    <w:rsid w:val="00E70799"/>
    <w:rsid w:val="00E70A8D"/>
    <w:rsid w:val="00E70B95"/>
    <w:rsid w:val="00E70C59"/>
    <w:rsid w:val="00E70F7C"/>
    <w:rsid w:val="00E71000"/>
    <w:rsid w:val="00E71015"/>
    <w:rsid w:val="00E713E1"/>
    <w:rsid w:val="00E715ED"/>
    <w:rsid w:val="00E71634"/>
    <w:rsid w:val="00E717C6"/>
    <w:rsid w:val="00E71CA0"/>
    <w:rsid w:val="00E720D9"/>
    <w:rsid w:val="00E7220E"/>
    <w:rsid w:val="00E7230C"/>
    <w:rsid w:val="00E72318"/>
    <w:rsid w:val="00E723C9"/>
    <w:rsid w:val="00E72408"/>
    <w:rsid w:val="00E7290B"/>
    <w:rsid w:val="00E72984"/>
    <w:rsid w:val="00E72995"/>
    <w:rsid w:val="00E72C3D"/>
    <w:rsid w:val="00E73090"/>
    <w:rsid w:val="00E734EA"/>
    <w:rsid w:val="00E737E7"/>
    <w:rsid w:val="00E73FBC"/>
    <w:rsid w:val="00E73FD7"/>
    <w:rsid w:val="00E74041"/>
    <w:rsid w:val="00E74062"/>
    <w:rsid w:val="00E7407C"/>
    <w:rsid w:val="00E741DF"/>
    <w:rsid w:val="00E74873"/>
    <w:rsid w:val="00E74C1C"/>
    <w:rsid w:val="00E74E8E"/>
    <w:rsid w:val="00E75389"/>
    <w:rsid w:val="00E75B94"/>
    <w:rsid w:val="00E75EE6"/>
    <w:rsid w:val="00E75EFE"/>
    <w:rsid w:val="00E7632F"/>
    <w:rsid w:val="00E763D6"/>
    <w:rsid w:val="00E76845"/>
    <w:rsid w:val="00E7688B"/>
    <w:rsid w:val="00E769B5"/>
    <w:rsid w:val="00E76B6F"/>
    <w:rsid w:val="00E76C71"/>
    <w:rsid w:val="00E76F0E"/>
    <w:rsid w:val="00E771D1"/>
    <w:rsid w:val="00E773F0"/>
    <w:rsid w:val="00E773F7"/>
    <w:rsid w:val="00E774CA"/>
    <w:rsid w:val="00E777FA"/>
    <w:rsid w:val="00E77848"/>
    <w:rsid w:val="00E77A4B"/>
    <w:rsid w:val="00E8023E"/>
    <w:rsid w:val="00E802FF"/>
    <w:rsid w:val="00E807E0"/>
    <w:rsid w:val="00E80A9E"/>
    <w:rsid w:val="00E80D16"/>
    <w:rsid w:val="00E80F39"/>
    <w:rsid w:val="00E810E0"/>
    <w:rsid w:val="00E8112B"/>
    <w:rsid w:val="00E81AB3"/>
    <w:rsid w:val="00E81C84"/>
    <w:rsid w:val="00E81D78"/>
    <w:rsid w:val="00E81FAD"/>
    <w:rsid w:val="00E823CD"/>
    <w:rsid w:val="00E825F9"/>
    <w:rsid w:val="00E82A12"/>
    <w:rsid w:val="00E82A8A"/>
    <w:rsid w:val="00E82F98"/>
    <w:rsid w:val="00E833B1"/>
    <w:rsid w:val="00E835EA"/>
    <w:rsid w:val="00E83627"/>
    <w:rsid w:val="00E83672"/>
    <w:rsid w:val="00E838CB"/>
    <w:rsid w:val="00E839A4"/>
    <w:rsid w:val="00E83D85"/>
    <w:rsid w:val="00E842CC"/>
    <w:rsid w:val="00E845EB"/>
    <w:rsid w:val="00E84703"/>
    <w:rsid w:val="00E84918"/>
    <w:rsid w:val="00E84A1C"/>
    <w:rsid w:val="00E84A2D"/>
    <w:rsid w:val="00E84BFC"/>
    <w:rsid w:val="00E8523B"/>
    <w:rsid w:val="00E855B4"/>
    <w:rsid w:val="00E855FB"/>
    <w:rsid w:val="00E8561D"/>
    <w:rsid w:val="00E85C46"/>
    <w:rsid w:val="00E85C7E"/>
    <w:rsid w:val="00E8605D"/>
    <w:rsid w:val="00E86256"/>
    <w:rsid w:val="00E8629C"/>
    <w:rsid w:val="00E8642A"/>
    <w:rsid w:val="00E86A94"/>
    <w:rsid w:val="00E86BAD"/>
    <w:rsid w:val="00E86FFA"/>
    <w:rsid w:val="00E87436"/>
    <w:rsid w:val="00E874EF"/>
    <w:rsid w:val="00E878B2"/>
    <w:rsid w:val="00E878C2"/>
    <w:rsid w:val="00E8793A"/>
    <w:rsid w:val="00E87DC4"/>
    <w:rsid w:val="00E87E8B"/>
    <w:rsid w:val="00E87ED1"/>
    <w:rsid w:val="00E9002F"/>
    <w:rsid w:val="00E900FB"/>
    <w:rsid w:val="00E9027E"/>
    <w:rsid w:val="00E903B3"/>
    <w:rsid w:val="00E906B2"/>
    <w:rsid w:val="00E90AF4"/>
    <w:rsid w:val="00E9113D"/>
    <w:rsid w:val="00E91B99"/>
    <w:rsid w:val="00E91BD8"/>
    <w:rsid w:val="00E91D41"/>
    <w:rsid w:val="00E91D71"/>
    <w:rsid w:val="00E91F3E"/>
    <w:rsid w:val="00E922A1"/>
    <w:rsid w:val="00E92412"/>
    <w:rsid w:val="00E925A8"/>
    <w:rsid w:val="00E925C5"/>
    <w:rsid w:val="00E9264A"/>
    <w:rsid w:val="00E9269B"/>
    <w:rsid w:val="00E92765"/>
    <w:rsid w:val="00E92914"/>
    <w:rsid w:val="00E929C8"/>
    <w:rsid w:val="00E933CF"/>
    <w:rsid w:val="00E9349E"/>
    <w:rsid w:val="00E93525"/>
    <w:rsid w:val="00E93748"/>
    <w:rsid w:val="00E93851"/>
    <w:rsid w:val="00E93984"/>
    <w:rsid w:val="00E93D06"/>
    <w:rsid w:val="00E93E0D"/>
    <w:rsid w:val="00E93E0F"/>
    <w:rsid w:val="00E94170"/>
    <w:rsid w:val="00E942A2"/>
    <w:rsid w:val="00E94552"/>
    <w:rsid w:val="00E945EE"/>
    <w:rsid w:val="00E946B9"/>
    <w:rsid w:val="00E94729"/>
    <w:rsid w:val="00E94942"/>
    <w:rsid w:val="00E94A5D"/>
    <w:rsid w:val="00E94AA8"/>
    <w:rsid w:val="00E94C88"/>
    <w:rsid w:val="00E94E9D"/>
    <w:rsid w:val="00E94EC1"/>
    <w:rsid w:val="00E950E3"/>
    <w:rsid w:val="00E95177"/>
    <w:rsid w:val="00E953AE"/>
    <w:rsid w:val="00E95676"/>
    <w:rsid w:val="00E9594A"/>
    <w:rsid w:val="00E96589"/>
    <w:rsid w:val="00E96705"/>
    <w:rsid w:val="00E9679F"/>
    <w:rsid w:val="00E9699E"/>
    <w:rsid w:val="00E96BA8"/>
    <w:rsid w:val="00E96E14"/>
    <w:rsid w:val="00E97055"/>
    <w:rsid w:val="00E974C0"/>
    <w:rsid w:val="00E975E2"/>
    <w:rsid w:val="00E97696"/>
    <w:rsid w:val="00E9770E"/>
    <w:rsid w:val="00E97824"/>
    <w:rsid w:val="00E97840"/>
    <w:rsid w:val="00E97A95"/>
    <w:rsid w:val="00E97ED5"/>
    <w:rsid w:val="00EA0394"/>
    <w:rsid w:val="00EA08D4"/>
    <w:rsid w:val="00EA0955"/>
    <w:rsid w:val="00EA09FF"/>
    <w:rsid w:val="00EA0A5A"/>
    <w:rsid w:val="00EA0A98"/>
    <w:rsid w:val="00EA0B0D"/>
    <w:rsid w:val="00EA0D6C"/>
    <w:rsid w:val="00EA11AC"/>
    <w:rsid w:val="00EA13C3"/>
    <w:rsid w:val="00EA141F"/>
    <w:rsid w:val="00EA1599"/>
    <w:rsid w:val="00EA1800"/>
    <w:rsid w:val="00EA1A7E"/>
    <w:rsid w:val="00EA1E63"/>
    <w:rsid w:val="00EA1F50"/>
    <w:rsid w:val="00EA1F7D"/>
    <w:rsid w:val="00EA215C"/>
    <w:rsid w:val="00EA2281"/>
    <w:rsid w:val="00EA237D"/>
    <w:rsid w:val="00EA25F5"/>
    <w:rsid w:val="00EA26FC"/>
    <w:rsid w:val="00EA2D29"/>
    <w:rsid w:val="00EA2D70"/>
    <w:rsid w:val="00EA2D77"/>
    <w:rsid w:val="00EA3629"/>
    <w:rsid w:val="00EA3A3A"/>
    <w:rsid w:val="00EA3A7E"/>
    <w:rsid w:val="00EA3CA9"/>
    <w:rsid w:val="00EA3D70"/>
    <w:rsid w:val="00EA3EEC"/>
    <w:rsid w:val="00EA4435"/>
    <w:rsid w:val="00EA44EB"/>
    <w:rsid w:val="00EA4598"/>
    <w:rsid w:val="00EA4798"/>
    <w:rsid w:val="00EA47A4"/>
    <w:rsid w:val="00EA4F27"/>
    <w:rsid w:val="00EA4FF1"/>
    <w:rsid w:val="00EA5025"/>
    <w:rsid w:val="00EA50FE"/>
    <w:rsid w:val="00EA5111"/>
    <w:rsid w:val="00EA5251"/>
    <w:rsid w:val="00EA53E5"/>
    <w:rsid w:val="00EA552D"/>
    <w:rsid w:val="00EA5583"/>
    <w:rsid w:val="00EA55A7"/>
    <w:rsid w:val="00EA562C"/>
    <w:rsid w:val="00EA5677"/>
    <w:rsid w:val="00EA5980"/>
    <w:rsid w:val="00EA5A85"/>
    <w:rsid w:val="00EA5BAB"/>
    <w:rsid w:val="00EA5CDC"/>
    <w:rsid w:val="00EA5D84"/>
    <w:rsid w:val="00EA5DA5"/>
    <w:rsid w:val="00EA5E89"/>
    <w:rsid w:val="00EA6185"/>
    <w:rsid w:val="00EA62BD"/>
    <w:rsid w:val="00EA64AB"/>
    <w:rsid w:val="00EA678F"/>
    <w:rsid w:val="00EA6831"/>
    <w:rsid w:val="00EA6898"/>
    <w:rsid w:val="00EA691A"/>
    <w:rsid w:val="00EA69C7"/>
    <w:rsid w:val="00EA6A1B"/>
    <w:rsid w:val="00EA6A2A"/>
    <w:rsid w:val="00EA6BEC"/>
    <w:rsid w:val="00EA6CDD"/>
    <w:rsid w:val="00EA7058"/>
    <w:rsid w:val="00EA7300"/>
    <w:rsid w:val="00EA745D"/>
    <w:rsid w:val="00EA7886"/>
    <w:rsid w:val="00EA7EBA"/>
    <w:rsid w:val="00EA7F33"/>
    <w:rsid w:val="00EA7F8B"/>
    <w:rsid w:val="00EB0214"/>
    <w:rsid w:val="00EB023B"/>
    <w:rsid w:val="00EB03C4"/>
    <w:rsid w:val="00EB052B"/>
    <w:rsid w:val="00EB0BCC"/>
    <w:rsid w:val="00EB13C0"/>
    <w:rsid w:val="00EB17BE"/>
    <w:rsid w:val="00EB18A8"/>
    <w:rsid w:val="00EB1DA6"/>
    <w:rsid w:val="00EB1F30"/>
    <w:rsid w:val="00EB2106"/>
    <w:rsid w:val="00EB219E"/>
    <w:rsid w:val="00EB2391"/>
    <w:rsid w:val="00EB245E"/>
    <w:rsid w:val="00EB25BD"/>
    <w:rsid w:val="00EB260E"/>
    <w:rsid w:val="00EB2873"/>
    <w:rsid w:val="00EB2D07"/>
    <w:rsid w:val="00EB2FA3"/>
    <w:rsid w:val="00EB32B3"/>
    <w:rsid w:val="00EB3764"/>
    <w:rsid w:val="00EB3B8A"/>
    <w:rsid w:val="00EB3BA4"/>
    <w:rsid w:val="00EB3CF5"/>
    <w:rsid w:val="00EB3EF7"/>
    <w:rsid w:val="00EB4305"/>
    <w:rsid w:val="00EB4368"/>
    <w:rsid w:val="00EB491A"/>
    <w:rsid w:val="00EB4AA9"/>
    <w:rsid w:val="00EB4C88"/>
    <w:rsid w:val="00EB4D3F"/>
    <w:rsid w:val="00EB4D70"/>
    <w:rsid w:val="00EB5120"/>
    <w:rsid w:val="00EB51BB"/>
    <w:rsid w:val="00EB54D1"/>
    <w:rsid w:val="00EB54E2"/>
    <w:rsid w:val="00EB574D"/>
    <w:rsid w:val="00EB587D"/>
    <w:rsid w:val="00EB5F27"/>
    <w:rsid w:val="00EB608C"/>
    <w:rsid w:val="00EB6126"/>
    <w:rsid w:val="00EB61C9"/>
    <w:rsid w:val="00EB63C4"/>
    <w:rsid w:val="00EB6594"/>
    <w:rsid w:val="00EB6889"/>
    <w:rsid w:val="00EB6959"/>
    <w:rsid w:val="00EB6E85"/>
    <w:rsid w:val="00EB6EC8"/>
    <w:rsid w:val="00EB7252"/>
    <w:rsid w:val="00EB7339"/>
    <w:rsid w:val="00EB76C7"/>
    <w:rsid w:val="00EB7AF9"/>
    <w:rsid w:val="00EB7B97"/>
    <w:rsid w:val="00EB7F6B"/>
    <w:rsid w:val="00EC0386"/>
    <w:rsid w:val="00EC0408"/>
    <w:rsid w:val="00EC0A9C"/>
    <w:rsid w:val="00EC0B7B"/>
    <w:rsid w:val="00EC0C54"/>
    <w:rsid w:val="00EC0DFC"/>
    <w:rsid w:val="00EC11DC"/>
    <w:rsid w:val="00EC13D9"/>
    <w:rsid w:val="00EC15C4"/>
    <w:rsid w:val="00EC162A"/>
    <w:rsid w:val="00EC1635"/>
    <w:rsid w:val="00EC1ABD"/>
    <w:rsid w:val="00EC1C54"/>
    <w:rsid w:val="00EC1DD0"/>
    <w:rsid w:val="00EC1FFD"/>
    <w:rsid w:val="00EC2075"/>
    <w:rsid w:val="00EC2374"/>
    <w:rsid w:val="00EC27E6"/>
    <w:rsid w:val="00EC2823"/>
    <w:rsid w:val="00EC2E5F"/>
    <w:rsid w:val="00EC2FA2"/>
    <w:rsid w:val="00EC33F8"/>
    <w:rsid w:val="00EC3487"/>
    <w:rsid w:val="00EC385E"/>
    <w:rsid w:val="00EC3901"/>
    <w:rsid w:val="00EC3E57"/>
    <w:rsid w:val="00EC3E8B"/>
    <w:rsid w:val="00EC42EF"/>
    <w:rsid w:val="00EC43A6"/>
    <w:rsid w:val="00EC463E"/>
    <w:rsid w:val="00EC475D"/>
    <w:rsid w:val="00EC48EB"/>
    <w:rsid w:val="00EC4A86"/>
    <w:rsid w:val="00EC4AAD"/>
    <w:rsid w:val="00EC4EEF"/>
    <w:rsid w:val="00EC4F2F"/>
    <w:rsid w:val="00EC5026"/>
    <w:rsid w:val="00EC539C"/>
    <w:rsid w:val="00EC544F"/>
    <w:rsid w:val="00EC5536"/>
    <w:rsid w:val="00EC56D8"/>
    <w:rsid w:val="00EC588B"/>
    <w:rsid w:val="00EC5999"/>
    <w:rsid w:val="00EC5AD1"/>
    <w:rsid w:val="00EC5CFC"/>
    <w:rsid w:val="00EC6147"/>
    <w:rsid w:val="00EC62DD"/>
    <w:rsid w:val="00EC64F6"/>
    <w:rsid w:val="00EC6509"/>
    <w:rsid w:val="00EC69A2"/>
    <w:rsid w:val="00EC6B76"/>
    <w:rsid w:val="00EC6F15"/>
    <w:rsid w:val="00EC7454"/>
    <w:rsid w:val="00EC74BF"/>
    <w:rsid w:val="00EC75A7"/>
    <w:rsid w:val="00EC773C"/>
    <w:rsid w:val="00EC77A1"/>
    <w:rsid w:val="00EC78BE"/>
    <w:rsid w:val="00EC7E03"/>
    <w:rsid w:val="00EC7E98"/>
    <w:rsid w:val="00ED0189"/>
    <w:rsid w:val="00ED0251"/>
    <w:rsid w:val="00ED0D8A"/>
    <w:rsid w:val="00ED0F0A"/>
    <w:rsid w:val="00ED0F34"/>
    <w:rsid w:val="00ED0F95"/>
    <w:rsid w:val="00ED0FC2"/>
    <w:rsid w:val="00ED1122"/>
    <w:rsid w:val="00ED1125"/>
    <w:rsid w:val="00ED13DF"/>
    <w:rsid w:val="00ED18A2"/>
    <w:rsid w:val="00ED1923"/>
    <w:rsid w:val="00ED1C9D"/>
    <w:rsid w:val="00ED1E3A"/>
    <w:rsid w:val="00ED1FC6"/>
    <w:rsid w:val="00ED202F"/>
    <w:rsid w:val="00ED20E7"/>
    <w:rsid w:val="00ED22B1"/>
    <w:rsid w:val="00ED2355"/>
    <w:rsid w:val="00ED24B5"/>
    <w:rsid w:val="00ED2706"/>
    <w:rsid w:val="00ED2920"/>
    <w:rsid w:val="00ED2982"/>
    <w:rsid w:val="00ED2BE7"/>
    <w:rsid w:val="00ED2D00"/>
    <w:rsid w:val="00ED2FBB"/>
    <w:rsid w:val="00ED34E4"/>
    <w:rsid w:val="00ED3722"/>
    <w:rsid w:val="00ED3903"/>
    <w:rsid w:val="00ED3EA1"/>
    <w:rsid w:val="00ED3EB4"/>
    <w:rsid w:val="00ED3EEC"/>
    <w:rsid w:val="00ED404C"/>
    <w:rsid w:val="00ED40E4"/>
    <w:rsid w:val="00ED41C0"/>
    <w:rsid w:val="00ED44A1"/>
    <w:rsid w:val="00ED4D7B"/>
    <w:rsid w:val="00ED4F43"/>
    <w:rsid w:val="00ED5068"/>
    <w:rsid w:val="00ED525D"/>
    <w:rsid w:val="00ED5285"/>
    <w:rsid w:val="00ED58F9"/>
    <w:rsid w:val="00ED6106"/>
    <w:rsid w:val="00ED6169"/>
    <w:rsid w:val="00ED624B"/>
    <w:rsid w:val="00ED6395"/>
    <w:rsid w:val="00ED63F0"/>
    <w:rsid w:val="00ED64D6"/>
    <w:rsid w:val="00ED67FA"/>
    <w:rsid w:val="00ED6BC0"/>
    <w:rsid w:val="00ED6E16"/>
    <w:rsid w:val="00ED6F28"/>
    <w:rsid w:val="00ED6F9B"/>
    <w:rsid w:val="00ED7157"/>
    <w:rsid w:val="00ED71F3"/>
    <w:rsid w:val="00ED75AE"/>
    <w:rsid w:val="00ED766D"/>
    <w:rsid w:val="00ED7726"/>
    <w:rsid w:val="00ED77EC"/>
    <w:rsid w:val="00ED7B96"/>
    <w:rsid w:val="00ED7BA9"/>
    <w:rsid w:val="00ED7C73"/>
    <w:rsid w:val="00EE0652"/>
    <w:rsid w:val="00EE08BB"/>
    <w:rsid w:val="00EE10E1"/>
    <w:rsid w:val="00EE119F"/>
    <w:rsid w:val="00EE12DB"/>
    <w:rsid w:val="00EE14AA"/>
    <w:rsid w:val="00EE15FC"/>
    <w:rsid w:val="00EE1A9F"/>
    <w:rsid w:val="00EE1BD4"/>
    <w:rsid w:val="00EE1C39"/>
    <w:rsid w:val="00EE1EC6"/>
    <w:rsid w:val="00EE1ECC"/>
    <w:rsid w:val="00EE1F00"/>
    <w:rsid w:val="00EE1F9C"/>
    <w:rsid w:val="00EE2230"/>
    <w:rsid w:val="00EE235F"/>
    <w:rsid w:val="00EE27B3"/>
    <w:rsid w:val="00EE2953"/>
    <w:rsid w:val="00EE2D56"/>
    <w:rsid w:val="00EE31D4"/>
    <w:rsid w:val="00EE33DD"/>
    <w:rsid w:val="00EE34BE"/>
    <w:rsid w:val="00EE359D"/>
    <w:rsid w:val="00EE35E5"/>
    <w:rsid w:val="00EE3819"/>
    <w:rsid w:val="00EE3DCC"/>
    <w:rsid w:val="00EE3DE4"/>
    <w:rsid w:val="00EE4398"/>
    <w:rsid w:val="00EE445E"/>
    <w:rsid w:val="00EE4619"/>
    <w:rsid w:val="00EE4A51"/>
    <w:rsid w:val="00EE4D0A"/>
    <w:rsid w:val="00EE4DAC"/>
    <w:rsid w:val="00EE4E20"/>
    <w:rsid w:val="00EE4E80"/>
    <w:rsid w:val="00EE54A0"/>
    <w:rsid w:val="00EE58B9"/>
    <w:rsid w:val="00EE5A62"/>
    <w:rsid w:val="00EE5A9C"/>
    <w:rsid w:val="00EE5B4D"/>
    <w:rsid w:val="00EE5D8D"/>
    <w:rsid w:val="00EE614C"/>
    <w:rsid w:val="00EE63A6"/>
    <w:rsid w:val="00EE65F9"/>
    <w:rsid w:val="00EE66FB"/>
    <w:rsid w:val="00EE6782"/>
    <w:rsid w:val="00EE67E2"/>
    <w:rsid w:val="00EE6A86"/>
    <w:rsid w:val="00EE6AD9"/>
    <w:rsid w:val="00EE6DE9"/>
    <w:rsid w:val="00EE7052"/>
    <w:rsid w:val="00EE7636"/>
    <w:rsid w:val="00EE78F5"/>
    <w:rsid w:val="00EE7A27"/>
    <w:rsid w:val="00EE7E03"/>
    <w:rsid w:val="00EE7F6F"/>
    <w:rsid w:val="00EE7F75"/>
    <w:rsid w:val="00EE7F8C"/>
    <w:rsid w:val="00EF083F"/>
    <w:rsid w:val="00EF0884"/>
    <w:rsid w:val="00EF0EAE"/>
    <w:rsid w:val="00EF0F28"/>
    <w:rsid w:val="00EF112C"/>
    <w:rsid w:val="00EF12E9"/>
    <w:rsid w:val="00EF1376"/>
    <w:rsid w:val="00EF1B74"/>
    <w:rsid w:val="00EF1DA7"/>
    <w:rsid w:val="00EF1FAC"/>
    <w:rsid w:val="00EF21EA"/>
    <w:rsid w:val="00EF24B8"/>
    <w:rsid w:val="00EF2813"/>
    <w:rsid w:val="00EF2CE7"/>
    <w:rsid w:val="00EF3BD9"/>
    <w:rsid w:val="00EF3BF6"/>
    <w:rsid w:val="00EF3D25"/>
    <w:rsid w:val="00EF3DC2"/>
    <w:rsid w:val="00EF3EEA"/>
    <w:rsid w:val="00EF3F79"/>
    <w:rsid w:val="00EF41F2"/>
    <w:rsid w:val="00EF44D7"/>
    <w:rsid w:val="00EF45E3"/>
    <w:rsid w:val="00EF4728"/>
    <w:rsid w:val="00EF47C1"/>
    <w:rsid w:val="00EF4C1E"/>
    <w:rsid w:val="00EF52E2"/>
    <w:rsid w:val="00EF54E6"/>
    <w:rsid w:val="00EF5684"/>
    <w:rsid w:val="00EF5771"/>
    <w:rsid w:val="00EF59AA"/>
    <w:rsid w:val="00EF5EE0"/>
    <w:rsid w:val="00EF6311"/>
    <w:rsid w:val="00EF64F1"/>
    <w:rsid w:val="00EF66C8"/>
    <w:rsid w:val="00EF671E"/>
    <w:rsid w:val="00EF67C2"/>
    <w:rsid w:val="00EF6B69"/>
    <w:rsid w:val="00EF71B6"/>
    <w:rsid w:val="00EF73BF"/>
    <w:rsid w:val="00EF73D5"/>
    <w:rsid w:val="00EF74E0"/>
    <w:rsid w:val="00EF796E"/>
    <w:rsid w:val="00EF7BA0"/>
    <w:rsid w:val="00EF7C9C"/>
    <w:rsid w:val="00EF7DED"/>
    <w:rsid w:val="00EF7E0C"/>
    <w:rsid w:val="00EF7FA8"/>
    <w:rsid w:val="00F008DE"/>
    <w:rsid w:val="00F0091E"/>
    <w:rsid w:val="00F00B4C"/>
    <w:rsid w:val="00F00BB8"/>
    <w:rsid w:val="00F00D2B"/>
    <w:rsid w:val="00F00D3E"/>
    <w:rsid w:val="00F0152E"/>
    <w:rsid w:val="00F01842"/>
    <w:rsid w:val="00F024BF"/>
    <w:rsid w:val="00F02629"/>
    <w:rsid w:val="00F02D45"/>
    <w:rsid w:val="00F0312B"/>
    <w:rsid w:val="00F0316B"/>
    <w:rsid w:val="00F032E4"/>
    <w:rsid w:val="00F0384C"/>
    <w:rsid w:val="00F03942"/>
    <w:rsid w:val="00F03B30"/>
    <w:rsid w:val="00F03F2B"/>
    <w:rsid w:val="00F04135"/>
    <w:rsid w:val="00F0439C"/>
    <w:rsid w:val="00F0452C"/>
    <w:rsid w:val="00F04A1B"/>
    <w:rsid w:val="00F04D4E"/>
    <w:rsid w:val="00F04F4F"/>
    <w:rsid w:val="00F04F98"/>
    <w:rsid w:val="00F050E8"/>
    <w:rsid w:val="00F0543A"/>
    <w:rsid w:val="00F05696"/>
    <w:rsid w:val="00F056DB"/>
    <w:rsid w:val="00F05950"/>
    <w:rsid w:val="00F05BB0"/>
    <w:rsid w:val="00F05FE6"/>
    <w:rsid w:val="00F06280"/>
    <w:rsid w:val="00F06913"/>
    <w:rsid w:val="00F06A20"/>
    <w:rsid w:val="00F06B25"/>
    <w:rsid w:val="00F06CDD"/>
    <w:rsid w:val="00F06E56"/>
    <w:rsid w:val="00F07096"/>
    <w:rsid w:val="00F07126"/>
    <w:rsid w:val="00F07174"/>
    <w:rsid w:val="00F07704"/>
    <w:rsid w:val="00F07A0F"/>
    <w:rsid w:val="00F07CA9"/>
    <w:rsid w:val="00F07DFB"/>
    <w:rsid w:val="00F1042F"/>
    <w:rsid w:val="00F1052E"/>
    <w:rsid w:val="00F1053C"/>
    <w:rsid w:val="00F1089C"/>
    <w:rsid w:val="00F108C0"/>
    <w:rsid w:val="00F11161"/>
    <w:rsid w:val="00F111EA"/>
    <w:rsid w:val="00F1125C"/>
    <w:rsid w:val="00F11B01"/>
    <w:rsid w:val="00F11B30"/>
    <w:rsid w:val="00F11BDB"/>
    <w:rsid w:val="00F11C0F"/>
    <w:rsid w:val="00F1201C"/>
    <w:rsid w:val="00F1214E"/>
    <w:rsid w:val="00F12210"/>
    <w:rsid w:val="00F122C8"/>
    <w:rsid w:val="00F1241D"/>
    <w:rsid w:val="00F125E0"/>
    <w:rsid w:val="00F126DB"/>
    <w:rsid w:val="00F12913"/>
    <w:rsid w:val="00F12B84"/>
    <w:rsid w:val="00F13042"/>
    <w:rsid w:val="00F13100"/>
    <w:rsid w:val="00F134DF"/>
    <w:rsid w:val="00F1359E"/>
    <w:rsid w:val="00F136FA"/>
    <w:rsid w:val="00F143CF"/>
    <w:rsid w:val="00F1452A"/>
    <w:rsid w:val="00F1472C"/>
    <w:rsid w:val="00F147FB"/>
    <w:rsid w:val="00F148A4"/>
    <w:rsid w:val="00F14AC9"/>
    <w:rsid w:val="00F14BDA"/>
    <w:rsid w:val="00F14CBD"/>
    <w:rsid w:val="00F14CBE"/>
    <w:rsid w:val="00F14D96"/>
    <w:rsid w:val="00F14E71"/>
    <w:rsid w:val="00F14F8E"/>
    <w:rsid w:val="00F152B1"/>
    <w:rsid w:val="00F15616"/>
    <w:rsid w:val="00F156E1"/>
    <w:rsid w:val="00F157CE"/>
    <w:rsid w:val="00F15BF4"/>
    <w:rsid w:val="00F15CC3"/>
    <w:rsid w:val="00F15EC8"/>
    <w:rsid w:val="00F15F03"/>
    <w:rsid w:val="00F15F79"/>
    <w:rsid w:val="00F160A8"/>
    <w:rsid w:val="00F16128"/>
    <w:rsid w:val="00F16322"/>
    <w:rsid w:val="00F16663"/>
    <w:rsid w:val="00F1677A"/>
    <w:rsid w:val="00F16C82"/>
    <w:rsid w:val="00F17371"/>
    <w:rsid w:val="00F1751C"/>
    <w:rsid w:val="00F17559"/>
    <w:rsid w:val="00F178E5"/>
    <w:rsid w:val="00F17911"/>
    <w:rsid w:val="00F17ABC"/>
    <w:rsid w:val="00F17B22"/>
    <w:rsid w:val="00F17DB1"/>
    <w:rsid w:val="00F2004A"/>
    <w:rsid w:val="00F20290"/>
    <w:rsid w:val="00F2071E"/>
    <w:rsid w:val="00F209CE"/>
    <w:rsid w:val="00F209FA"/>
    <w:rsid w:val="00F20A6F"/>
    <w:rsid w:val="00F20D8A"/>
    <w:rsid w:val="00F20DB6"/>
    <w:rsid w:val="00F212CE"/>
    <w:rsid w:val="00F21320"/>
    <w:rsid w:val="00F2163A"/>
    <w:rsid w:val="00F21733"/>
    <w:rsid w:val="00F219F9"/>
    <w:rsid w:val="00F21A23"/>
    <w:rsid w:val="00F21DD4"/>
    <w:rsid w:val="00F21F50"/>
    <w:rsid w:val="00F22448"/>
    <w:rsid w:val="00F224DA"/>
    <w:rsid w:val="00F22682"/>
    <w:rsid w:val="00F227F4"/>
    <w:rsid w:val="00F22A6D"/>
    <w:rsid w:val="00F22C79"/>
    <w:rsid w:val="00F22E31"/>
    <w:rsid w:val="00F22F85"/>
    <w:rsid w:val="00F22FF2"/>
    <w:rsid w:val="00F23500"/>
    <w:rsid w:val="00F237BE"/>
    <w:rsid w:val="00F237EC"/>
    <w:rsid w:val="00F2389A"/>
    <w:rsid w:val="00F23A0F"/>
    <w:rsid w:val="00F23A8B"/>
    <w:rsid w:val="00F23BEE"/>
    <w:rsid w:val="00F23F58"/>
    <w:rsid w:val="00F24027"/>
    <w:rsid w:val="00F2410D"/>
    <w:rsid w:val="00F24436"/>
    <w:rsid w:val="00F244A6"/>
    <w:rsid w:val="00F24545"/>
    <w:rsid w:val="00F246FB"/>
    <w:rsid w:val="00F2470F"/>
    <w:rsid w:val="00F248E7"/>
    <w:rsid w:val="00F24E4D"/>
    <w:rsid w:val="00F25264"/>
    <w:rsid w:val="00F25275"/>
    <w:rsid w:val="00F25281"/>
    <w:rsid w:val="00F253E7"/>
    <w:rsid w:val="00F25472"/>
    <w:rsid w:val="00F25583"/>
    <w:rsid w:val="00F255A6"/>
    <w:rsid w:val="00F25766"/>
    <w:rsid w:val="00F257AE"/>
    <w:rsid w:val="00F25A14"/>
    <w:rsid w:val="00F25CB5"/>
    <w:rsid w:val="00F25D29"/>
    <w:rsid w:val="00F26123"/>
    <w:rsid w:val="00F26703"/>
    <w:rsid w:val="00F268D0"/>
    <w:rsid w:val="00F26901"/>
    <w:rsid w:val="00F26908"/>
    <w:rsid w:val="00F26952"/>
    <w:rsid w:val="00F26A7B"/>
    <w:rsid w:val="00F26AD3"/>
    <w:rsid w:val="00F26C2A"/>
    <w:rsid w:val="00F26CC1"/>
    <w:rsid w:val="00F26D8E"/>
    <w:rsid w:val="00F26E02"/>
    <w:rsid w:val="00F27337"/>
    <w:rsid w:val="00F279A3"/>
    <w:rsid w:val="00F279CE"/>
    <w:rsid w:val="00F27BFB"/>
    <w:rsid w:val="00F27F4E"/>
    <w:rsid w:val="00F3021F"/>
    <w:rsid w:val="00F3028C"/>
    <w:rsid w:val="00F303C8"/>
    <w:rsid w:val="00F30432"/>
    <w:rsid w:val="00F30550"/>
    <w:rsid w:val="00F3095B"/>
    <w:rsid w:val="00F30B5B"/>
    <w:rsid w:val="00F30B72"/>
    <w:rsid w:val="00F30D5F"/>
    <w:rsid w:val="00F31586"/>
    <w:rsid w:val="00F31607"/>
    <w:rsid w:val="00F317C1"/>
    <w:rsid w:val="00F31998"/>
    <w:rsid w:val="00F31B4F"/>
    <w:rsid w:val="00F31C5A"/>
    <w:rsid w:val="00F31F24"/>
    <w:rsid w:val="00F32738"/>
    <w:rsid w:val="00F329CC"/>
    <w:rsid w:val="00F32C81"/>
    <w:rsid w:val="00F32EF8"/>
    <w:rsid w:val="00F33133"/>
    <w:rsid w:val="00F33222"/>
    <w:rsid w:val="00F3323D"/>
    <w:rsid w:val="00F334BB"/>
    <w:rsid w:val="00F33515"/>
    <w:rsid w:val="00F3357C"/>
    <w:rsid w:val="00F33687"/>
    <w:rsid w:val="00F33B46"/>
    <w:rsid w:val="00F33BAE"/>
    <w:rsid w:val="00F340B4"/>
    <w:rsid w:val="00F346F4"/>
    <w:rsid w:val="00F34718"/>
    <w:rsid w:val="00F347D5"/>
    <w:rsid w:val="00F35275"/>
    <w:rsid w:val="00F3528F"/>
    <w:rsid w:val="00F352F8"/>
    <w:rsid w:val="00F3532A"/>
    <w:rsid w:val="00F355F2"/>
    <w:rsid w:val="00F358B4"/>
    <w:rsid w:val="00F3597C"/>
    <w:rsid w:val="00F35E36"/>
    <w:rsid w:val="00F35F12"/>
    <w:rsid w:val="00F3600D"/>
    <w:rsid w:val="00F361AA"/>
    <w:rsid w:val="00F362D5"/>
    <w:rsid w:val="00F364CF"/>
    <w:rsid w:val="00F36550"/>
    <w:rsid w:val="00F36A23"/>
    <w:rsid w:val="00F36AD5"/>
    <w:rsid w:val="00F36C08"/>
    <w:rsid w:val="00F36E7D"/>
    <w:rsid w:val="00F370EF"/>
    <w:rsid w:val="00F37240"/>
    <w:rsid w:val="00F378AB"/>
    <w:rsid w:val="00F37D72"/>
    <w:rsid w:val="00F40072"/>
    <w:rsid w:val="00F401B5"/>
    <w:rsid w:val="00F403F7"/>
    <w:rsid w:val="00F40502"/>
    <w:rsid w:val="00F4051C"/>
    <w:rsid w:val="00F405F2"/>
    <w:rsid w:val="00F408B9"/>
    <w:rsid w:val="00F408C8"/>
    <w:rsid w:val="00F40A46"/>
    <w:rsid w:val="00F40F7B"/>
    <w:rsid w:val="00F41581"/>
    <w:rsid w:val="00F41742"/>
    <w:rsid w:val="00F41989"/>
    <w:rsid w:val="00F41A87"/>
    <w:rsid w:val="00F41AD6"/>
    <w:rsid w:val="00F41DB0"/>
    <w:rsid w:val="00F41E4C"/>
    <w:rsid w:val="00F41E6D"/>
    <w:rsid w:val="00F41F8E"/>
    <w:rsid w:val="00F42509"/>
    <w:rsid w:val="00F4268F"/>
    <w:rsid w:val="00F426A2"/>
    <w:rsid w:val="00F42739"/>
    <w:rsid w:val="00F4273E"/>
    <w:rsid w:val="00F427E5"/>
    <w:rsid w:val="00F42964"/>
    <w:rsid w:val="00F430B8"/>
    <w:rsid w:val="00F43145"/>
    <w:rsid w:val="00F43B8E"/>
    <w:rsid w:val="00F44399"/>
    <w:rsid w:val="00F4477F"/>
    <w:rsid w:val="00F44BAC"/>
    <w:rsid w:val="00F44FA0"/>
    <w:rsid w:val="00F450A1"/>
    <w:rsid w:val="00F451C2"/>
    <w:rsid w:val="00F452C8"/>
    <w:rsid w:val="00F45370"/>
    <w:rsid w:val="00F4559A"/>
    <w:rsid w:val="00F4567E"/>
    <w:rsid w:val="00F45813"/>
    <w:rsid w:val="00F458EB"/>
    <w:rsid w:val="00F45AA1"/>
    <w:rsid w:val="00F45EA7"/>
    <w:rsid w:val="00F465CF"/>
    <w:rsid w:val="00F46875"/>
    <w:rsid w:val="00F468E5"/>
    <w:rsid w:val="00F46B4C"/>
    <w:rsid w:val="00F46CFC"/>
    <w:rsid w:val="00F46DC6"/>
    <w:rsid w:val="00F46E30"/>
    <w:rsid w:val="00F47145"/>
    <w:rsid w:val="00F472F6"/>
    <w:rsid w:val="00F47669"/>
    <w:rsid w:val="00F47673"/>
    <w:rsid w:val="00F476E2"/>
    <w:rsid w:val="00F47819"/>
    <w:rsid w:val="00F47B6E"/>
    <w:rsid w:val="00F47BCC"/>
    <w:rsid w:val="00F47C39"/>
    <w:rsid w:val="00F47C61"/>
    <w:rsid w:val="00F47D9F"/>
    <w:rsid w:val="00F500AA"/>
    <w:rsid w:val="00F50170"/>
    <w:rsid w:val="00F50514"/>
    <w:rsid w:val="00F50518"/>
    <w:rsid w:val="00F50702"/>
    <w:rsid w:val="00F50960"/>
    <w:rsid w:val="00F5099A"/>
    <w:rsid w:val="00F50E44"/>
    <w:rsid w:val="00F50FB1"/>
    <w:rsid w:val="00F51139"/>
    <w:rsid w:val="00F51323"/>
    <w:rsid w:val="00F51939"/>
    <w:rsid w:val="00F519A7"/>
    <w:rsid w:val="00F51EB7"/>
    <w:rsid w:val="00F51F56"/>
    <w:rsid w:val="00F520D0"/>
    <w:rsid w:val="00F52193"/>
    <w:rsid w:val="00F523BC"/>
    <w:rsid w:val="00F5293C"/>
    <w:rsid w:val="00F52B31"/>
    <w:rsid w:val="00F52DD7"/>
    <w:rsid w:val="00F53082"/>
    <w:rsid w:val="00F530C3"/>
    <w:rsid w:val="00F53110"/>
    <w:rsid w:val="00F532FD"/>
    <w:rsid w:val="00F5351D"/>
    <w:rsid w:val="00F536B0"/>
    <w:rsid w:val="00F53E83"/>
    <w:rsid w:val="00F54214"/>
    <w:rsid w:val="00F5421C"/>
    <w:rsid w:val="00F54677"/>
    <w:rsid w:val="00F54946"/>
    <w:rsid w:val="00F54A79"/>
    <w:rsid w:val="00F54ACF"/>
    <w:rsid w:val="00F54B33"/>
    <w:rsid w:val="00F54CAE"/>
    <w:rsid w:val="00F54E38"/>
    <w:rsid w:val="00F55336"/>
    <w:rsid w:val="00F55394"/>
    <w:rsid w:val="00F554D9"/>
    <w:rsid w:val="00F555AD"/>
    <w:rsid w:val="00F5570D"/>
    <w:rsid w:val="00F5585D"/>
    <w:rsid w:val="00F55AF7"/>
    <w:rsid w:val="00F55C82"/>
    <w:rsid w:val="00F55E5A"/>
    <w:rsid w:val="00F55FDF"/>
    <w:rsid w:val="00F560E4"/>
    <w:rsid w:val="00F56467"/>
    <w:rsid w:val="00F5659F"/>
    <w:rsid w:val="00F5686A"/>
    <w:rsid w:val="00F56A1C"/>
    <w:rsid w:val="00F56B4C"/>
    <w:rsid w:val="00F56D42"/>
    <w:rsid w:val="00F570A7"/>
    <w:rsid w:val="00F57565"/>
    <w:rsid w:val="00F5790A"/>
    <w:rsid w:val="00F57995"/>
    <w:rsid w:val="00F57AF3"/>
    <w:rsid w:val="00F57AF5"/>
    <w:rsid w:val="00F57D7A"/>
    <w:rsid w:val="00F57DC7"/>
    <w:rsid w:val="00F57EBB"/>
    <w:rsid w:val="00F60760"/>
    <w:rsid w:val="00F60949"/>
    <w:rsid w:val="00F60A4B"/>
    <w:rsid w:val="00F60C00"/>
    <w:rsid w:val="00F60C0F"/>
    <w:rsid w:val="00F60CAB"/>
    <w:rsid w:val="00F60D43"/>
    <w:rsid w:val="00F60EB0"/>
    <w:rsid w:val="00F610F5"/>
    <w:rsid w:val="00F6110F"/>
    <w:rsid w:val="00F6112F"/>
    <w:rsid w:val="00F611F7"/>
    <w:rsid w:val="00F61352"/>
    <w:rsid w:val="00F6137C"/>
    <w:rsid w:val="00F61B83"/>
    <w:rsid w:val="00F61DD3"/>
    <w:rsid w:val="00F62297"/>
    <w:rsid w:val="00F62472"/>
    <w:rsid w:val="00F627CB"/>
    <w:rsid w:val="00F62DC2"/>
    <w:rsid w:val="00F62E88"/>
    <w:rsid w:val="00F62EF1"/>
    <w:rsid w:val="00F6377C"/>
    <w:rsid w:val="00F637EE"/>
    <w:rsid w:val="00F638A2"/>
    <w:rsid w:val="00F63927"/>
    <w:rsid w:val="00F63AAC"/>
    <w:rsid w:val="00F63E6D"/>
    <w:rsid w:val="00F6408D"/>
    <w:rsid w:val="00F64287"/>
    <w:rsid w:val="00F64447"/>
    <w:rsid w:val="00F6477C"/>
    <w:rsid w:val="00F648D8"/>
    <w:rsid w:val="00F64A53"/>
    <w:rsid w:val="00F64A64"/>
    <w:rsid w:val="00F64AA5"/>
    <w:rsid w:val="00F64AE7"/>
    <w:rsid w:val="00F64B10"/>
    <w:rsid w:val="00F64C53"/>
    <w:rsid w:val="00F64CF2"/>
    <w:rsid w:val="00F6515F"/>
    <w:rsid w:val="00F654CD"/>
    <w:rsid w:val="00F65710"/>
    <w:rsid w:val="00F659CB"/>
    <w:rsid w:val="00F65D65"/>
    <w:rsid w:val="00F669B8"/>
    <w:rsid w:val="00F66A93"/>
    <w:rsid w:val="00F66EBF"/>
    <w:rsid w:val="00F675AE"/>
    <w:rsid w:val="00F6764C"/>
    <w:rsid w:val="00F677CD"/>
    <w:rsid w:val="00F6780E"/>
    <w:rsid w:val="00F678B3"/>
    <w:rsid w:val="00F67A48"/>
    <w:rsid w:val="00F67A82"/>
    <w:rsid w:val="00F67F77"/>
    <w:rsid w:val="00F7078D"/>
    <w:rsid w:val="00F70878"/>
    <w:rsid w:val="00F709F7"/>
    <w:rsid w:val="00F70A2F"/>
    <w:rsid w:val="00F70A69"/>
    <w:rsid w:val="00F70E98"/>
    <w:rsid w:val="00F70FA7"/>
    <w:rsid w:val="00F70FAB"/>
    <w:rsid w:val="00F710EA"/>
    <w:rsid w:val="00F714D3"/>
    <w:rsid w:val="00F715FA"/>
    <w:rsid w:val="00F71650"/>
    <w:rsid w:val="00F716B8"/>
    <w:rsid w:val="00F71706"/>
    <w:rsid w:val="00F7172D"/>
    <w:rsid w:val="00F720EC"/>
    <w:rsid w:val="00F72171"/>
    <w:rsid w:val="00F72429"/>
    <w:rsid w:val="00F72508"/>
    <w:rsid w:val="00F72554"/>
    <w:rsid w:val="00F72D4F"/>
    <w:rsid w:val="00F730DD"/>
    <w:rsid w:val="00F734C8"/>
    <w:rsid w:val="00F736CA"/>
    <w:rsid w:val="00F73719"/>
    <w:rsid w:val="00F73807"/>
    <w:rsid w:val="00F73BD1"/>
    <w:rsid w:val="00F73CE5"/>
    <w:rsid w:val="00F73DBE"/>
    <w:rsid w:val="00F73DD9"/>
    <w:rsid w:val="00F73E78"/>
    <w:rsid w:val="00F7488E"/>
    <w:rsid w:val="00F74B5E"/>
    <w:rsid w:val="00F74ED4"/>
    <w:rsid w:val="00F74EF6"/>
    <w:rsid w:val="00F74F11"/>
    <w:rsid w:val="00F7511C"/>
    <w:rsid w:val="00F75317"/>
    <w:rsid w:val="00F75350"/>
    <w:rsid w:val="00F75360"/>
    <w:rsid w:val="00F756E6"/>
    <w:rsid w:val="00F7574B"/>
    <w:rsid w:val="00F759CF"/>
    <w:rsid w:val="00F75A65"/>
    <w:rsid w:val="00F75B58"/>
    <w:rsid w:val="00F75CF9"/>
    <w:rsid w:val="00F75E85"/>
    <w:rsid w:val="00F75F89"/>
    <w:rsid w:val="00F7602A"/>
    <w:rsid w:val="00F76199"/>
    <w:rsid w:val="00F767E7"/>
    <w:rsid w:val="00F769CE"/>
    <w:rsid w:val="00F76BB8"/>
    <w:rsid w:val="00F76D89"/>
    <w:rsid w:val="00F77159"/>
    <w:rsid w:val="00F7716E"/>
    <w:rsid w:val="00F7723A"/>
    <w:rsid w:val="00F77278"/>
    <w:rsid w:val="00F778B9"/>
    <w:rsid w:val="00F77967"/>
    <w:rsid w:val="00F77A48"/>
    <w:rsid w:val="00F77D82"/>
    <w:rsid w:val="00F77E88"/>
    <w:rsid w:val="00F77F7D"/>
    <w:rsid w:val="00F8054F"/>
    <w:rsid w:val="00F809AF"/>
    <w:rsid w:val="00F80A83"/>
    <w:rsid w:val="00F80B0F"/>
    <w:rsid w:val="00F80B63"/>
    <w:rsid w:val="00F80BDD"/>
    <w:rsid w:val="00F80C41"/>
    <w:rsid w:val="00F80C7B"/>
    <w:rsid w:val="00F80DB3"/>
    <w:rsid w:val="00F810D6"/>
    <w:rsid w:val="00F8113A"/>
    <w:rsid w:val="00F815F0"/>
    <w:rsid w:val="00F81CC6"/>
    <w:rsid w:val="00F823CB"/>
    <w:rsid w:val="00F82761"/>
    <w:rsid w:val="00F8285C"/>
    <w:rsid w:val="00F8289C"/>
    <w:rsid w:val="00F82FC9"/>
    <w:rsid w:val="00F833A5"/>
    <w:rsid w:val="00F8342C"/>
    <w:rsid w:val="00F8350F"/>
    <w:rsid w:val="00F83553"/>
    <w:rsid w:val="00F835AE"/>
    <w:rsid w:val="00F83908"/>
    <w:rsid w:val="00F83D20"/>
    <w:rsid w:val="00F83E5D"/>
    <w:rsid w:val="00F83E71"/>
    <w:rsid w:val="00F83FBF"/>
    <w:rsid w:val="00F844B9"/>
    <w:rsid w:val="00F84B3F"/>
    <w:rsid w:val="00F850B5"/>
    <w:rsid w:val="00F85214"/>
    <w:rsid w:val="00F85C70"/>
    <w:rsid w:val="00F85D36"/>
    <w:rsid w:val="00F86276"/>
    <w:rsid w:val="00F86289"/>
    <w:rsid w:val="00F862E6"/>
    <w:rsid w:val="00F867DD"/>
    <w:rsid w:val="00F8696B"/>
    <w:rsid w:val="00F86B7A"/>
    <w:rsid w:val="00F86C30"/>
    <w:rsid w:val="00F86C94"/>
    <w:rsid w:val="00F8711D"/>
    <w:rsid w:val="00F8714A"/>
    <w:rsid w:val="00F875A7"/>
    <w:rsid w:val="00F875EB"/>
    <w:rsid w:val="00F87769"/>
    <w:rsid w:val="00F87CB1"/>
    <w:rsid w:val="00F9017C"/>
    <w:rsid w:val="00F901FF"/>
    <w:rsid w:val="00F9021A"/>
    <w:rsid w:val="00F907F4"/>
    <w:rsid w:val="00F90848"/>
    <w:rsid w:val="00F908AE"/>
    <w:rsid w:val="00F908B7"/>
    <w:rsid w:val="00F90DBF"/>
    <w:rsid w:val="00F90DED"/>
    <w:rsid w:val="00F90E5B"/>
    <w:rsid w:val="00F90EAE"/>
    <w:rsid w:val="00F90F31"/>
    <w:rsid w:val="00F91445"/>
    <w:rsid w:val="00F915E3"/>
    <w:rsid w:val="00F91785"/>
    <w:rsid w:val="00F91877"/>
    <w:rsid w:val="00F91A05"/>
    <w:rsid w:val="00F9212F"/>
    <w:rsid w:val="00F924E1"/>
    <w:rsid w:val="00F92CB0"/>
    <w:rsid w:val="00F92CFC"/>
    <w:rsid w:val="00F92E05"/>
    <w:rsid w:val="00F93172"/>
    <w:rsid w:val="00F93449"/>
    <w:rsid w:val="00F93495"/>
    <w:rsid w:val="00F93613"/>
    <w:rsid w:val="00F9371A"/>
    <w:rsid w:val="00F938BD"/>
    <w:rsid w:val="00F93ABA"/>
    <w:rsid w:val="00F93C84"/>
    <w:rsid w:val="00F93CEB"/>
    <w:rsid w:val="00F93D21"/>
    <w:rsid w:val="00F93F5D"/>
    <w:rsid w:val="00F9426C"/>
    <w:rsid w:val="00F94863"/>
    <w:rsid w:val="00F94B51"/>
    <w:rsid w:val="00F94CA8"/>
    <w:rsid w:val="00F94DDB"/>
    <w:rsid w:val="00F94F1B"/>
    <w:rsid w:val="00F94F92"/>
    <w:rsid w:val="00F954AC"/>
    <w:rsid w:val="00F95594"/>
    <w:rsid w:val="00F957A2"/>
    <w:rsid w:val="00F957ED"/>
    <w:rsid w:val="00F958DC"/>
    <w:rsid w:val="00F959D4"/>
    <w:rsid w:val="00F95C88"/>
    <w:rsid w:val="00F95FE6"/>
    <w:rsid w:val="00F960C6"/>
    <w:rsid w:val="00F96111"/>
    <w:rsid w:val="00F9636C"/>
    <w:rsid w:val="00F963A4"/>
    <w:rsid w:val="00F96403"/>
    <w:rsid w:val="00F96BF4"/>
    <w:rsid w:val="00F96C77"/>
    <w:rsid w:val="00F96CA0"/>
    <w:rsid w:val="00F96D63"/>
    <w:rsid w:val="00F96EE2"/>
    <w:rsid w:val="00F96EE3"/>
    <w:rsid w:val="00F96F9C"/>
    <w:rsid w:val="00F97170"/>
    <w:rsid w:val="00F9760D"/>
    <w:rsid w:val="00F97AEB"/>
    <w:rsid w:val="00F97CA2"/>
    <w:rsid w:val="00FA024C"/>
    <w:rsid w:val="00FA02CD"/>
    <w:rsid w:val="00FA03DE"/>
    <w:rsid w:val="00FA063A"/>
    <w:rsid w:val="00FA06DF"/>
    <w:rsid w:val="00FA0772"/>
    <w:rsid w:val="00FA0A04"/>
    <w:rsid w:val="00FA12ED"/>
    <w:rsid w:val="00FA1773"/>
    <w:rsid w:val="00FA1868"/>
    <w:rsid w:val="00FA19FC"/>
    <w:rsid w:val="00FA1ACE"/>
    <w:rsid w:val="00FA1E26"/>
    <w:rsid w:val="00FA29DD"/>
    <w:rsid w:val="00FA2CEF"/>
    <w:rsid w:val="00FA2D0C"/>
    <w:rsid w:val="00FA31DA"/>
    <w:rsid w:val="00FA336F"/>
    <w:rsid w:val="00FA3941"/>
    <w:rsid w:val="00FA3A5E"/>
    <w:rsid w:val="00FA3A9E"/>
    <w:rsid w:val="00FA4070"/>
    <w:rsid w:val="00FA4197"/>
    <w:rsid w:val="00FA44B3"/>
    <w:rsid w:val="00FA4543"/>
    <w:rsid w:val="00FA478A"/>
    <w:rsid w:val="00FA47A2"/>
    <w:rsid w:val="00FA4B4F"/>
    <w:rsid w:val="00FA4CDD"/>
    <w:rsid w:val="00FA4F02"/>
    <w:rsid w:val="00FA540A"/>
    <w:rsid w:val="00FA548C"/>
    <w:rsid w:val="00FA5B3C"/>
    <w:rsid w:val="00FA5C76"/>
    <w:rsid w:val="00FA621D"/>
    <w:rsid w:val="00FA6390"/>
    <w:rsid w:val="00FA645D"/>
    <w:rsid w:val="00FA64F4"/>
    <w:rsid w:val="00FA69A7"/>
    <w:rsid w:val="00FA6A01"/>
    <w:rsid w:val="00FA6A54"/>
    <w:rsid w:val="00FA6D0F"/>
    <w:rsid w:val="00FA6D5B"/>
    <w:rsid w:val="00FA6E27"/>
    <w:rsid w:val="00FA71D5"/>
    <w:rsid w:val="00FA7327"/>
    <w:rsid w:val="00FA7834"/>
    <w:rsid w:val="00FA7C3A"/>
    <w:rsid w:val="00FB004F"/>
    <w:rsid w:val="00FB020B"/>
    <w:rsid w:val="00FB0414"/>
    <w:rsid w:val="00FB05A4"/>
    <w:rsid w:val="00FB07C1"/>
    <w:rsid w:val="00FB0806"/>
    <w:rsid w:val="00FB0A32"/>
    <w:rsid w:val="00FB0AE1"/>
    <w:rsid w:val="00FB0BDA"/>
    <w:rsid w:val="00FB106E"/>
    <w:rsid w:val="00FB15C1"/>
    <w:rsid w:val="00FB1AF6"/>
    <w:rsid w:val="00FB1C16"/>
    <w:rsid w:val="00FB1E60"/>
    <w:rsid w:val="00FB1ED6"/>
    <w:rsid w:val="00FB1FBD"/>
    <w:rsid w:val="00FB208A"/>
    <w:rsid w:val="00FB21F5"/>
    <w:rsid w:val="00FB2574"/>
    <w:rsid w:val="00FB26D1"/>
    <w:rsid w:val="00FB2787"/>
    <w:rsid w:val="00FB2A62"/>
    <w:rsid w:val="00FB2B48"/>
    <w:rsid w:val="00FB2B62"/>
    <w:rsid w:val="00FB2CAE"/>
    <w:rsid w:val="00FB2E61"/>
    <w:rsid w:val="00FB3040"/>
    <w:rsid w:val="00FB313E"/>
    <w:rsid w:val="00FB3240"/>
    <w:rsid w:val="00FB32B7"/>
    <w:rsid w:val="00FB3564"/>
    <w:rsid w:val="00FB38E7"/>
    <w:rsid w:val="00FB3A12"/>
    <w:rsid w:val="00FB3C3A"/>
    <w:rsid w:val="00FB3F82"/>
    <w:rsid w:val="00FB40E7"/>
    <w:rsid w:val="00FB411B"/>
    <w:rsid w:val="00FB41AF"/>
    <w:rsid w:val="00FB41F5"/>
    <w:rsid w:val="00FB4232"/>
    <w:rsid w:val="00FB43CD"/>
    <w:rsid w:val="00FB4506"/>
    <w:rsid w:val="00FB477B"/>
    <w:rsid w:val="00FB4B9F"/>
    <w:rsid w:val="00FB4BBB"/>
    <w:rsid w:val="00FB4D26"/>
    <w:rsid w:val="00FB52F0"/>
    <w:rsid w:val="00FB593A"/>
    <w:rsid w:val="00FB5966"/>
    <w:rsid w:val="00FB5A07"/>
    <w:rsid w:val="00FB5DBA"/>
    <w:rsid w:val="00FB5DC4"/>
    <w:rsid w:val="00FB64AA"/>
    <w:rsid w:val="00FB66C2"/>
    <w:rsid w:val="00FB68BC"/>
    <w:rsid w:val="00FB69CB"/>
    <w:rsid w:val="00FB6AFA"/>
    <w:rsid w:val="00FB6CD5"/>
    <w:rsid w:val="00FB6D54"/>
    <w:rsid w:val="00FB6EDA"/>
    <w:rsid w:val="00FB71AE"/>
    <w:rsid w:val="00FB721F"/>
    <w:rsid w:val="00FB73AB"/>
    <w:rsid w:val="00FB7829"/>
    <w:rsid w:val="00FB78BD"/>
    <w:rsid w:val="00FB7AA4"/>
    <w:rsid w:val="00FB7B95"/>
    <w:rsid w:val="00FB7C22"/>
    <w:rsid w:val="00FB7CA2"/>
    <w:rsid w:val="00FB7FB8"/>
    <w:rsid w:val="00FC0151"/>
    <w:rsid w:val="00FC0185"/>
    <w:rsid w:val="00FC0461"/>
    <w:rsid w:val="00FC04C2"/>
    <w:rsid w:val="00FC0B1B"/>
    <w:rsid w:val="00FC0CAA"/>
    <w:rsid w:val="00FC0D79"/>
    <w:rsid w:val="00FC12EA"/>
    <w:rsid w:val="00FC1324"/>
    <w:rsid w:val="00FC1488"/>
    <w:rsid w:val="00FC179C"/>
    <w:rsid w:val="00FC185A"/>
    <w:rsid w:val="00FC1A04"/>
    <w:rsid w:val="00FC1F8C"/>
    <w:rsid w:val="00FC1FED"/>
    <w:rsid w:val="00FC20AD"/>
    <w:rsid w:val="00FC2281"/>
    <w:rsid w:val="00FC2829"/>
    <w:rsid w:val="00FC29B9"/>
    <w:rsid w:val="00FC2A19"/>
    <w:rsid w:val="00FC2AE3"/>
    <w:rsid w:val="00FC2E45"/>
    <w:rsid w:val="00FC2EAB"/>
    <w:rsid w:val="00FC30BB"/>
    <w:rsid w:val="00FC33B8"/>
    <w:rsid w:val="00FC33C7"/>
    <w:rsid w:val="00FC35B5"/>
    <w:rsid w:val="00FC3601"/>
    <w:rsid w:val="00FC36A9"/>
    <w:rsid w:val="00FC36D4"/>
    <w:rsid w:val="00FC3D19"/>
    <w:rsid w:val="00FC3FB4"/>
    <w:rsid w:val="00FC3FC7"/>
    <w:rsid w:val="00FC418C"/>
    <w:rsid w:val="00FC437F"/>
    <w:rsid w:val="00FC44A9"/>
    <w:rsid w:val="00FC4604"/>
    <w:rsid w:val="00FC49BF"/>
    <w:rsid w:val="00FC4D54"/>
    <w:rsid w:val="00FC54EF"/>
    <w:rsid w:val="00FC5CC2"/>
    <w:rsid w:val="00FC5DC4"/>
    <w:rsid w:val="00FC5E53"/>
    <w:rsid w:val="00FC6072"/>
    <w:rsid w:val="00FC6174"/>
    <w:rsid w:val="00FC634E"/>
    <w:rsid w:val="00FC6511"/>
    <w:rsid w:val="00FC6B02"/>
    <w:rsid w:val="00FC6CDC"/>
    <w:rsid w:val="00FC6EC2"/>
    <w:rsid w:val="00FC70BD"/>
    <w:rsid w:val="00FC73EE"/>
    <w:rsid w:val="00FC75A4"/>
    <w:rsid w:val="00FC75E6"/>
    <w:rsid w:val="00FC76D1"/>
    <w:rsid w:val="00FC7DCB"/>
    <w:rsid w:val="00FD003C"/>
    <w:rsid w:val="00FD0257"/>
    <w:rsid w:val="00FD04E8"/>
    <w:rsid w:val="00FD04EE"/>
    <w:rsid w:val="00FD05E4"/>
    <w:rsid w:val="00FD05E8"/>
    <w:rsid w:val="00FD0636"/>
    <w:rsid w:val="00FD0648"/>
    <w:rsid w:val="00FD06BD"/>
    <w:rsid w:val="00FD06CC"/>
    <w:rsid w:val="00FD07AC"/>
    <w:rsid w:val="00FD085E"/>
    <w:rsid w:val="00FD11C4"/>
    <w:rsid w:val="00FD1385"/>
    <w:rsid w:val="00FD16E9"/>
    <w:rsid w:val="00FD191D"/>
    <w:rsid w:val="00FD19B8"/>
    <w:rsid w:val="00FD1A8E"/>
    <w:rsid w:val="00FD1C30"/>
    <w:rsid w:val="00FD266D"/>
    <w:rsid w:val="00FD28F2"/>
    <w:rsid w:val="00FD294E"/>
    <w:rsid w:val="00FD2C46"/>
    <w:rsid w:val="00FD2E15"/>
    <w:rsid w:val="00FD2EF1"/>
    <w:rsid w:val="00FD313F"/>
    <w:rsid w:val="00FD371D"/>
    <w:rsid w:val="00FD38E8"/>
    <w:rsid w:val="00FD3CDC"/>
    <w:rsid w:val="00FD3F8F"/>
    <w:rsid w:val="00FD4138"/>
    <w:rsid w:val="00FD4519"/>
    <w:rsid w:val="00FD4B57"/>
    <w:rsid w:val="00FD4BC2"/>
    <w:rsid w:val="00FD4C2B"/>
    <w:rsid w:val="00FD4E46"/>
    <w:rsid w:val="00FD4E4E"/>
    <w:rsid w:val="00FD52A8"/>
    <w:rsid w:val="00FD568D"/>
    <w:rsid w:val="00FD5691"/>
    <w:rsid w:val="00FD59CE"/>
    <w:rsid w:val="00FD5BF1"/>
    <w:rsid w:val="00FD5D0B"/>
    <w:rsid w:val="00FD6104"/>
    <w:rsid w:val="00FD61DA"/>
    <w:rsid w:val="00FD64DB"/>
    <w:rsid w:val="00FD6547"/>
    <w:rsid w:val="00FD664C"/>
    <w:rsid w:val="00FD68A7"/>
    <w:rsid w:val="00FD68C3"/>
    <w:rsid w:val="00FD6C2A"/>
    <w:rsid w:val="00FD7085"/>
    <w:rsid w:val="00FD74B1"/>
    <w:rsid w:val="00FD76A2"/>
    <w:rsid w:val="00FD78D6"/>
    <w:rsid w:val="00FD79D6"/>
    <w:rsid w:val="00FD79FF"/>
    <w:rsid w:val="00FD7DAC"/>
    <w:rsid w:val="00FD7E29"/>
    <w:rsid w:val="00FE0029"/>
    <w:rsid w:val="00FE0139"/>
    <w:rsid w:val="00FE0538"/>
    <w:rsid w:val="00FE056E"/>
    <w:rsid w:val="00FE05B4"/>
    <w:rsid w:val="00FE06CB"/>
    <w:rsid w:val="00FE0A27"/>
    <w:rsid w:val="00FE0EE3"/>
    <w:rsid w:val="00FE0FAA"/>
    <w:rsid w:val="00FE0FF9"/>
    <w:rsid w:val="00FE1C1D"/>
    <w:rsid w:val="00FE20B1"/>
    <w:rsid w:val="00FE25EC"/>
    <w:rsid w:val="00FE2710"/>
    <w:rsid w:val="00FE28ED"/>
    <w:rsid w:val="00FE295D"/>
    <w:rsid w:val="00FE29DE"/>
    <w:rsid w:val="00FE2AD4"/>
    <w:rsid w:val="00FE2B04"/>
    <w:rsid w:val="00FE337A"/>
    <w:rsid w:val="00FE389A"/>
    <w:rsid w:val="00FE3E81"/>
    <w:rsid w:val="00FE439B"/>
    <w:rsid w:val="00FE4B14"/>
    <w:rsid w:val="00FE4BFE"/>
    <w:rsid w:val="00FE4F4C"/>
    <w:rsid w:val="00FE532B"/>
    <w:rsid w:val="00FE5650"/>
    <w:rsid w:val="00FE5A5A"/>
    <w:rsid w:val="00FE5C53"/>
    <w:rsid w:val="00FE5CF4"/>
    <w:rsid w:val="00FE5FA7"/>
    <w:rsid w:val="00FE696A"/>
    <w:rsid w:val="00FE6BEF"/>
    <w:rsid w:val="00FE6F1C"/>
    <w:rsid w:val="00FE759B"/>
    <w:rsid w:val="00FE7DA9"/>
    <w:rsid w:val="00FF00BF"/>
    <w:rsid w:val="00FF01BA"/>
    <w:rsid w:val="00FF021D"/>
    <w:rsid w:val="00FF0434"/>
    <w:rsid w:val="00FF0467"/>
    <w:rsid w:val="00FF0571"/>
    <w:rsid w:val="00FF06F7"/>
    <w:rsid w:val="00FF0957"/>
    <w:rsid w:val="00FF0CEF"/>
    <w:rsid w:val="00FF0DD2"/>
    <w:rsid w:val="00FF10D1"/>
    <w:rsid w:val="00FF1202"/>
    <w:rsid w:val="00FF1283"/>
    <w:rsid w:val="00FF13C8"/>
    <w:rsid w:val="00FF1477"/>
    <w:rsid w:val="00FF15C6"/>
    <w:rsid w:val="00FF174F"/>
    <w:rsid w:val="00FF186C"/>
    <w:rsid w:val="00FF1AD2"/>
    <w:rsid w:val="00FF1BE9"/>
    <w:rsid w:val="00FF1E8C"/>
    <w:rsid w:val="00FF1F36"/>
    <w:rsid w:val="00FF2421"/>
    <w:rsid w:val="00FF2BD2"/>
    <w:rsid w:val="00FF2EB1"/>
    <w:rsid w:val="00FF315C"/>
    <w:rsid w:val="00FF34DA"/>
    <w:rsid w:val="00FF3E8B"/>
    <w:rsid w:val="00FF3F18"/>
    <w:rsid w:val="00FF3F25"/>
    <w:rsid w:val="00FF40F3"/>
    <w:rsid w:val="00FF41F1"/>
    <w:rsid w:val="00FF4600"/>
    <w:rsid w:val="00FF4F92"/>
    <w:rsid w:val="00FF53A0"/>
    <w:rsid w:val="00FF5626"/>
    <w:rsid w:val="00FF584C"/>
    <w:rsid w:val="00FF586C"/>
    <w:rsid w:val="00FF58AB"/>
    <w:rsid w:val="00FF5B7A"/>
    <w:rsid w:val="00FF5BDD"/>
    <w:rsid w:val="00FF5D0B"/>
    <w:rsid w:val="00FF5E95"/>
    <w:rsid w:val="00FF5F30"/>
    <w:rsid w:val="00FF674B"/>
    <w:rsid w:val="00FF67C0"/>
    <w:rsid w:val="00FF6BD0"/>
    <w:rsid w:val="00FF6BEE"/>
    <w:rsid w:val="00FF721D"/>
    <w:rsid w:val="00FF73E8"/>
    <w:rsid w:val="00FF7876"/>
    <w:rsid w:val="00FF7A92"/>
    <w:rsid w:val="00FF7B4E"/>
    <w:rsid w:val="00FF7C1A"/>
    <w:rsid w:val="00FF7CC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8E5F0A"/>
  <w15:docId w15:val="{990D8775-D67C-45F5-9ABD-15B52F14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52E"/>
    <w:rPr>
      <w:color w:val="000000"/>
      <w:kern w:val="28"/>
    </w:rPr>
  </w:style>
  <w:style w:type="paragraph" w:styleId="Heading1">
    <w:name w:val="heading 1"/>
    <w:basedOn w:val="Normal"/>
    <w:link w:val="Heading1Char"/>
    <w:uiPriority w:val="9"/>
    <w:qFormat/>
    <w:rsid w:val="00BC31E0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B219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27A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C49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34336"/>
    <w:rPr>
      <w:i/>
      <w:iCs/>
    </w:rPr>
  </w:style>
  <w:style w:type="character" w:styleId="Hyperlink">
    <w:name w:val="Hyperlink"/>
    <w:basedOn w:val="DefaultParagraphFont"/>
    <w:uiPriority w:val="99"/>
    <w:rsid w:val="0083433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34336"/>
    <w:rPr>
      <w:b/>
      <w:bCs/>
    </w:rPr>
  </w:style>
  <w:style w:type="paragraph" w:styleId="NormalWeb">
    <w:name w:val="Normal (Web)"/>
    <w:basedOn w:val="Normal"/>
    <w:uiPriority w:val="99"/>
    <w:rsid w:val="00834336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style-span">
    <w:name w:val="apple-style-span"/>
    <w:basedOn w:val="DefaultParagraphFont"/>
    <w:rsid w:val="008E67AA"/>
  </w:style>
  <w:style w:type="character" w:customStyle="1" w:styleId="apple-tab-span">
    <w:name w:val="apple-tab-span"/>
    <w:basedOn w:val="DefaultParagraphFont"/>
    <w:rsid w:val="00E111AB"/>
  </w:style>
  <w:style w:type="character" w:styleId="FollowedHyperlink">
    <w:name w:val="FollowedHyperlink"/>
    <w:basedOn w:val="DefaultParagraphFont"/>
    <w:rsid w:val="0047315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31E0"/>
    <w:rPr>
      <w:b/>
      <w:bCs/>
      <w:kern w:val="36"/>
      <w:sz w:val="48"/>
      <w:szCs w:val="48"/>
    </w:rPr>
  </w:style>
  <w:style w:type="paragraph" w:styleId="Subtitle">
    <w:name w:val="Subtitle"/>
    <w:basedOn w:val="Normal"/>
    <w:next w:val="Normal"/>
    <w:link w:val="SubtitleChar"/>
    <w:qFormat/>
    <w:rsid w:val="00522CB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22CB5"/>
    <w:rPr>
      <w:rFonts w:ascii="Cambria" w:eastAsia="Times New Roman" w:hAnsi="Cambria" w:cs="Times New Roman"/>
      <w:color w:val="000000"/>
      <w:kern w:val="28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22CB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22CB5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NoSpacing">
    <w:name w:val="No Spacing"/>
    <w:link w:val="NoSpacingChar"/>
    <w:uiPriority w:val="1"/>
    <w:qFormat/>
    <w:rsid w:val="00522CB5"/>
    <w:rPr>
      <w:color w:val="000000"/>
      <w:kern w:val="28"/>
    </w:rPr>
  </w:style>
  <w:style w:type="character" w:customStyle="1" w:styleId="Heading3Char">
    <w:name w:val="Heading 3 Char"/>
    <w:basedOn w:val="DefaultParagraphFont"/>
    <w:link w:val="Heading3"/>
    <w:rsid w:val="00A27A1F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character" w:customStyle="1" w:styleId="yiv545996539apple-style-span">
    <w:name w:val="yiv545996539apple-style-span"/>
    <w:basedOn w:val="DefaultParagraphFont"/>
    <w:rsid w:val="0007573E"/>
  </w:style>
  <w:style w:type="paragraph" w:styleId="BalloonText">
    <w:name w:val="Balloon Text"/>
    <w:basedOn w:val="Normal"/>
    <w:link w:val="BalloonTextChar"/>
    <w:rsid w:val="00632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8FD"/>
    <w:rPr>
      <w:rFonts w:ascii="Tahoma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39"/>
    <w:rsid w:val="00185A7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04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4D4E"/>
    <w:rPr>
      <w:color w:val="000000"/>
      <w:kern w:val="28"/>
    </w:rPr>
  </w:style>
  <w:style w:type="paragraph" w:styleId="Footer">
    <w:name w:val="footer"/>
    <w:basedOn w:val="Normal"/>
    <w:link w:val="FooterChar"/>
    <w:rsid w:val="00F04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4D4E"/>
    <w:rPr>
      <w:color w:val="000000"/>
      <w:kern w:val="28"/>
    </w:rPr>
  </w:style>
  <w:style w:type="paragraph" w:styleId="BodyText">
    <w:name w:val="Body Text"/>
    <w:basedOn w:val="Normal"/>
    <w:link w:val="BodyTextChar"/>
    <w:rsid w:val="00A256D1"/>
    <w:pPr>
      <w:suppressAutoHyphens/>
      <w:spacing w:after="120"/>
    </w:pPr>
    <w:rPr>
      <w:color w:val="auto"/>
      <w:kern w:val="0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A256D1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AE745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B9503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E4941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4C49B7"/>
    <w:rPr>
      <w:rFonts w:asciiTheme="majorHAnsi" w:eastAsiaTheme="majorEastAsia" w:hAnsiTheme="majorHAnsi" w:cstheme="majorBidi"/>
      <w:i/>
      <w:iCs/>
      <w:color w:val="374C80" w:themeColor="accent1" w:themeShade="BF"/>
      <w:kern w:val="28"/>
    </w:rPr>
  </w:style>
  <w:style w:type="paragraph" w:customStyle="1" w:styleId="Body1">
    <w:name w:val="Body 1"/>
    <w:rsid w:val="00BE376D"/>
    <w:rPr>
      <w:rFonts w:ascii="Helvetica" w:eastAsia="Arial Unicode MS" w:hAnsi="Helvetica"/>
      <w:color w:val="000000"/>
      <w:sz w:val="24"/>
      <w:lang w:val="en-AU" w:eastAsia="en-AU"/>
    </w:rPr>
  </w:style>
  <w:style w:type="character" w:styleId="CommentReference">
    <w:name w:val="annotation reference"/>
    <w:basedOn w:val="DefaultParagraphFont"/>
    <w:semiHidden/>
    <w:unhideWhenUsed/>
    <w:rsid w:val="003F6C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F6C25"/>
  </w:style>
  <w:style w:type="character" w:customStyle="1" w:styleId="CommentTextChar">
    <w:name w:val="Comment Text Char"/>
    <w:basedOn w:val="DefaultParagraphFont"/>
    <w:link w:val="CommentText"/>
    <w:semiHidden/>
    <w:rsid w:val="003F6C25"/>
    <w:rPr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C25"/>
    <w:rPr>
      <w:b/>
      <w:bCs/>
      <w:color w:val="000000"/>
      <w:kern w:val="28"/>
    </w:rPr>
  </w:style>
  <w:style w:type="character" w:customStyle="1" w:styleId="apple-converted-space">
    <w:name w:val="apple-converted-space"/>
    <w:basedOn w:val="DefaultParagraphFont"/>
    <w:rsid w:val="00CF62D3"/>
  </w:style>
  <w:style w:type="table" w:styleId="MediumList2-Accent1">
    <w:name w:val="Medium List 2 Accent 1"/>
    <w:basedOn w:val="TableNormal"/>
    <w:uiPriority w:val="66"/>
    <w:rsid w:val="000E313C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A66A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58cl">
    <w:name w:val="_58cl"/>
    <w:basedOn w:val="DefaultParagraphFont"/>
    <w:rsid w:val="00E73FD7"/>
  </w:style>
  <w:style w:type="character" w:customStyle="1" w:styleId="58cm">
    <w:name w:val="_58cm"/>
    <w:basedOn w:val="DefaultParagraphFont"/>
    <w:rsid w:val="00E73FD7"/>
  </w:style>
  <w:style w:type="character" w:customStyle="1" w:styleId="NoSpacingChar">
    <w:name w:val="No Spacing Char"/>
    <w:basedOn w:val="DefaultParagraphFont"/>
    <w:link w:val="NoSpacing"/>
    <w:uiPriority w:val="1"/>
    <w:rsid w:val="009A357B"/>
    <w:rPr>
      <w:color w:val="000000"/>
      <w:kern w:val="28"/>
    </w:rPr>
  </w:style>
  <w:style w:type="paragraph" w:customStyle="1" w:styleId="footnotedescription">
    <w:name w:val="footnote description"/>
    <w:next w:val="Normal"/>
    <w:link w:val="footnotedescriptionChar"/>
    <w:hidden/>
    <w:rsid w:val="00E6728E"/>
    <w:pPr>
      <w:spacing w:line="253" w:lineRule="auto"/>
      <w:jc w:val="both"/>
    </w:pPr>
    <w:rPr>
      <w:rFonts w:ascii="Garamond" w:eastAsia="Garamond" w:hAnsi="Garamond" w:cs="Garamond"/>
      <w:color w:val="181717"/>
      <w:szCs w:val="22"/>
      <w:lang w:val="en-AU" w:eastAsia="en-AU"/>
    </w:rPr>
  </w:style>
  <w:style w:type="character" w:customStyle="1" w:styleId="footnotedescriptionChar">
    <w:name w:val="footnote description Char"/>
    <w:link w:val="footnotedescription"/>
    <w:rsid w:val="00E6728E"/>
    <w:rPr>
      <w:rFonts w:ascii="Garamond" w:eastAsia="Garamond" w:hAnsi="Garamond" w:cs="Garamond"/>
      <w:color w:val="181717"/>
      <w:szCs w:val="22"/>
      <w:lang w:val="en-AU" w:eastAsia="en-AU"/>
    </w:rPr>
  </w:style>
  <w:style w:type="character" w:customStyle="1" w:styleId="footnotemark">
    <w:name w:val="footnote mark"/>
    <w:hidden/>
    <w:rsid w:val="00E6728E"/>
    <w:rPr>
      <w:rFonts w:ascii="Garamond" w:eastAsia="Garamond" w:hAnsi="Garamond" w:cs="Garamond"/>
      <w:color w:val="181717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E6728E"/>
  </w:style>
  <w:style w:type="character" w:customStyle="1" w:styleId="FootnoteTextChar">
    <w:name w:val="Footnote Text Char"/>
    <w:basedOn w:val="DefaultParagraphFont"/>
    <w:link w:val="FootnoteText"/>
    <w:uiPriority w:val="99"/>
    <w:rsid w:val="00E6728E"/>
    <w:rPr>
      <w:color w:val="000000"/>
      <w:kern w:val="28"/>
    </w:rPr>
  </w:style>
  <w:style w:type="paragraph" w:styleId="PlainText">
    <w:name w:val="Plain Text"/>
    <w:basedOn w:val="Normal"/>
    <w:link w:val="PlainTextChar"/>
    <w:uiPriority w:val="99"/>
    <w:unhideWhenUsed/>
    <w:rsid w:val="0036648C"/>
    <w:rPr>
      <w:rFonts w:ascii="Calibri" w:eastAsiaTheme="minorHAnsi" w:hAnsi="Calibri" w:cstheme="minorBidi"/>
      <w:color w:val="auto"/>
      <w:kern w:val="0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36648C"/>
    <w:rPr>
      <w:rFonts w:ascii="Calibri" w:eastAsiaTheme="minorHAnsi" w:hAnsi="Calibri" w:cstheme="minorBidi"/>
      <w:sz w:val="22"/>
      <w:szCs w:val="21"/>
      <w:lang w:val="en-AU"/>
    </w:rPr>
  </w:style>
  <w:style w:type="paragraph" w:customStyle="1" w:styleId="Default">
    <w:name w:val="Default"/>
    <w:basedOn w:val="Normal"/>
    <w:rsid w:val="001F6A0C"/>
    <w:pPr>
      <w:autoSpaceDE w:val="0"/>
      <w:autoSpaceDN w:val="0"/>
    </w:pPr>
    <w:rPr>
      <w:rFonts w:ascii="Avenir Next Condensed" w:eastAsiaTheme="minorHAnsi" w:hAnsi="Avenir Next Condensed"/>
      <w:kern w:val="0"/>
      <w:sz w:val="24"/>
      <w:szCs w:val="24"/>
      <w:lang w:val="en-AU" w:eastAsia="en-AU"/>
    </w:rPr>
  </w:style>
  <w:style w:type="character" w:customStyle="1" w:styleId="A4">
    <w:name w:val="A4"/>
    <w:basedOn w:val="DefaultParagraphFont"/>
    <w:uiPriority w:val="99"/>
    <w:rsid w:val="001F6A0C"/>
    <w:rPr>
      <w:rFonts w:ascii="Avenir Next Condensed" w:hAnsi="Avenir Next Condensed" w:hint="default"/>
      <w:color w:val="000000"/>
    </w:rPr>
  </w:style>
  <w:style w:type="paragraph" w:customStyle="1" w:styleId="Style1">
    <w:name w:val="Style1"/>
    <w:basedOn w:val="NoSpacing"/>
    <w:link w:val="Style1Char"/>
    <w:qFormat/>
    <w:rsid w:val="00762F07"/>
    <w:rPr>
      <w:b/>
      <w:sz w:val="30"/>
      <w:szCs w:val="30"/>
    </w:rPr>
  </w:style>
  <w:style w:type="character" w:customStyle="1" w:styleId="Style1Char">
    <w:name w:val="Style1 Char"/>
    <w:basedOn w:val="NoSpacingChar"/>
    <w:link w:val="Style1"/>
    <w:rsid w:val="00762F07"/>
    <w:rPr>
      <w:b/>
      <w:color w:val="000000"/>
      <w:kern w:val="28"/>
      <w:sz w:val="30"/>
      <w:szCs w:val="30"/>
    </w:rPr>
  </w:style>
  <w:style w:type="character" w:customStyle="1" w:styleId="A13">
    <w:name w:val="A13"/>
    <w:uiPriority w:val="99"/>
    <w:rsid w:val="00AB3F02"/>
    <w:rPr>
      <w:rFonts w:cs="Roboto"/>
      <w:strike/>
      <w:color w:val="211D1E"/>
      <w:sz w:val="20"/>
      <w:szCs w:val="20"/>
    </w:rPr>
  </w:style>
  <w:style w:type="character" w:customStyle="1" w:styleId="lf-line1">
    <w:name w:val="lf-line1"/>
    <w:basedOn w:val="DefaultParagraphFont"/>
    <w:rsid w:val="00EC5026"/>
    <w:rPr>
      <w:u w:val="single"/>
    </w:rPr>
  </w:style>
  <w:style w:type="character" w:styleId="LineNumber">
    <w:name w:val="line number"/>
    <w:basedOn w:val="DefaultParagraphFont"/>
    <w:semiHidden/>
    <w:unhideWhenUsed/>
    <w:rsid w:val="002A1702"/>
  </w:style>
  <w:style w:type="paragraph" w:customStyle="1" w:styleId="DecimalAligned">
    <w:name w:val="Decimal Aligned"/>
    <w:basedOn w:val="Normal"/>
    <w:uiPriority w:val="40"/>
    <w:qFormat/>
    <w:rsid w:val="00841789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color w:val="auto"/>
      <w:kern w:val="0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841789"/>
    <w:rPr>
      <w:i/>
      <w:iCs/>
    </w:rPr>
  </w:style>
  <w:style w:type="table" w:styleId="LightShading-Accent1">
    <w:name w:val="Light Shading Accent 1"/>
    <w:basedOn w:val="TableNormal"/>
    <w:uiPriority w:val="60"/>
    <w:rsid w:val="00841789"/>
    <w:rPr>
      <w:rFonts w:asciiTheme="minorHAnsi" w:eastAsiaTheme="minorEastAsia" w:hAnsiTheme="minorHAnsi" w:cstheme="minorBidi"/>
      <w:color w:val="374C80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character" w:customStyle="1" w:styleId="A5">
    <w:name w:val="A5"/>
    <w:uiPriority w:val="99"/>
    <w:rsid w:val="00F77967"/>
    <w:rPr>
      <w:rFonts w:cs="Optima LT Std"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2B6A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  <w:ind w:left="864" w:right="864"/>
      <w:jc w:val="center"/>
    </w:pPr>
    <w:rPr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2B6A"/>
    <w:rPr>
      <w:i/>
      <w:iCs/>
      <w:color w:val="4A66AC" w:themeColor="accent1"/>
      <w:kern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72B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2B6A"/>
    <w:rPr>
      <w:i/>
      <w:iCs/>
      <w:color w:val="404040" w:themeColor="text1" w:themeTint="BF"/>
      <w:kern w:val="28"/>
    </w:rPr>
  </w:style>
  <w:style w:type="character" w:customStyle="1" w:styleId="normaltextrun">
    <w:name w:val="normaltextrun"/>
    <w:basedOn w:val="DefaultParagraphFont"/>
    <w:rsid w:val="009E28EA"/>
    <w:rPr>
      <w:rFonts w:cs="Times New Roman"/>
    </w:rPr>
  </w:style>
  <w:style w:type="character" w:customStyle="1" w:styleId="eop">
    <w:name w:val="eop"/>
    <w:basedOn w:val="DefaultParagraphFont"/>
    <w:rsid w:val="009E28EA"/>
    <w:rPr>
      <w:rFonts w:cs="Times New Roman"/>
    </w:rPr>
  </w:style>
  <w:style w:type="character" w:customStyle="1" w:styleId="A1">
    <w:name w:val="A1"/>
    <w:uiPriority w:val="99"/>
    <w:rsid w:val="000D412C"/>
    <w:rPr>
      <w:rFonts w:cs="Optima LT Std"/>
      <w:color w:val="211D1E"/>
      <w:sz w:val="22"/>
      <w:szCs w:val="22"/>
    </w:rPr>
  </w:style>
  <w:style w:type="character" w:customStyle="1" w:styleId="body-text">
    <w:name w:val="body-text"/>
    <w:basedOn w:val="DefaultParagraphFont"/>
    <w:rsid w:val="00F5099A"/>
  </w:style>
  <w:style w:type="character" w:customStyle="1" w:styleId="A3">
    <w:name w:val="A3"/>
    <w:uiPriority w:val="99"/>
    <w:rsid w:val="00900645"/>
    <w:rPr>
      <w:rFonts w:cs="Optima LT Std"/>
      <w:color w:val="221E1F"/>
      <w:sz w:val="22"/>
      <w:szCs w:val="22"/>
    </w:rPr>
  </w:style>
  <w:style w:type="paragraph" w:customStyle="1" w:styleId="paragraph">
    <w:name w:val="paragraph"/>
    <w:basedOn w:val="Normal"/>
    <w:rsid w:val="00A75901"/>
    <w:pPr>
      <w:spacing w:before="100" w:beforeAutospacing="1" w:after="100" w:afterAutospacing="1"/>
    </w:pPr>
    <w:rPr>
      <w:color w:val="auto"/>
      <w:kern w:val="0"/>
      <w:sz w:val="24"/>
      <w:szCs w:val="24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B2193B"/>
    <w:rPr>
      <w:rFonts w:asciiTheme="majorHAnsi" w:eastAsiaTheme="majorEastAsia" w:hAnsiTheme="majorHAnsi" w:cstheme="majorBidi"/>
      <w:color w:val="374C80" w:themeColor="accent1" w:themeShade="BF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62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7291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9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8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74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70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44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505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74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096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28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32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67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9902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632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823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9071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044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851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6294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447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0853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0431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9776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4283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9779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37292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68741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31956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202275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3500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745656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087443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960250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76451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759732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92602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966833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018853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99321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118396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4095523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875679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024458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625106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035254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415826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5785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45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5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1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7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7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5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8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75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8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0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1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9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73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94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89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4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5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7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6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4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16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3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1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1797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05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60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84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475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844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866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686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359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50665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0493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026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9228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214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98373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514454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168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21937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45121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2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1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32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014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9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58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4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0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7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2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730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296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5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624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2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0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0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28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4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1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11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17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0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14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911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172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420758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401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926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945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881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28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191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391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7100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50644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5936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80134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8294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05306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45518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47857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37389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617258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57949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243888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30418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212585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148976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563262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33598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476054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6272935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5790288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5054286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2372376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8119705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4168101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3170079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0548982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6604147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001168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8771587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5653497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1811161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9894288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4335062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1669105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0711321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1522036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7152921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7712511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01078881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0049701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2003968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9145941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049165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45306644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9551504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3776266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9031399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3042429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5233484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06714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6363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5225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1892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499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8497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7859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094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2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6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6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05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18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124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702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576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634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28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8729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6625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7769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17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999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3979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0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99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7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078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643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2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9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1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356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6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1370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228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3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1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73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1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8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556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873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2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3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6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714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476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7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6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9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9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1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43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4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40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980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38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098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287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632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642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54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99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16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855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4737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299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90035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817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8731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2099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5631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7796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4177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868457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68535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15825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318568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443224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56537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85468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827626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8783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664463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732694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3574093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572732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3811468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0732775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9395749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7146708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4034033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50041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447029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4352490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726421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35705123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1510184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6601723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34724876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5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1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2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6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0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5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5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52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27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49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2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91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802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769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927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51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911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98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90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3162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8727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5959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727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2273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3460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0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894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667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6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1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3986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14562049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84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9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33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8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869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624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27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78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788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771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5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235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4891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9484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752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148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9785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5273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6229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89719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1068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7683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43935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21745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10500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67329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91472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172787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549632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605810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808105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954291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230432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708035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49076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7107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0386135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595962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8764946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7541318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0592286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19048956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7642353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87441654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6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0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6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1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5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2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1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7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1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333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7372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9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9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35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70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74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40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99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018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576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2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762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735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405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7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27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052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641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4132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094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8236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979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9352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74055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6974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1072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5159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610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4880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5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5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9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472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639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2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50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6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3637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456140109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0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42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8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8547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3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8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2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4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4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1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59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6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,org.au/cooma" TargetMode="External"/><Relationship Id="rId13" Type="http://schemas.openxmlformats.org/officeDocument/2006/relationships/image" Target="media/image2.jp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g.org.au/jindabyne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www.marriagefamily.org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g.org.au/coom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facebook.com/stpatscatholicparishcooma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://stpatscooma.nsw.edu.au" TargetMode="External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lletin\Current%20Bulletin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A4E7-990B-4090-B7AA-379D280F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Current Bulletin</Template>
  <TotalTime>61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Links>
    <vt:vector size="6" baseType="variant">
      <vt:variant>
        <vt:i4>5767242</vt:i4>
      </vt:variant>
      <vt:variant>
        <vt:i4>3</vt:i4>
      </vt:variant>
      <vt:variant>
        <vt:i4>0</vt:i4>
      </vt:variant>
      <vt:variant>
        <vt:i4>5</vt:i4>
      </vt:variant>
      <vt:variant>
        <vt:lpwstr>http://www.tjhcouncil.org.au/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Cooma Parish Office</cp:lastModifiedBy>
  <cp:revision>12</cp:revision>
  <cp:lastPrinted>2024-04-11T00:38:00Z</cp:lastPrinted>
  <dcterms:created xsi:type="dcterms:W3CDTF">2024-04-05T03:25:00Z</dcterms:created>
  <dcterms:modified xsi:type="dcterms:W3CDTF">2024-04-11T00:44:00Z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-1637090089</vt:i4>
  </property>
</Properties>
</file>